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2B0988">
        <w:trPr>
          <w:trHeight w:val="7181"/>
        </w:trPr>
        <w:tc>
          <w:tcPr>
            <w:tcW w:w="5197" w:type="dxa"/>
          </w:tcPr>
          <w:p w:rsidR="002B0988" w:rsidRDefault="007F684B" w:rsidP="002B0988">
            <w:r>
              <w:rPr>
                <w:noProof/>
              </w:rPr>
              <w:drawing>
                <wp:inline distT="0" distB="0" distL="0" distR="0" wp14:anchorId="7B048648" wp14:editId="77A06F10">
                  <wp:extent cx="3067004" cy="4383360"/>
                  <wp:effectExtent l="0" t="0" r="635" b="0"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Slide05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7F684B" w:rsidP="002B0988">
            <w:r>
              <w:rPr>
                <w:noProof/>
              </w:rPr>
              <w:drawing>
                <wp:inline distT="0" distB="0" distL="0" distR="0" wp14:anchorId="6FEDFE24" wp14:editId="183BB15A">
                  <wp:extent cx="3067004" cy="4383360"/>
                  <wp:effectExtent l="0" t="0" r="635" b="0"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Slide05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2B0988">
        <w:trPr>
          <w:trHeight w:val="7181"/>
        </w:trPr>
        <w:tc>
          <w:tcPr>
            <w:tcW w:w="5197" w:type="dxa"/>
          </w:tcPr>
          <w:p w:rsidR="002B0988" w:rsidRDefault="007F684B" w:rsidP="002B0988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Slide05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7F684B" w:rsidP="002B0988">
            <w:r>
              <w:rPr>
                <w:noProof/>
              </w:rPr>
              <w:drawing>
                <wp:inline distT="0" distB="0" distL="0" distR="0" wp14:anchorId="04A5346F" wp14:editId="50D9415E">
                  <wp:extent cx="3067004" cy="4383360"/>
                  <wp:effectExtent l="0" t="0" r="635" b="0"/>
                  <wp:docPr id="120" name="図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Slide05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275" w:rsidRDefault="00367275" w:rsidP="002B0988"/>
    <w:p w:rsidR="002B0988" w:rsidRDefault="002B0988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446D01">
        <w:trPr>
          <w:trHeight w:val="7181"/>
        </w:trPr>
        <w:tc>
          <w:tcPr>
            <w:tcW w:w="5197" w:type="dxa"/>
          </w:tcPr>
          <w:p w:rsidR="002B0988" w:rsidRDefault="007F684B" w:rsidP="00446D01">
            <w:r>
              <w:rPr>
                <w:noProof/>
              </w:rPr>
              <w:lastRenderedPageBreak/>
              <w:drawing>
                <wp:inline distT="0" distB="0" distL="0" distR="0" wp14:anchorId="098E0A34" wp14:editId="292A2803">
                  <wp:extent cx="3067004" cy="4383360"/>
                  <wp:effectExtent l="0" t="0" r="635" b="0"/>
                  <wp:docPr id="121" name="図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Slide05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7F684B" w:rsidP="00446D01">
            <w:r>
              <w:rPr>
                <w:noProof/>
              </w:rPr>
              <w:drawing>
                <wp:inline distT="0" distB="0" distL="0" distR="0" wp14:anchorId="5D945D13" wp14:editId="1FC39C90">
                  <wp:extent cx="3067004" cy="4383360"/>
                  <wp:effectExtent l="0" t="0" r="635" b="0"/>
                  <wp:docPr id="122" name="図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Slide05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446D01">
        <w:trPr>
          <w:trHeight w:val="7181"/>
        </w:trPr>
        <w:tc>
          <w:tcPr>
            <w:tcW w:w="5197" w:type="dxa"/>
          </w:tcPr>
          <w:p w:rsidR="002B0988" w:rsidRDefault="007F684B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23" name="図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Slide05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7F684B" w:rsidP="00446D01">
            <w:r>
              <w:rPr>
                <w:noProof/>
              </w:rPr>
              <w:drawing>
                <wp:inline distT="0" distB="0" distL="0" distR="0" wp14:anchorId="37D64F20" wp14:editId="33A64270">
                  <wp:extent cx="3067004" cy="4383360"/>
                  <wp:effectExtent l="0" t="0" r="635" b="0"/>
                  <wp:docPr id="124" name="図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Slide05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988" w:rsidRDefault="002B0988" w:rsidP="002B0988"/>
    <w:p w:rsidR="002B0988" w:rsidRDefault="002B0988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446D01">
        <w:trPr>
          <w:trHeight w:val="7181"/>
        </w:trPr>
        <w:tc>
          <w:tcPr>
            <w:tcW w:w="5197" w:type="dxa"/>
          </w:tcPr>
          <w:p w:rsidR="002B0988" w:rsidRDefault="007F684B" w:rsidP="00446D01">
            <w:r>
              <w:rPr>
                <w:noProof/>
              </w:rPr>
              <w:lastRenderedPageBreak/>
              <w:drawing>
                <wp:inline distT="0" distB="0" distL="0" distR="0" wp14:anchorId="4EF0C575" wp14:editId="05D40913">
                  <wp:extent cx="3067004" cy="4383360"/>
                  <wp:effectExtent l="0" t="0" r="635" b="0"/>
                  <wp:docPr id="125" name="図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de06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7F684B" w:rsidP="00446D01">
            <w:r>
              <w:rPr>
                <w:noProof/>
              </w:rPr>
              <w:drawing>
                <wp:inline distT="0" distB="0" distL="0" distR="0" wp14:anchorId="027A5A8E" wp14:editId="2AF0A86B">
                  <wp:extent cx="3067004" cy="4383360"/>
                  <wp:effectExtent l="0" t="0" r="635" b="0"/>
                  <wp:docPr id="126" name="図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de06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446D01">
        <w:trPr>
          <w:trHeight w:val="7181"/>
        </w:trPr>
        <w:tc>
          <w:tcPr>
            <w:tcW w:w="5197" w:type="dxa"/>
          </w:tcPr>
          <w:p w:rsidR="002B0988" w:rsidRDefault="007F684B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27" name="図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de06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7F684B" w:rsidP="00446D01">
            <w:r>
              <w:rPr>
                <w:noProof/>
              </w:rPr>
              <w:drawing>
                <wp:inline distT="0" distB="0" distL="0" distR="0" wp14:anchorId="4F3C28CA" wp14:editId="51F59C22">
                  <wp:extent cx="3067004" cy="4383360"/>
                  <wp:effectExtent l="0" t="0" r="635" b="0"/>
                  <wp:docPr id="128" name="図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de06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988" w:rsidRDefault="002B0988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446D01">
        <w:trPr>
          <w:trHeight w:val="7181"/>
        </w:trPr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lastRenderedPageBreak/>
              <w:drawing>
                <wp:inline distT="0" distB="0" distL="0" distR="0" wp14:anchorId="694F75D2" wp14:editId="2867ED81">
                  <wp:extent cx="3067004" cy="4383360"/>
                  <wp:effectExtent l="0" t="0" r="635" b="0"/>
                  <wp:docPr id="129" name="図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Slide06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drawing>
                <wp:inline distT="0" distB="0" distL="0" distR="0" wp14:anchorId="0CD21588" wp14:editId="7290B115">
                  <wp:extent cx="3067004" cy="4383360"/>
                  <wp:effectExtent l="0" t="0" r="635" b="0"/>
                  <wp:docPr id="130" name="図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Slide06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446D01">
        <w:trPr>
          <w:trHeight w:val="7181"/>
        </w:trPr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Slide06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drawing>
                <wp:inline distT="0" distB="0" distL="0" distR="0" wp14:anchorId="4F510BC7" wp14:editId="733DB65E">
                  <wp:extent cx="3067004" cy="4383360"/>
                  <wp:effectExtent l="0" t="0" r="635" b="0"/>
                  <wp:docPr id="132" name="図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Slide06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Default="002542B7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446D01">
        <w:trPr>
          <w:trHeight w:val="7181"/>
        </w:trPr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lastRenderedPageBreak/>
              <w:drawing>
                <wp:inline distT="0" distB="0" distL="0" distR="0" wp14:anchorId="26B6F5BC" wp14:editId="53FE07A9">
                  <wp:extent cx="3067004" cy="4383360"/>
                  <wp:effectExtent l="0" t="0" r="635" b="0"/>
                  <wp:docPr id="133" name="図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Slide06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drawing>
                <wp:inline distT="0" distB="0" distL="0" distR="0" wp14:anchorId="53DD1ADB" wp14:editId="645C18C0">
                  <wp:extent cx="3067004" cy="4383360"/>
                  <wp:effectExtent l="0" t="0" r="635" b="0"/>
                  <wp:docPr id="134" name="図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Slide06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446D01">
        <w:trPr>
          <w:trHeight w:val="7181"/>
        </w:trPr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35" name="図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Slide07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drawing>
                <wp:inline distT="0" distB="0" distL="0" distR="0" wp14:anchorId="79881205" wp14:editId="74283017">
                  <wp:extent cx="3067004" cy="4383360"/>
                  <wp:effectExtent l="0" t="0" r="635" b="0"/>
                  <wp:docPr id="136" name="図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Slide07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Default="002542B7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446D01">
        <w:trPr>
          <w:trHeight w:val="7181"/>
        </w:trPr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lastRenderedPageBreak/>
              <w:drawing>
                <wp:inline distT="0" distB="0" distL="0" distR="0" wp14:anchorId="257AB792" wp14:editId="6FE1167B">
                  <wp:extent cx="3067004" cy="4383360"/>
                  <wp:effectExtent l="0" t="0" r="635" b="0"/>
                  <wp:docPr id="137" name="図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Slide07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drawing>
                <wp:inline distT="0" distB="0" distL="0" distR="0" wp14:anchorId="6D84BCAB" wp14:editId="1846E0B6">
                  <wp:extent cx="3067004" cy="4383360"/>
                  <wp:effectExtent l="0" t="0" r="635" b="0"/>
                  <wp:docPr id="138" name="図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Slide07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446D01">
        <w:trPr>
          <w:trHeight w:val="7181"/>
        </w:trPr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39" name="図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Slide075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drawing>
                <wp:inline distT="0" distB="0" distL="0" distR="0" wp14:anchorId="656521F1" wp14:editId="73D3FD14">
                  <wp:extent cx="3067004" cy="4383360"/>
                  <wp:effectExtent l="0" t="0" r="635" b="0"/>
                  <wp:docPr id="140" name="図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Slide075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Default="002542B7" w:rsidP="002B0988"/>
    <w:p w:rsidR="002542B7" w:rsidRPr="002B0988" w:rsidRDefault="002542B7" w:rsidP="002B0988">
      <w:bookmarkStart w:id="0" w:name="_GoBack"/>
      <w:bookmarkEnd w:id="0"/>
    </w:p>
    <w:sectPr w:rsidR="002542B7" w:rsidRPr="002B0988" w:rsidSect="002B0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88"/>
    <w:rsid w:val="00237D2A"/>
    <w:rsid w:val="002542B7"/>
    <w:rsid w:val="002B0988"/>
    <w:rsid w:val="00367275"/>
    <w:rsid w:val="00446D01"/>
    <w:rsid w:val="004B7B8B"/>
    <w:rsid w:val="00597188"/>
    <w:rsid w:val="00695C09"/>
    <w:rsid w:val="007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D9BD6-CCEB-4CFD-94E5-93418DA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2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2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2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2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2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2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2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2542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542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542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542B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542B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542B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542B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542B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542B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542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542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542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2542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542B7"/>
    <w:rPr>
      <w:b/>
      <w:bCs/>
    </w:rPr>
  </w:style>
  <w:style w:type="character" w:styleId="a9">
    <w:name w:val="Emphasis"/>
    <w:basedOn w:val="a0"/>
    <w:uiPriority w:val="20"/>
    <w:qFormat/>
    <w:rsid w:val="002542B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542B7"/>
    <w:rPr>
      <w:szCs w:val="32"/>
    </w:rPr>
  </w:style>
  <w:style w:type="paragraph" w:styleId="ab">
    <w:name w:val="List Paragraph"/>
    <w:basedOn w:val="a"/>
    <w:uiPriority w:val="34"/>
    <w:qFormat/>
    <w:rsid w:val="002542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542B7"/>
    <w:rPr>
      <w:i/>
    </w:rPr>
  </w:style>
  <w:style w:type="character" w:customStyle="1" w:styleId="ad">
    <w:name w:val="引用文 (文字)"/>
    <w:basedOn w:val="a0"/>
    <w:link w:val="ac"/>
    <w:uiPriority w:val="29"/>
    <w:rsid w:val="002542B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542B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542B7"/>
    <w:rPr>
      <w:b/>
      <w:i/>
      <w:sz w:val="24"/>
    </w:rPr>
  </w:style>
  <w:style w:type="character" w:styleId="ae">
    <w:name w:val="Subtle Emphasis"/>
    <w:uiPriority w:val="19"/>
    <w:qFormat/>
    <w:rsid w:val="002542B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542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42B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542B7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542B7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542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1481BFB0.dotm</Template>
  <TotalTime>0</TotalTime>
  <Pages>6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Bardsley Cheyanne(御影中)</dc:creator>
  <cp:keywords/>
  <dc:description/>
  <cp:lastModifiedBy>Bardsley　Cheyanne(御影中学校)</cp:lastModifiedBy>
  <cp:revision>3</cp:revision>
  <dcterms:created xsi:type="dcterms:W3CDTF">2016-07-14T05:59:00Z</dcterms:created>
  <dcterms:modified xsi:type="dcterms:W3CDTF">2016-07-14T06:03:00Z</dcterms:modified>
</cp:coreProperties>
</file>