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B5" w:rsidRDefault="00E55B86" w:rsidP="00B564B5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0B128D" wp14:editId="73D39C96">
                <wp:simplePos x="0" y="0"/>
                <wp:positionH relativeFrom="column">
                  <wp:posOffset>3837854</wp:posOffset>
                </wp:positionH>
                <wp:positionV relativeFrom="paragraph">
                  <wp:posOffset>-87</wp:posOffset>
                </wp:positionV>
                <wp:extent cx="1470454" cy="1260389"/>
                <wp:effectExtent l="0" t="0" r="15875" b="16510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454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1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o:spid="_x0000_s1026" type="#_x0000_t202" style="position:absolute;left:0;text-align:left;margin-left:302.2pt;margin-top:0;width:115.8pt;height:9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">
                <v:textbox>
                  <w:txbxContent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26ED61" wp14:editId="396D927B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ED61" id="テキスト ボックス 110" o:spid="_x0000_s1027" type="#_x0000_t202" style="position:absolute;left:0;text-align:left;margin-left:188.55pt;margin-top:-15.4pt;width:82pt;height:2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">
                <v:textbox>
                  <w:txbxContent>
                    <w:p w:rsidR="002A0061" w:rsidRDefault="002A0061" w:rsidP="00B564B5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79C2" id="正方形/長方形 108" o:spid="_x0000_s1026" style="position:absolute;left:0;text-align:left;margin-left:215.05pt;margin-top:634.3pt;width:20.75pt;height:1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107" name="正方形/長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7A9C" id="正方形/長方形 107" o:spid="_x0000_s1026" style="position:absolute;left:0;text-align:left;margin-left:215.05pt;margin-top:584.2pt;width:20.75pt;height:1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11TjND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8654" id="正方形/長方形 106" o:spid="_x0000_s1026" style="position:absolute;left:0;text-align:left;margin-left:215.05pt;margin-top:535.8pt;width:20.75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4v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CC7k4v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25C74" id="正方形/長方形 105" o:spid="_x0000_s1026" style="position:absolute;left:0;text-align:left;margin-left:215.05pt;margin-top:481.2pt;width:20.75pt;height:1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gD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505E" id="正方形/長方形 104" o:spid="_x0000_s1026" style="position:absolute;left:0;text-align:left;margin-left:215.05pt;margin-top:434.45pt;width:20.75pt;height:1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AC33" id="正方形/長方形 103" o:spid="_x0000_s1026" style="position:absolute;left:0;text-align:left;margin-left:215.05pt;margin-top:388.35pt;width:20.75pt;height:1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102" name="正方形/長方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6E43" id="正方形/長方形 102" o:spid="_x0000_s1026" style="position:absolute;left:0;text-align:left;margin-left:90.05pt;margin-top:322.15pt;width:20.75pt;height:1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hBNw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NYH+EE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101" name="正方形/長方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30E3" id="正方形/長方形 101" o:spid="_x0000_s1026" style="position:absolute;left:0;text-align:left;margin-left:12.75pt;margin-top:325.6pt;width:20.7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ApyQ5t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100" name="正方形/長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7B29" id="正方形/長方形 100" o:spid="_x0000_s1026" style="position:absolute;left:0;text-align:left;margin-left:-32.15pt;margin-top:325.6pt;width:20.75pt;height:1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N2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99" name="正方形/長方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F4DB" id="正方形/長方形 99" o:spid="_x0000_s1026" style="position:absolute;left:0;text-align:left;margin-left:50.2pt;margin-top:325.6pt;width:20.75pt;height:1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ELNg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7B56" id="正方形/長方形 98" o:spid="_x0000_s1026" style="position:absolute;left:0;text-align:left;margin-left:134.85pt;margin-top:322.15pt;width:20.75pt;height:1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E6NQ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6CA4" id="正方形/長方形 97" o:spid="_x0000_s1026" style="position:absolute;left:0;text-align:left;margin-left:449.35pt;margin-top:321.65pt;width:20.75pt;height:1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L8NgIAAEU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B5722" id="正方形/長方形 96" o:spid="_x0000_s1026" style="position:absolute;left:0;text-align:left;margin-left:414.25pt;margin-top:322.15pt;width:20.75pt;height:1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LNNgIAAEU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535A" id="正方形/長方形 95" o:spid="_x0000_s1026" style="position:absolute;left:0;text-align:left;margin-left:371.15pt;margin-top:321.65pt;width:20.75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KeNQ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48E4" id="正方形/長方形 94" o:spid="_x0000_s1026" style="position:absolute;left:0;text-align:left;margin-left:318.75pt;margin-top:322.15pt;width:20.75pt;height:1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D791" id="正方形/長方形 93" o:spid="_x0000_s1026" style="position:absolute;left:0;text-align:left;margin-left:215.05pt;margin-top:15.1pt;width:20.75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M5NgIAAEU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E5D9" id="正方形/長方形 92" o:spid="_x0000_s1026" style="position:absolute;left:0;text-align:left;margin-left:215.05pt;margin-top:59.45pt;width:20.75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MINg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122B" id="正方形/長方形 91" o:spid="_x0000_s1026" style="position:absolute;left:0;text-align:left;margin-left:215.05pt;margin-top:99.25pt;width:20.75pt;height:1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90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076B" id="正方形/長方形 90" o:spid="_x0000_s1026" style="position:absolute;left:0;text-align:left;margin-left:215.05pt;margin-top:151.7pt;width:20.75pt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NqNA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89" name="正方形/長方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2F35" id="正方形/長方形 89" o:spid="_x0000_s1026" style="position:absolute;left:0;text-align:left;margin-left:215.05pt;margin-top:217.4pt;width:20.75pt;height:1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obNg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88" name="正方形/長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6241" id="正方形/長方形 88" o:spid="_x0000_s1026" style="position:absolute;left:0;text-align:left;margin-left:215.05pt;margin-top:272.7pt;width:20.75pt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qNQIAAEU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87" name="スマイル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98A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87" o:spid="_x0000_s1026" type="#_x0000_t96" style="position:absolute;left:0;text-align:left;margin-left:274.95pt;margin-top:354.2pt;width:16.1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">
                <v:textbox inset="5.85pt,.7pt,5.85pt,.7pt"/>
              </v:shape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B56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B564B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6" o:spid="_x0000_s1028" type="#_x0000_t202" style="position:absolute;left:0;text-align:left;margin-left:172.3pt;margin-top:315.9pt;width:125.7pt;height:61.9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">
                <v:textbox style="mso-fit-shape-to-text:t">
                  <w:txbxContent>
                    <w:p w:rsidR="002A0061" w:rsidRPr="00F26897" w:rsidRDefault="002A0061" w:rsidP="00B564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B564B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B564B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85" name="直線矢印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6C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-89.1pt;margin-top:332.2pt;width:625.55pt;height:0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">
                <v:stroke startarrow="block" endarrow="block"/>
              </v:shape>
            </w:pict>
          </mc:Fallback>
        </mc:AlternateContent>
      </w:r>
      <w:r w:rsidR="00B564B5">
        <w:rPr>
          <w:rFonts w:hint="eastAsia"/>
        </w:rPr>
        <w:t xml:space="preserve">    </w:t>
      </w:r>
    </w:p>
    <w:p w:rsidR="00B564B5" w:rsidRDefault="00B564B5" w:rsidP="00B564B5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B564B5" w:rsidRDefault="00B564B5" w:rsidP="00B564B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29" type="#_x0000_t202" style="position:absolute;left:0;text-align:left;margin-left:399.35pt;margin-top:352.35pt;width:91.6pt;height:1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">
                <v:textbox>
                  <w:txbxContent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0" type="#_x0000_t202" style="position:absolute;left:0;text-align:left;margin-left:318.75pt;margin-top:352.35pt;width:89.25pt;height:1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">
                <v:textbox>
                  <w:txbxContent>
                    <w:p w:rsidR="002A0061" w:rsidRDefault="002A0061" w:rsidP="00B564B5"/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31" type="#_x0000_t202" style="position:absolute;left:0;text-align:left;margin-left:236.9pt;margin-top:352.35pt;width:81.85pt;height:1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">
                <v:textbox>
                  <w:txbxContent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2" type="#_x0000_t202" style="position:absolute;left:0;text-align:left;margin-left:-16.7pt;margin-top:355.1pt;width:121.95pt;height:83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">
                <v:textbox>
                  <w:txbxContent>
                    <w:p w:rsidR="002A0061" w:rsidRDefault="002A0061" w:rsidP="00B564B5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CB1136" wp14:editId="365FFEC3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Pr="00822D5D" w:rsidRDefault="002A0061" w:rsidP="00B564B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1136" id="テキスト ボックス 77" o:spid="_x0000_s1033" type="#_x0000_t202" style="position:absolute;left:0;text-align:left;margin-left:287.4pt;margin-top:63.25pt;width:161.95pt;height:8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">
                <v:textbox>
                  <w:txbxContent>
                    <w:p w:rsidR="002A0061" w:rsidRDefault="002A0061" w:rsidP="00B564B5"/>
                    <w:p w:rsidR="002A0061" w:rsidRPr="00822D5D" w:rsidRDefault="002A0061" w:rsidP="00B564B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10ACCB" wp14:editId="3EC1E028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71" name="直線矢印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87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1" o:spid="_x0000_s1026" type="#_x0000_t32" style="position:absolute;left:0;text-align:left;margin-left:435pt;margin-top:297.35pt;width:14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MUN&#10;bwNKAgAASw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C1347A" wp14:editId="4506ECE9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70" name="直線矢印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8906" id="直線矢印コネクタ 70" o:spid="_x0000_s1026" type="#_x0000_t32" style="position:absolute;left:0;text-align:left;margin-left:391.9pt;margin-top:297.35pt;width:22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D7&#10;VA7HSgIAAEs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BB7026" wp14:editId="72CA42E9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69" name="直線矢印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B474" id="直線矢印コネクタ 69" o:spid="_x0000_s1026" type="#_x0000_t32" style="position:absolute;left:0;text-align:left;margin-left:339.5pt;margin-top:297.35pt;width:31.6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75CE11" wp14:editId="466F51E5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68" name="直線矢印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DC28" id="直線矢印コネクタ 68" o:spid="_x0000_s1026" type="#_x0000_t32" style="position:absolute;left:0;text-align:left;margin-left:298.55pt;margin-top:297.35pt;width:20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A5915D" wp14:editId="65C66816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67" name="直線矢印コネクタ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537C" id="直線矢印コネクタ 67" o:spid="_x0000_s1026" type="#_x0000_t32" style="position:absolute;left:0;text-align:left;margin-left:155.6pt;margin-top:297.35pt;width:17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ATSQIAAEs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9402E4" wp14:editId="543F91B6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66" name="直線矢印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8BB6" id="直線矢印コネクタ 66" o:spid="_x0000_s1026" type="#_x0000_t32" style="position:absolute;left:0;text-align:left;margin-left:110.8pt;margin-top:297.35pt;width:24.0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+TVC&#10;hkoCAABL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C5C564" wp14:editId="2F3251BD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65" name="直線矢印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9926" id="直線矢印コネクタ 65" o:spid="_x0000_s1026" type="#_x0000_t32" style="position:absolute;left:0;text-align:left;margin-left:70.95pt;margin-top:297.35pt;width:19.1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fNSQIAAEs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769348" wp14:editId="37FCFFE8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64" name="直線矢印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E383" id="直線矢印コネクタ 64" o:spid="_x0000_s1026" type="#_x0000_t32" style="position:absolute;left:0;text-align:left;margin-left:33.5pt;margin-top:297.35pt;width:16.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BbX/zd&#10;SQIAAEs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F23D72" wp14:editId="0B2C3A46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63" name="直線矢印コネク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CA4F" id="直線矢印コネクタ 63" o:spid="_x0000_s1026" type="#_x0000_t32" style="position:absolute;left:0;text-align:left;margin-left:-11.4pt;margin-top:297.35pt;width:24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C44CA6" wp14:editId="17BD3F25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44CA6" id="テキスト ボックス 62" o:spid="_x0000_s1034" type="#_x0000_t202" style="position:absolute;left:0;text-align:left;margin-left:389.55pt;margin-top:250.65pt;width:80.55pt;height:25.9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">
                <v:textbox style="mso-fit-shape-to-text:t">
                  <w:txbxContent>
                    <w:p w:rsidR="002A0061" w:rsidRDefault="002A0061" w:rsidP="00B564B5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2C22D1" wp14:editId="0240847F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C22D1" id="テキスト ボックス 61" o:spid="_x0000_s1035" type="#_x0000_t202" style="position:absolute;left:0;text-align:left;margin-left:-32.15pt;margin-top:312.9pt;width:67.3pt;height:25.9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">
                <v:textbox style="mso-fit-shape-to-text:t">
                  <w:txbxContent>
                    <w:p w:rsidR="002A0061" w:rsidRDefault="002A0061" w:rsidP="00B564B5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27A414" wp14:editId="0BCE3FA1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A414" id="テキスト ボックス 60" o:spid="_x0000_s1036" type="#_x0000_t202" style="position:absolute;left:0;text-align:left;margin-left:190.5pt;margin-top:622.75pt;width:84.45pt;height:25.9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">
                <v:textbox style="mso-fit-shape-to-text:t">
                  <w:txbxContent>
                    <w:p w:rsidR="002A0061" w:rsidRDefault="002A0061" w:rsidP="00B564B5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</w:p>
    <w:p w:rsidR="00B564B5" w:rsidRPr="00BA5B58" w:rsidRDefault="00B564B5" w:rsidP="00B564B5"/>
    <w:p w:rsidR="00B564B5" w:rsidRPr="00BA5B58" w:rsidRDefault="00B564B5" w:rsidP="00B564B5"/>
    <w:p w:rsidR="00B564B5" w:rsidRPr="00BA5B58" w:rsidRDefault="00B564B5" w:rsidP="00B564B5"/>
    <w:p w:rsidR="00B564B5" w:rsidRPr="00BA5B58" w:rsidRDefault="00B564B5" w:rsidP="00B564B5"/>
    <w:p w:rsidR="00B564B5" w:rsidRPr="00BA5B58" w:rsidRDefault="00B564B5" w:rsidP="00B564B5"/>
    <w:p w:rsidR="00B564B5" w:rsidRPr="00BA5B58" w:rsidRDefault="00207F61" w:rsidP="00B564B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1D64DE" wp14:editId="6DB37914">
                <wp:simplePos x="0" y="0"/>
                <wp:positionH relativeFrom="column">
                  <wp:posOffset>-202805</wp:posOffset>
                </wp:positionH>
                <wp:positionV relativeFrom="paragraph">
                  <wp:posOffset>160552</wp:posOffset>
                </wp:positionV>
                <wp:extent cx="1087394" cy="1692275"/>
                <wp:effectExtent l="0" t="0" r="17780" b="22225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394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>
                            <w:pPr>
                              <w:jc w:val="left"/>
                            </w:pPr>
                          </w:p>
                          <w:p w:rsidR="002A0061" w:rsidRDefault="002A0061" w:rsidP="00B564B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64DE" id="テキスト ボックス 73" o:spid="_x0000_s1037" type="#_x0000_t202" style="position:absolute;left:0;text-align:left;margin-left:-15.95pt;margin-top:12.65pt;width:85.6pt;height:13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">
                <v:textbox>
                  <w:txbxContent>
                    <w:p w:rsidR="002A0061" w:rsidRDefault="002A0061" w:rsidP="00B564B5">
                      <w:pPr>
                        <w:jc w:val="left"/>
                      </w:pPr>
                    </w:p>
                    <w:p w:rsidR="002A0061" w:rsidRDefault="002A0061" w:rsidP="00B564B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564B5" w:rsidRPr="00BA5B58" w:rsidRDefault="00B564B5" w:rsidP="00B564B5"/>
    <w:p w:rsidR="00B564B5" w:rsidRPr="00BA5B58" w:rsidRDefault="00207F61" w:rsidP="00B564B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A32A4A" wp14:editId="449A283B">
                <wp:simplePos x="0" y="0"/>
                <wp:positionH relativeFrom="column">
                  <wp:posOffset>896946</wp:posOffset>
                </wp:positionH>
                <wp:positionV relativeFrom="paragraph">
                  <wp:posOffset>135839</wp:posOffset>
                </wp:positionV>
                <wp:extent cx="1297168" cy="1259788"/>
                <wp:effectExtent l="0" t="0" r="17780" b="17145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168" cy="125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2A4A" id="テキスト ボックス 74" o:spid="_x0000_s1038" type="#_x0000_t202" style="position:absolute;left:0;text-align:left;margin-left:70.65pt;margin-top:10.7pt;width:102.15pt;height:9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">
                <v:textbox>
                  <w:txbxContent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</w:p>
    <w:p w:rsidR="00B564B5" w:rsidRPr="00BA5B58" w:rsidRDefault="00B564B5" w:rsidP="00B564B5"/>
    <w:p w:rsidR="00B564B5" w:rsidRPr="00BA5B58" w:rsidRDefault="00B564B5" w:rsidP="00B564B5"/>
    <w:p w:rsidR="002A0061" w:rsidRDefault="00A1134D" w:rsidP="00B564B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4E4583" wp14:editId="02CD7C2C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4281530</wp:posOffset>
                </wp:positionV>
                <wp:extent cx="1536409" cy="1022900"/>
                <wp:effectExtent l="0" t="0" r="26035" b="2540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409" cy="102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4583" id="テキスト ボックス 56" o:spid="_x0000_s1039" type="#_x0000_t202" style="position:absolute;margin-left:-15pt;margin-top:337.15pt;width:121pt;height:8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">
                <v:textbox>
                  <w:txbxContent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</w:p>
    <w:p w:rsidR="00B564B5" w:rsidRDefault="00B564B5" w:rsidP="00B564B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EF8341" wp14:editId="758B3F9C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B564B5"/>
                          <w:p w:rsidR="002A0061" w:rsidRDefault="002A0061" w:rsidP="00B5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8341" id="テキスト ボックス 58" o:spid="_x0000_s1040" type="#_x0000_t202" style="position:absolute;margin-left:-16.15pt;margin-top:241pt;width:121.4pt;height:9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">
                <v:textbox>
                  <w:txbxContent>
                    <w:p w:rsidR="002A0061" w:rsidRDefault="002A0061" w:rsidP="00B564B5"/>
                    <w:p w:rsidR="002A0061" w:rsidRDefault="002A0061" w:rsidP="00B564B5"/>
                  </w:txbxContent>
                </v:textbox>
              </v:shape>
            </w:pict>
          </mc:Fallback>
        </mc:AlternateContent>
      </w:r>
      <w:r>
        <w:tab/>
      </w:r>
      <w:r>
        <w:br w:type="page"/>
      </w:r>
    </w:p>
    <w:p w:rsidR="00207F61" w:rsidRDefault="00207F61" w:rsidP="00207F6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41" type="#_x0000_t202" style="position:absolute;left:0;text-align:left;margin-left:188.55pt;margin-top:-15.4pt;width:82pt;height:27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">
                <v:textbox>
                  <w:txbxContent>
                    <w:p w:rsidR="002A0061" w:rsidRDefault="002A0061" w:rsidP="00207F61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Pr="00DC1DBB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4445</wp:posOffset>
                </wp:positionV>
                <wp:extent cx="1282065" cy="1243965"/>
                <wp:effectExtent l="5715" t="13970" r="7620" b="8890"/>
                <wp:wrapNone/>
                <wp:docPr id="330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r>
                              <w:fldChar w:fldCharType="begin"/>
                            </w:r>
                            <w:r>
                              <w:instrText xml:space="preserve"> INCLUDEPICTURE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85.75pt;height:57.25pt">
                                  <v:imagedata r:id="rId7" r:href="rId8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07F61">
                            <w:r>
                              <w:rPr>
                                <w:rFonts w:hint="eastAsia"/>
                              </w:rPr>
                              <w:t>the ocean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0" o:spid="_x0000_s1042" type="#_x0000_t202" style="position:absolute;left:0;text-align:left;margin-left:301.95pt;margin-top:.35pt;width:100.95pt;height:97.95pt;z-index:2518128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">
                <v:textbox style="mso-fit-shape-to-text:t">
                  <w:txbxContent>
                    <w:p w:rsidR="002A0061" w:rsidRDefault="002A0061" w:rsidP="00207F61">
                      <w:r>
                        <w:fldChar w:fldCharType="begin"/>
                      </w:r>
                      <w:r>
                        <w:instrText xml:space="preserve"> INCLUDEPICTURE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6" type="#_x0000_t75" alt="" style="width:85.75pt;height:57.25pt">
                            <v:imagedata r:id="rId7" r:href="rId9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07F61">
                      <w:r>
                        <w:rPr>
                          <w:rFonts w:hint="eastAsia"/>
                        </w:rPr>
                        <w:t>the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329" name="正方形/長方形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B8BE" id="正方形/長方形 329" o:spid="_x0000_s1026" style="position:absolute;left:0;text-align:left;margin-left:215.05pt;margin-top:634.3pt;width:20.75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eF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HtzXhT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328" name="正方形/長方形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A4B1" id="正方形/長方形 328" o:spid="_x0000_s1026" style="position:absolute;left:0;text-align:left;margin-left:215.05pt;margin-top:584.2pt;width:20.75pt;height:1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qe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S2Z6nj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327" name="正方形/長方形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3554" id="正方形/長方形 327" o:spid="_x0000_s1026" style="position:absolute;left:0;text-align:left;margin-left:215.05pt;margin-top:535.8pt;width:20.75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cB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BIk1cB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326" name="正方形/長方形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8658" id="正方形/長方形 326" o:spid="_x0000_s1026" style="position:absolute;left:0;text-align:left;margin-left:215.05pt;margin-top:481.2pt;width:20.75pt;height:1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oaNwIAAEcEAAAOAAAAZHJzL2Uyb0RvYy54bWysU82O0zAQviPxDpbvNE2W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HSn6Gj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325" name="正方形/長方形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2CCF" id="正方形/長方形 325" o:spid="_x0000_s1026" style="position:absolute;left:0;text-align:left;margin-left:215.05pt;margin-top:434.45pt;width:20.75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w2Ng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324" name="正方形/長方形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55F8" id="正方形/長方形 324" o:spid="_x0000_s1026" style="position:absolute;left:0;text-align:left;margin-left:215.05pt;margin-top:388.35pt;width:20.75pt;height:1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Et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LddoS0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323" name="正方形/長方形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135AA" id="正方形/長方形 323" o:spid="_x0000_s1026" style="position:absolute;left:0;text-align:left;margin-left:90.05pt;margin-top:322.15pt;width:20.75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FvNwIAAEcEAAAOAAAAZHJzL2Uyb0RvYy54bWysU82O0zAQviPxDpbvNE3K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Bx64W8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322" name="正方形/長方形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8A25" id="正方形/長方形 322" o:spid="_x0000_s1026" style="position:absolute;left:0;text-align:left;margin-left:12.75pt;margin-top:325.6pt;width:20.75pt;height:1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x0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321" name="正方形/長方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431C" id="正方形/長方形 321" o:spid="_x0000_s1026" style="position:absolute;left:0;text-align:left;margin-left:-32.15pt;margin-top:325.6pt;width:20.75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C2DrpY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320" name="正方形/長方形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C0DBD" id="正方形/長方形 320" o:spid="_x0000_s1026" style="position:absolute;left:0;text-align:left;margin-left:50.2pt;margin-top:325.6pt;width:20.75pt;height:17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dDNg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319" name="正方形/長方形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27DD" id="正方形/長方形 319" o:spid="_x0000_s1026" style="position:absolute;left:0;text-align:left;margin-left:134.85pt;margin-top:322.15pt;width:20.75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mo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Bdxfmo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318" name="正方形/長方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D768" id="正方形/長方形 318" o:spid="_x0000_s1026" style="position:absolute;left:0;text-align:left;margin-left:449.35pt;margin-top:321.65pt;width:20.75pt;height:17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Sz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AIf1Sz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317" name="正方形/長方形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4D56" id="正方形/長方形 317" o:spid="_x0000_s1026" style="position:absolute;left:0;text-align:left;margin-left:414.25pt;margin-top:322.15pt;width:20.75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ks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316" name="正方形/長方形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CBCE" id="正方形/長方形 316" o:spid="_x0000_s1026" style="position:absolute;left:0;text-align:left;margin-left:371.15pt;margin-top:321.65pt;width:20.75pt;height:17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Q3NwIAAEcEAAAOAAAAZHJzL2Uyb0RvYy54bWysU82O0zAQviPxDpbvNE2W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BeMNQ3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315" name="正方形/長方形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AFC20" id="正方形/長方形 315" o:spid="_x0000_s1026" style="position:absolute;left:0;text-align:left;margin-left:318.75pt;margin-top:322.15pt;width:20.75pt;height:16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CdpOi6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314" name="正方形/長方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778" id="正方形/長方形 314" o:spid="_x0000_s1026" style="position:absolute;left:0;text-align:left;margin-left:215.05pt;margin-top:15.1pt;width:20.75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8A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PREjwA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313" name="正方形/長方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73B7" id="正方形/長方形 313" o:spid="_x0000_s1026" style="position:absolute;left:0;text-align:left;margin-left:215.05pt;margin-top:59.45pt;width:20.75pt;height:17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9CNwIAAEcEAAAOAAAAZHJzL2Uyb0RvYy54bWysU82O0zAQviPxDpbvNE3L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BfY89C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312" name="正方形/長方形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6267" id="正方形/長方形 312" o:spid="_x0000_s1026" style="position:absolute;left:0;text-align:left;margin-left:215.05pt;margin-top:99.25pt;width:20.75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JZ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311" name="正方形/長方形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99EA" id="正方形/長方形 311" o:spid="_x0000_s1026" style="position:absolute;left:0;text-align:left;margin-left:215.05pt;margin-top:151.7pt;width:20.75pt;height:17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D1F5R1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310" name="正方形/長方形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FF94" id="正方形/長方形 310" o:spid="_x0000_s1026" style="position:absolute;left:0;text-align:left;margin-left:215.05pt;margin-top:217.4pt;width:20.75pt;height:1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luNg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309" name="正方形/長方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985B" id="正方形/長方形 309" o:spid="_x0000_s1026" style="position:absolute;left:0;text-align:left;margin-left:215.05pt;margin-top:272.7pt;width:20.75pt;height:1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CczeOz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308" name="スマイル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A06B" id="スマイル 308" o:spid="_x0000_s1026" type="#_x0000_t96" style="position:absolute;left:0;text-align:left;margin-left:274.95pt;margin-top:354.2pt;width:16.15pt;height:1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07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07F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7" o:spid="_x0000_s1043" type="#_x0000_t202" style="position:absolute;left:0;text-align:left;margin-left:172.3pt;margin-top:315.9pt;width:125.7pt;height:61.9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">
                <v:textbox style="mso-fit-shape-to-text:t">
                  <w:txbxContent>
                    <w:p w:rsidR="002A0061" w:rsidRPr="00F26897" w:rsidRDefault="002A0061" w:rsidP="00207F6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07F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306" name="直線矢印コネクタ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1F66" id="直線矢印コネクタ 306" o:spid="_x0000_s1026" type="#_x0000_t32" style="position:absolute;left:0;text-align:left;margin-left:-89.1pt;margin-top:332.2pt;width:625.55pt;height:0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 w:rsidR="00207F61" w:rsidRDefault="00207F61" w:rsidP="00207F61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78CCA5" wp14:editId="424FD578">
                <wp:simplePos x="0" y="0"/>
                <wp:positionH relativeFrom="column">
                  <wp:posOffset>3064562</wp:posOffset>
                </wp:positionH>
                <wp:positionV relativeFrom="paragraph">
                  <wp:posOffset>108448</wp:posOffset>
                </wp:positionV>
                <wp:extent cx="702310" cy="599440"/>
                <wp:effectExtent l="12700" t="13970" r="8890" b="5715"/>
                <wp:wrapNone/>
                <wp:docPr id="296" name="曲線コネクタ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C83B" id="曲線コネクタ 296" o:spid="_x0000_s1026" type="#_x0000_t38" style="position:absolute;left:0;text-align:left;margin-left:241.3pt;margin-top:8.55pt;width:55.3pt;height:47.2pt;rotation:18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" adj="10800"/>
            </w:pict>
          </mc:Fallback>
        </mc:AlternateContent>
      </w:r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07F61" w:rsidRDefault="00207F61" w:rsidP="00207F61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166E0B" wp14:editId="258849C7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/>
                          <w:p w:rsidR="002A0061" w:rsidRDefault="002A0061" w:rsidP="0020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6E0B" id="テキスト ボックス 305" o:spid="_x0000_s1044" type="#_x0000_t202" style="position:absolute;left:0;text-align:left;margin-left:399.35pt;margin-top:352.35pt;width:91.6pt;height:11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">
                <v:textbox>
                  <w:txbxContent>
                    <w:p w:rsidR="002A0061" w:rsidRDefault="002A0061" w:rsidP="00207F61"/>
                    <w:p w:rsidR="002A0061" w:rsidRDefault="002A0061" w:rsidP="00207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833074" wp14:editId="5BE6D830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/>
                          <w:p w:rsidR="002A0061" w:rsidRDefault="002A0061" w:rsidP="00207F61"/>
                          <w:p w:rsidR="002A0061" w:rsidRDefault="002A0061" w:rsidP="0020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3074" id="テキスト ボックス 304" o:spid="_x0000_s1045" type="#_x0000_t202" style="position:absolute;left:0;text-align:left;margin-left:318.75pt;margin-top:352.35pt;width:89.25pt;height:1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">
                <v:textbox>
                  <w:txbxContent>
                    <w:p w:rsidR="002A0061" w:rsidRDefault="002A0061" w:rsidP="00207F61"/>
                    <w:p w:rsidR="002A0061" w:rsidRDefault="002A0061" w:rsidP="00207F61"/>
                    <w:p w:rsidR="002A0061" w:rsidRDefault="002A0061" w:rsidP="00207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0081A1" wp14:editId="2879CF50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/>
                          <w:p w:rsidR="002A0061" w:rsidRDefault="002A0061" w:rsidP="0020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81A1" id="テキスト ボックス 302" o:spid="_x0000_s1046" type="#_x0000_t202" style="position:absolute;left:0;text-align:left;margin-left:236.9pt;margin-top:352.35pt;width:81.85pt;height:1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">
                <v:textbox>
                  <w:txbxContent>
                    <w:p w:rsidR="002A0061" w:rsidRDefault="002A0061" w:rsidP="00207F61"/>
                    <w:p w:rsidR="002A0061" w:rsidRDefault="002A0061" w:rsidP="00207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12F106" wp14:editId="45B55F87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/>
                          <w:p w:rsidR="002A0061" w:rsidRDefault="002A0061" w:rsidP="0020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F106" id="テキスト ボックス 301" o:spid="_x0000_s1047" type="#_x0000_t202" style="position:absolute;left:0;text-align:left;margin-left:-16.7pt;margin-top:355.1pt;width:121.95pt;height:83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">
                <v:textbox>
                  <w:txbxContent>
                    <w:p w:rsidR="002A0061" w:rsidRDefault="002A0061" w:rsidP="00207F61"/>
                    <w:p w:rsidR="002A0061" w:rsidRDefault="002A0061" w:rsidP="00207F61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D47C87" wp14:editId="09BA03F7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/>
                          <w:p w:rsidR="002A0061" w:rsidRPr="00822D5D" w:rsidRDefault="002A0061" w:rsidP="00207F6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7C87" id="テキスト ボックス 298" o:spid="_x0000_s1048" type="#_x0000_t202" style="position:absolute;left:0;text-align:left;margin-left:287.4pt;margin-top:63.25pt;width:161.95pt;height:8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">
                <v:textbox>
                  <w:txbxContent>
                    <w:p w:rsidR="002A0061" w:rsidRDefault="002A0061" w:rsidP="00207F61"/>
                    <w:p w:rsidR="002A0061" w:rsidRPr="00822D5D" w:rsidRDefault="002A0061" w:rsidP="00207F6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36C1B2" wp14:editId="0FB18E87">
                <wp:simplePos x="0" y="0"/>
                <wp:positionH relativeFrom="column">
                  <wp:posOffset>814705</wp:posOffset>
                </wp:positionH>
                <wp:positionV relativeFrom="paragraph">
                  <wp:posOffset>1963420</wp:posOffset>
                </wp:positionV>
                <wp:extent cx="1062355" cy="1262380"/>
                <wp:effectExtent l="5080" t="10795" r="8890" b="1270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r>
                              <w:fldChar w:fldCharType="begin"/>
                            </w:r>
                            <w:r>
                              <w:instrText xml:space="preserve"> INCLUDEPICTURE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28" type="#_x0000_t75" alt="" style="width:68.45pt;height:71.05pt">
                                  <v:imagedata r:id="rId10" r:href="rId11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07F61">
                            <w:r>
                              <w:rPr>
                                <w:rFonts w:hint="eastAsia"/>
                              </w:rPr>
                              <w:t>the cafe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C1B2" id="テキスト ボックス 295" o:spid="_x0000_s1049" type="#_x0000_t202" style="position:absolute;left:0;text-align:left;margin-left:64.15pt;margin-top:154.6pt;width:83.65pt;height:99.4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">
                <v:textbox>
                  <w:txbxContent>
                    <w:p w:rsidR="002A0061" w:rsidRDefault="002A0061" w:rsidP="00207F61">
                      <w:r>
                        <w:fldChar w:fldCharType="begin"/>
                      </w:r>
                      <w:r>
                        <w:instrText xml:space="preserve"> INCLUDEPICTURE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8" type="#_x0000_t75" alt="" style="width:68.45pt;height:71.05pt">
                            <v:imagedata r:id="rId10" r:href="rId12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07F61">
                      <w:r>
                        <w:rPr>
                          <w:rFonts w:hint="eastAsia"/>
                        </w:rPr>
                        <w:t>the 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B581C0" wp14:editId="333F58C6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0" t="0" r="20955" b="22225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AEBEB1" wp14:editId="56D68F6D">
                                  <wp:extent cx="605790" cy="1161415"/>
                                  <wp:effectExtent l="0" t="0" r="3810" b="635"/>
                                  <wp:docPr id="387" name="図 387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07F6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81C0" id="テキスト ボックス 294" o:spid="_x0000_s1050" type="#_x0000_t202" style="position:absolute;left:0;text-align:left;margin-left:-16.7pt;margin-top:120.75pt;width:80.85pt;height:13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">
                <v:textbox>
                  <w:txbxContent>
                    <w:p w:rsidR="002A0061" w:rsidRDefault="002A0061" w:rsidP="00207F61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AEBEB1" wp14:editId="56D68F6D">
                            <wp:extent cx="605790" cy="1161415"/>
                            <wp:effectExtent l="0" t="0" r="3810" b="635"/>
                            <wp:docPr id="387" name="図 387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07F6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3D7C59" wp14:editId="71D822B1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292" name="直線矢印コネクタ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862E" id="直線矢印コネクタ 292" o:spid="_x0000_s1026" type="#_x0000_t32" style="position:absolute;left:0;text-align:left;margin-left:435pt;margin-top:297.35pt;width:14.3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OBc&#10;2VF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B7E1A1" wp14:editId="2857A4BF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291" name="直線矢印コネクタ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F5C9" id="直線矢印コネクタ 291" o:spid="_x0000_s1026" type="#_x0000_t32" style="position:absolute;left:0;text-align:left;margin-left:391.9pt;margin-top:297.35pt;width:22.3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580343" wp14:editId="5C81ECF1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290" name="直線矢印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9D6A" id="直線矢印コネクタ 290" o:spid="_x0000_s1026" type="#_x0000_t32" style="position:absolute;left:0;text-align:left;margin-left:339.5pt;margin-top:297.35pt;width:31.6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C8&#10;P+45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6BBDF3" wp14:editId="636322C3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289" name="直線矢印コネクタ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EF2C" id="直線矢印コネクタ 289" o:spid="_x0000_s1026" type="#_x0000_t32" style="position:absolute;left:0;text-align:left;margin-left:298.55pt;margin-top:297.35pt;width:20.2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x1zQ&#10;kE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398D0C" wp14:editId="53E4E903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288" name="直線矢印コネクタ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22E5" id="直線矢印コネクタ 288" o:spid="_x0000_s1026" type="#_x0000_t32" style="position:absolute;left:0;text-align:left;margin-left:155.6pt;margin-top:297.35pt;width:17.2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mjSgIAAE0EAAAOAAAAZHJzL2Uyb0RvYy54bWysVM2O0zAQviPxDpbv3SSl7bb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CC0869" wp14:editId="216B6256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287" name="直線矢印コネクタ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26E4" id="直線矢印コネクタ 287" o:spid="_x0000_s1026" type="#_x0000_t32" style="position:absolute;left:0;text-align:left;margin-left:110.8pt;margin-top:297.35pt;width:24.0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A84DF1" wp14:editId="66C2E214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286" name="直線矢印コネクタ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6211" id="直線矢印コネクタ 286" o:spid="_x0000_s1026" type="#_x0000_t32" style="position:absolute;left:0;text-align:left;margin-left:70.95pt;margin-top:297.35pt;width:19.1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v12W&#10;g0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67F6B3" wp14:editId="78701E45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285" name="直線矢印コネクタ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F1C9" id="直線矢印コネクタ 285" o:spid="_x0000_s1026" type="#_x0000_t32" style="position:absolute;left:0;text-align:left;margin-left:33.5pt;margin-top:297.35pt;width:16.7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4636D4" wp14:editId="20B21CF0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284" name="直線矢印コネクタ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5779" id="直線矢印コネクタ 284" o:spid="_x0000_s1026" type="#_x0000_t32" style="position:absolute;left:0;text-align:left;margin-left:-11.4pt;margin-top:297.35pt;width:24.1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Orh&#10;Uvl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0CE653" wp14:editId="45ECDCC9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CE653" id="テキスト ボックス 283" o:spid="_x0000_s1051" type="#_x0000_t202" style="position:absolute;left:0;text-align:left;margin-left:389.55pt;margin-top:250.65pt;width:80.55pt;height:25.9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">
                <v:textbox style="mso-fit-shape-to-text:t">
                  <w:txbxContent>
                    <w:p w:rsidR="002A0061" w:rsidRDefault="002A0061" w:rsidP="00207F61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DEF4BF" wp14:editId="4660022D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282" name="テキスト ボック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EF4BF" id="テキスト ボックス 282" o:spid="_x0000_s1052" type="#_x0000_t202" style="position:absolute;left:0;text-align:left;margin-left:-32.15pt;margin-top:312.9pt;width:67.3pt;height:25.9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">
                <v:textbox style="mso-fit-shape-to-text:t">
                  <w:txbxContent>
                    <w:p w:rsidR="002A0061" w:rsidRDefault="002A0061" w:rsidP="00207F61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405A6D" wp14:editId="7BD9FEE1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281" name="テキスト ボック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05A6D" id="テキスト ボックス 281" o:spid="_x0000_s1053" type="#_x0000_t202" style="position:absolute;left:0;text-align:left;margin-left:190.5pt;margin-top:622.75pt;width:84.45pt;height:25.9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">
                <v:textbox style="mso-fit-shape-to-text:t">
                  <w:txbxContent>
                    <w:p w:rsidR="002A0061" w:rsidRDefault="002A0061" w:rsidP="00207F61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</w:p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Pr="00BA5B58" w:rsidRDefault="00207F61" w:rsidP="00207F61"/>
    <w:p w:rsidR="00207F61" w:rsidRDefault="00790E4A" w:rsidP="00207F6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6198DB" wp14:editId="2731F455">
                <wp:simplePos x="0" y="0"/>
                <wp:positionH relativeFrom="column">
                  <wp:posOffset>402246</wp:posOffset>
                </wp:positionH>
                <wp:positionV relativeFrom="paragraph">
                  <wp:posOffset>759855</wp:posOffset>
                </wp:positionV>
                <wp:extent cx="346418" cy="358346"/>
                <wp:effectExtent l="0" t="0" r="15875" b="22860"/>
                <wp:wrapNone/>
                <wp:docPr id="388" name="曲線コネクタ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418" cy="358346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F694" id="曲線コネクタ 388" o:spid="_x0000_s1026" type="#_x0000_t38" style="position:absolute;left:0;text-align:left;margin-left:31.65pt;margin-top:59.85pt;width:27.3pt;height:28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" adj="10785"/>
            </w:pict>
          </mc:Fallback>
        </mc:AlternateContent>
      </w:r>
      <w:r w:rsidR="00207F6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A724EC" wp14:editId="3F405756">
                <wp:simplePos x="0" y="0"/>
                <wp:positionH relativeFrom="column">
                  <wp:posOffset>1045227</wp:posOffset>
                </wp:positionH>
                <wp:positionV relativeFrom="paragraph">
                  <wp:posOffset>735141</wp:posOffset>
                </wp:positionV>
                <wp:extent cx="298124" cy="364885"/>
                <wp:effectExtent l="0" t="0" r="26035" b="35560"/>
                <wp:wrapNone/>
                <wp:docPr id="280" name="曲線コネクタ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24" cy="36488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C052" id="曲線コネクタ 280" o:spid="_x0000_s1026" type="#_x0000_t38" style="position:absolute;left:0;text-align:left;margin-left:82.3pt;margin-top:57.9pt;width:23.45pt;height:2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" adj="10785"/>
            </w:pict>
          </mc:Fallback>
        </mc:AlternateContent>
      </w:r>
      <w:r w:rsidR="00207F61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6363C6" wp14:editId="59F75B20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4281530</wp:posOffset>
                </wp:positionV>
                <wp:extent cx="1529424" cy="1260390"/>
                <wp:effectExtent l="0" t="0" r="13970" b="16510"/>
                <wp:wrapNone/>
                <wp:docPr id="277" name="テキスト ボック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424" cy="126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/>
                          <w:p w:rsidR="002A0061" w:rsidRDefault="002A0061" w:rsidP="0020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63C6" id="テキスト ボックス 277" o:spid="_x0000_s1054" type="#_x0000_t202" style="position:absolute;margin-left:-15pt;margin-top:337.15pt;width:120.45pt;height:9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">
                <v:textbox>
                  <w:txbxContent>
                    <w:p w:rsidR="002A0061" w:rsidRDefault="002A0061" w:rsidP="00207F61"/>
                    <w:p w:rsidR="002A0061" w:rsidRDefault="002A0061" w:rsidP="00207F61"/>
                  </w:txbxContent>
                </v:textbox>
              </v:shape>
            </w:pict>
          </mc:Fallback>
        </mc:AlternateContent>
      </w:r>
      <w:r w:rsidR="00207F6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6FBD4F" wp14:editId="36BE3BA5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279" name="テキスト ボック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07F61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0061" w:rsidRDefault="002A0061" w:rsidP="00207F61"/>
                          <w:p w:rsidR="002A0061" w:rsidRDefault="002A0061" w:rsidP="00207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BD4F" id="テキスト ボックス 279" o:spid="_x0000_s1055" type="#_x0000_t202" style="position:absolute;margin-left:-16.15pt;margin-top:241pt;width:121.4pt;height:95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">
                <v:textbox>
                  <w:txbxContent>
                    <w:p w:rsidR="002A0061" w:rsidRDefault="002A0061" w:rsidP="00207F61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2A0061" w:rsidRDefault="002A0061" w:rsidP="00207F61"/>
                    <w:p w:rsidR="002A0061" w:rsidRDefault="002A0061" w:rsidP="00207F61"/>
                  </w:txbxContent>
                </v:textbox>
              </v:shape>
            </w:pict>
          </mc:Fallback>
        </mc:AlternateContent>
      </w:r>
      <w:r w:rsidR="00207F61">
        <w:tab/>
      </w:r>
      <w:r w:rsidR="00207F61">
        <w:br w:type="page"/>
      </w:r>
      <w:r w:rsidR="00A96BD3">
        <w:rPr>
          <w:rFonts w:hint="eastAsia"/>
        </w:rPr>
        <w:lastRenderedPageBreak/>
        <w:t>ｎ</w:t>
      </w:r>
    </w:p>
    <w:p w:rsidR="00790E4A" w:rsidRDefault="00790E4A" w:rsidP="00790E4A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B13D76F" wp14:editId="733CAFA9">
                <wp:simplePos x="0" y="0"/>
                <wp:positionH relativeFrom="column">
                  <wp:posOffset>3837854</wp:posOffset>
                </wp:positionH>
                <wp:positionV relativeFrom="paragraph">
                  <wp:posOffset>-87</wp:posOffset>
                </wp:positionV>
                <wp:extent cx="1556952" cy="1260389"/>
                <wp:effectExtent l="0" t="0" r="24765" b="16510"/>
                <wp:wrapNone/>
                <wp:docPr id="385" name="テキスト ボック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952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/>
                          <w:p w:rsidR="002A0061" w:rsidRDefault="002A0061" w:rsidP="0079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D76F" id="テキスト ボックス 385" o:spid="_x0000_s1056" type="#_x0000_t202" style="position:absolute;left:0;text-align:left;margin-left:302.2pt;margin-top:0;width:122.6pt;height:99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">
                <v:textbox>
                  <w:txbxContent>
                    <w:p w:rsidR="002A0061" w:rsidRDefault="002A0061" w:rsidP="00790E4A"/>
                    <w:p w:rsidR="002A0061" w:rsidRDefault="002A0061" w:rsidP="00790E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F7042F" wp14:editId="7F6877A1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386" name="テキスト ボック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042F" id="テキスト ボックス 386" o:spid="_x0000_s1057" type="#_x0000_t202" style="position:absolute;left:0;text-align:left;margin-left:188.55pt;margin-top:-15.4pt;width:82pt;height:27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">
                <v:textbox>
                  <w:txbxContent>
                    <w:p w:rsidR="002A0061" w:rsidRDefault="002A0061" w:rsidP="00790E4A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384" name="正方形/長方形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DBA3" id="正方形/長方形 384" o:spid="_x0000_s1026" style="position:absolute;left:0;text-align:left;margin-left:215.05pt;margin-top:634.3pt;width:20.75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XD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PQpFwz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383" name="正方形/長方形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BED4" id="正方形/長方形 383" o:spid="_x0000_s1026" style="position:absolute;left:0;text-align:left;margin-left:215.05pt;margin-top:584.2pt;width:20.75pt;height:17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WBNwIAAEcEAAAOAAAAZHJzL2Uyb0RvYy54bWysU82O0zAQviPxDpbvNE3L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li0FgT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382" name="正方形/長方形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53D6" id="正方形/長方形 382" o:spid="_x0000_s1026" style="position:absolute;left:0;text-align:left;margin-left:215.05pt;margin-top:535.8pt;width:20.75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ia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DDl6ia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381" name="正方形/長方形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47BE" id="正方形/長方形 381" o:spid="_x0000_s1026" style="position:absolute;left:0;text-align:left;margin-left:215.05pt;margin-top:481.2pt;width:20.75pt;height:17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PFletj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380" name="正方形/長方形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F53F9" id="正方形/長方形 380" o:spid="_x0000_s1026" style="position:absolute;left:0;text-align:left;margin-left:215.05pt;margin-top:434.45pt;width:20.75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Ot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Bp4/Ot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379" name="正方形/長方形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599C" id="正方形/長方形 379" o:spid="_x0000_s1026" style="position:absolute;left:0;text-align:left;margin-left:215.05pt;margin-top:388.35pt;width:20.75pt;height:17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Xy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Nv3pfI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378" name="正方形/長方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57B8" id="正方形/長方形 378" o:spid="_x0000_s1026" style="position:absolute;left:0;text-align:left;margin-left:90.05pt;margin-top:322.15pt;width:20.75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jp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I5NCOk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377" name="正方形/長方形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E268" id="正方形/長方形 377" o:spid="_x0000_s1026" style="position:absolute;left:0;text-align:left;margin-left:12.75pt;margin-top:325.6pt;width:20.75pt;height:17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V2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376" name="正方形/長方形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3372" id="正方形/長方形 376" o:spid="_x0000_s1026" style="position:absolute;left:0;text-align:left;margin-left:-32.15pt;margin-top:325.6pt;width:20.75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htNwIAAEcEAAAOAAAAZHJzL2Uyb0RvYy54bWysU82O0zAQviPxDpbvNE2X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DYAoht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375" name="正方形/長方形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C781" id="正方形/長方形 375" o:spid="_x0000_s1026" style="position:absolute;left:0;text-align:left;margin-left:50.2pt;margin-top:325.6pt;width:20.75pt;height:17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5B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CfMfkE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374" name="正方形/長方形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5847" id="正方形/長方形 374" o:spid="_x0000_s1026" style="position:absolute;left:0;text-align:left;margin-left:134.85pt;margin-top:322.15pt;width:20.75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Na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BydtNa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373" name="正方形/長方形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36626" id="正方形/長方形 373" o:spid="_x0000_s1026" style="position:absolute;left:0;text-align:left;margin-left:449.35pt;margin-top:321.65pt;width:20.75pt;height:1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MYNwIAAEcEAAAOAAAAZHJzL2Uyb0RvYy54bWysU82O0zAQviPxDpbvNE3K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DZUZMY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372" name="正方形/長方形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156B" id="正方形/長方形 372" o:spid="_x0000_s1026" style="position:absolute;left:0;text-align:left;margin-left:414.25pt;margin-top:322.15pt;width:20.75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4D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371" name="正方形/長方形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340A" id="正方形/長方形 371" o:spid="_x0000_s1026" style="position:absolute;left:0;text-align:left;margin-left:371.15pt;margin-top:321.65pt;width:20.75pt;height:17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BzJcgv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370" name="正方形/長方形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44E8" id="正方形/長方形 370" o:spid="_x0000_s1026" style="position:absolute;left:0;text-align:left;margin-left:318.75pt;margin-top:322.15pt;width:20.75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Aaxa+V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369" name="正方形/長方形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1282" id="正方形/長方形 369" o:spid="_x0000_s1026" style="position:absolute;left:0;text-align:left;margin-left:215.05pt;margin-top:15.1pt;width:20.75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/pNwIAAEcEAAAOAAAAZHJzL2Uyb0RvYy54bWysU82O0zAQviPxDpbvNE2W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Br/v+k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368" name="正方形/長方形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7536" id="正方形/長方形 368" o:spid="_x0000_s1026" style="position:absolute;left:0;text-align:left;margin-left:215.05pt;margin-top:59.45pt;width:20.75pt;height:1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yNwIAAEcEAAAOAAAAZHJzL2Uyb0RvYy54bWysU82O0zAQviPxDpbvNE2W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BPRRLy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367" name="正方形/長方形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51C8" id="正方形/長方形 367" o:spid="_x0000_s1026" style="position:absolute;left:0;text-align:left;margin-left:215.05pt;margin-top:99.25pt;width:20.75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9tNwIAAEcEAAAOAAAAZHJzL2Uyb0RvYy54bWysU82O0zAQviPxDpbvNE2X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366" name="正方形/長方形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C88D" id="正方形/長方形 366" o:spid="_x0000_s1026" style="position:absolute;left:0;text-align:left;margin-left:215.05pt;margin-top:151.7pt;width:20.75pt;height:17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J2NwIAAEcEAAAOAAAAZHJzL2Uyb0RvYy54bWysU82O0zAQviPxDpbvNE2X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AZCpJ2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365" name="正方形/長方形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6546" id="正方形/長方形 365" o:spid="_x0000_s1026" style="position:absolute;left:0;text-align:left;margin-left:215.05pt;margin-top:217.4pt;width:20.75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RaNwIAAEcEAAAOAAAAZHJzL2Uyb0RvYy54bWysU82O0zAQviPxDpbvNE2W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ObEZFo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364" name="正方形/長方形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6DB0" id="正方形/長方形 364" o:spid="_x0000_s1026" style="position:absolute;left:0;text-align:left;margin-left:215.05pt;margin-top:272.7pt;width:20.75pt;height:17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363" name="スマイル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41A8" id="スマイル 363" o:spid="_x0000_s1026" type="#_x0000_t96" style="position:absolute;left:0;text-align:left;margin-left:274.95pt;margin-top:354.2pt;width:16.15pt;height:17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362" name="テキスト ボック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790E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790E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62" o:spid="_x0000_s1058" type="#_x0000_t202" style="position:absolute;left:0;text-align:left;margin-left:172.3pt;margin-top:315.9pt;width:125.7pt;height:61.9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">
                <v:textbox style="mso-fit-shape-to-text:t">
                  <w:txbxContent>
                    <w:p w:rsidR="002A0061" w:rsidRPr="00F26897" w:rsidRDefault="002A0061" w:rsidP="00790E4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790E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361" name="直線矢印コネクタ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7027" id="直線矢印コネクタ 361" o:spid="_x0000_s1026" type="#_x0000_t32" style="position:absolute;left:0;text-align:left;margin-left:-89.1pt;margin-top:332.2pt;width:625.55pt;height:0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 w:rsidR="00790E4A" w:rsidRDefault="00790E4A" w:rsidP="00790E4A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790E4A" w:rsidRDefault="00790E4A" w:rsidP="00790E4A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360" name="テキスト ボック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/>
                          <w:p w:rsidR="002A0061" w:rsidRDefault="002A0061" w:rsidP="0079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" o:spid="_x0000_s1059" type="#_x0000_t202" style="position:absolute;left:0;text-align:left;margin-left:399.35pt;margin-top:352.35pt;width:91.6pt;height:119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">
                <v:textbox>
                  <w:txbxContent>
                    <w:p w:rsidR="002A0061" w:rsidRDefault="002A0061" w:rsidP="00790E4A"/>
                    <w:p w:rsidR="002A0061" w:rsidRDefault="002A0061" w:rsidP="00790E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359" name="テキスト ボック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/>
                          <w:p w:rsidR="002A0061" w:rsidRDefault="002A0061" w:rsidP="00790E4A">
                            <w:pPr>
                              <w:jc w:val="center"/>
                            </w:pPr>
                          </w:p>
                          <w:p w:rsidR="002A0061" w:rsidRDefault="002A0061" w:rsidP="00790E4A"/>
                          <w:p w:rsidR="002A0061" w:rsidRDefault="002A0061" w:rsidP="0079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" o:spid="_x0000_s1060" type="#_x0000_t202" style="position:absolute;left:0;text-align:left;margin-left:318.75pt;margin-top:352.35pt;width:89.25pt;height:120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">
                <v:textbox>
                  <w:txbxContent>
                    <w:p w:rsidR="002A0061" w:rsidRDefault="002A0061" w:rsidP="00790E4A"/>
                    <w:p w:rsidR="002A0061" w:rsidRDefault="002A0061" w:rsidP="00790E4A">
                      <w:pPr>
                        <w:jc w:val="center"/>
                      </w:pPr>
                    </w:p>
                    <w:p w:rsidR="002A0061" w:rsidRDefault="002A0061" w:rsidP="00790E4A"/>
                    <w:p w:rsidR="002A0061" w:rsidRDefault="002A0061" w:rsidP="00790E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357" name="テキスト ボック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7" o:spid="_x0000_s1061" type="#_x0000_t202" style="position:absolute;left:0;text-align:left;margin-left:236.9pt;margin-top:352.35pt;width:81.85pt;height:12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W7tC308CAABu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790E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356" name="テキスト ボック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r>
                              <w:fldChar w:fldCharType="begin"/>
                            </w:r>
                            <w:r>
                              <w:instrText xml:space="preserve"> INCLUDEPICTURE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30" type="#_x0000_t75" alt="" style="width:76.05pt;height:49.45pt">
                                  <v:imagedata r:id="rId14" r:href="rId15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790E4A">
                            <w:r>
                              <w:rPr>
                                <w:rFonts w:hint="eastAsia"/>
                              </w:rPr>
                              <w:t>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6" o:spid="_x0000_s1062" type="#_x0000_t202" style="position:absolute;left:0;text-align:left;margin-left:-16.7pt;margin-top:355.1pt;width:121.95pt;height:83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">
                <v:textbox>
                  <w:txbxContent>
                    <w:p w:rsidR="002A0061" w:rsidRDefault="002A0061" w:rsidP="00790E4A">
                      <w:r>
                        <w:fldChar w:fldCharType="begin"/>
                      </w:r>
                      <w:r>
                        <w:instrText xml:space="preserve"> INCLUDEPICTURE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30" type="#_x0000_t75" alt="" style="width:76.05pt;height:49.45pt">
                            <v:imagedata r:id="rId14" r:href="rId16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790E4A">
                      <w:r>
                        <w:rPr>
                          <w:rFonts w:hint="eastAsia"/>
                        </w:rPr>
                        <w:t>the bridge</w:t>
                      </w:r>
                    </w:p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AF866A2" wp14:editId="06862F38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353" name="テキスト ボック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r w:rsidRPr="0043132C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1638D5" wp14:editId="4A8F0C5C">
                                  <wp:extent cx="1000760" cy="581025"/>
                                  <wp:effectExtent l="0" t="0" r="8890" b="9525"/>
                                  <wp:docPr id="352" name="図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Pr="00822D5D" w:rsidRDefault="002A0061" w:rsidP="00790E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Koyo</w:t>
                            </w:r>
                            <w:r w:rsidRPr="00822D5D">
                              <w:rPr>
                                <w:rFonts w:hint="eastAsia"/>
                                <w:szCs w:val="21"/>
                              </w:rPr>
                              <w:t xml:space="preserve"> Junior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66A2" id="テキスト ボックス 353" o:spid="_x0000_s1063" type="#_x0000_t202" style="position:absolute;left:0;text-align:left;margin-left:287.4pt;margin-top:63.25pt;width:161.95pt;height:80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o12EbFECAABu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790E4A">
                      <w:r w:rsidRPr="0043132C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1638D5" wp14:editId="4A8F0C5C">
                            <wp:extent cx="1000760" cy="581025"/>
                            <wp:effectExtent l="0" t="0" r="8890" b="9525"/>
                            <wp:docPr id="352" name="図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Pr="00822D5D" w:rsidRDefault="002A0061" w:rsidP="00790E4A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Koyo</w:t>
                      </w:r>
                      <w:r w:rsidRPr="00822D5D">
                        <w:rPr>
                          <w:rFonts w:hint="eastAsia"/>
                          <w:szCs w:val="21"/>
                        </w:rPr>
                        <w:t xml:space="preserve"> Junior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CE2D11" wp14:editId="54A3C815">
                <wp:simplePos x="0" y="0"/>
                <wp:positionH relativeFrom="column">
                  <wp:posOffset>3089275</wp:posOffset>
                </wp:positionH>
                <wp:positionV relativeFrom="paragraph">
                  <wp:posOffset>423545</wp:posOffset>
                </wp:positionV>
                <wp:extent cx="702310" cy="599440"/>
                <wp:effectExtent l="12700" t="13970" r="8890" b="5715"/>
                <wp:wrapNone/>
                <wp:docPr id="351" name="曲線コネクタ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943E" id="曲線コネクタ 351" o:spid="_x0000_s1026" type="#_x0000_t38" style="position:absolute;left:0;text-align:left;margin-left:243.25pt;margin-top:33.35pt;width:55.3pt;height:47.2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" adj="108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3F9E7A" wp14:editId="65AF87C8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349" name="テキスト ボック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7E5F5C" wp14:editId="5E1D4C2C">
                                  <wp:extent cx="605790" cy="1161415"/>
                                  <wp:effectExtent l="0" t="0" r="3810" b="635"/>
                                  <wp:docPr id="348" name="図 348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790E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790E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9E7A" id="テキスト ボックス 349" o:spid="_x0000_s1064" type="#_x0000_t202" style="position:absolute;left:0;text-align:left;margin-left:-16.7pt;margin-top:120.75pt;width:80.85pt;height:13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ASTJPVACAABu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790E4A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7E5F5C" wp14:editId="5E1D4C2C">
                            <wp:extent cx="605790" cy="1161415"/>
                            <wp:effectExtent l="0" t="0" r="3810" b="635"/>
                            <wp:docPr id="348" name="図 348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790E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790E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F8FF37" wp14:editId="0063A89E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347" name="直線矢印コネクタ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7950" id="直線矢印コネクタ 347" o:spid="_x0000_s1026" type="#_x0000_t32" style="position:absolute;left:0;text-align:left;margin-left:435pt;margin-top:297.35pt;width:14.3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485B64" wp14:editId="14E6C254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346" name="直線矢印コネクタ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2C2B" id="直線矢印コネクタ 346" o:spid="_x0000_s1026" type="#_x0000_t32" style="position:absolute;left:0;text-align:left;margin-left:391.9pt;margin-top:297.35pt;width:22.3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DS&#10;claA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3B9DECE" wp14:editId="3CA56EAC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345" name="直線矢印コネクタ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D524" id="直線矢印コネクタ 345" o:spid="_x0000_s1026" type="#_x0000_t32" style="position:absolute;left:0;text-align:left;margin-left:339.5pt;margin-top:297.35pt;width:31.6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DV&#10;R9bJ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939906" wp14:editId="06623B2C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344" name="直線矢印コネクタ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B9E9" id="直線矢印コネクタ 344" o:spid="_x0000_s1026" type="#_x0000_t32" style="position:absolute;left:0;text-align:left;margin-left:298.55pt;margin-top:297.35pt;width:20.2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O1SgIAAE0EAAAOAAAAZHJzL2Uyb0RvYy54bWysVM2O0zAQviPxDpbvbZpuWtp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uRYz&#10;tU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184BF1C" wp14:editId="5CA44A85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343" name="直線矢印コネクタ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F4B2" id="直線矢印コネクタ 343" o:spid="_x0000_s1026" type="#_x0000_t32" style="position:absolute;left:0;text-align:left;margin-left:155.6pt;margin-top:297.35pt;width:17.2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CBB6BF" wp14:editId="132E87F2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342" name="直線矢印コネクタ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87A4" id="直線矢印コネクタ 342" o:spid="_x0000_s1026" type="#_x0000_t32" style="position:absolute;left:0;text-align:left;margin-left:110.8pt;margin-top:297.35pt;width:24.0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zoQU&#10;gU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21F81F" wp14:editId="6138B9B7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341" name="直線矢印コネクタ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6E29" id="直線矢印コネクタ 341" o:spid="_x0000_s1026" type="#_x0000_t32" style="position:absolute;left:0;text-align:left;margin-left:70.95pt;margin-top:297.35pt;width:19.1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399671" wp14:editId="344D5BA5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340" name="直線矢印コネクタ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FE5D" id="直線矢印コネクタ 340" o:spid="_x0000_s1026" type="#_x0000_t32" style="position:absolute;left:0;text-align:left;margin-left:33.5pt;margin-top:297.35pt;width:16.7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Dn9nfK&#10;SQIAAE0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C1A6AE" wp14:editId="1E241D9B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339" name="直線矢印コネクタ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9991" id="直線矢印コネクタ 339" o:spid="_x0000_s1026" type="#_x0000_t32" style="position:absolute;left:0;text-align:left;margin-left:-11.4pt;margin-top:297.35pt;width:24.1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F9B&#10;Ypd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908638" wp14:editId="4579F40D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338" name="テキスト ボック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08638" id="テキスト ボックス 338" o:spid="_x0000_s1065" type="#_x0000_t202" style="position:absolute;left:0;text-align:left;margin-left:389.55pt;margin-top:250.65pt;width:80.55pt;height:25.95pt;z-index:25185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">
                <v:textbox style="mso-fit-shape-to-text:t">
                  <w:txbxContent>
                    <w:p w:rsidR="002A0061" w:rsidRDefault="002A0061" w:rsidP="00790E4A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946B2A" wp14:editId="42E01F4C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337" name="テキスト ボック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46B2A" id="テキスト ボックス 337" o:spid="_x0000_s1066" type="#_x0000_t202" style="position:absolute;left:0;text-align:left;margin-left:-32.15pt;margin-top:312.9pt;width:67.3pt;height:25.95pt;z-index:25185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">
                <v:textbox style="mso-fit-shape-to-text:t">
                  <w:txbxContent>
                    <w:p w:rsidR="002A0061" w:rsidRDefault="002A0061" w:rsidP="00790E4A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1D75F6" wp14:editId="24431F8F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336" name="テキスト ボック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D75F6" id="テキスト ボックス 336" o:spid="_x0000_s1067" type="#_x0000_t202" style="position:absolute;left:0;text-align:left;margin-left:190.5pt;margin-top:622.75pt;width:84.45pt;height:25.9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">
                <v:textbox style="mso-fit-shape-to-text:t">
                  <w:txbxContent>
                    <w:p w:rsidR="002A0061" w:rsidRDefault="002A0061" w:rsidP="00790E4A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1E6579" wp14:editId="2F27B976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335" name="曲線コネクタ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9878" id="曲線コネクタ 335" o:spid="_x0000_s1026" type="#_x0000_t38" style="position:absolute;left:0;text-align:left;margin-left:29pt;margin-top:254pt;width:35.15pt;height:31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" adj="10785"/>
            </w:pict>
          </mc:Fallback>
        </mc:AlternateContent>
      </w:r>
    </w:p>
    <w:p w:rsidR="00790E4A" w:rsidRPr="00BA5B58" w:rsidRDefault="00790E4A" w:rsidP="00790E4A"/>
    <w:p w:rsidR="00790E4A" w:rsidRPr="00BA5B58" w:rsidRDefault="00790E4A" w:rsidP="00790E4A"/>
    <w:p w:rsidR="00790E4A" w:rsidRPr="00BA5B58" w:rsidRDefault="00790E4A" w:rsidP="00790E4A"/>
    <w:p w:rsidR="00790E4A" w:rsidRPr="00BA5B58" w:rsidRDefault="00790E4A" w:rsidP="00790E4A"/>
    <w:p w:rsidR="00790E4A" w:rsidRPr="00BA5B58" w:rsidRDefault="00790E4A" w:rsidP="00790E4A"/>
    <w:p w:rsidR="00790E4A" w:rsidRPr="00BA5B58" w:rsidRDefault="00790E4A" w:rsidP="00790E4A"/>
    <w:p w:rsidR="00790E4A" w:rsidRPr="00BA5B58" w:rsidRDefault="00790E4A" w:rsidP="00790E4A"/>
    <w:p w:rsidR="00790E4A" w:rsidRPr="00BA5B58" w:rsidRDefault="00790E4A" w:rsidP="00790E4A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02A9ED" wp14:editId="5B3DBC91">
                <wp:simplePos x="0" y="0"/>
                <wp:positionH relativeFrom="column">
                  <wp:posOffset>810449</wp:posOffset>
                </wp:positionH>
                <wp:positionV relativeFrom="paragraph">
                  <wp:posOffset>135838</wp:posOffset>
                </wp:positionV>
                <wp:extent cx="1186248" cy="1297459"/>
                <wp:effectExtent l="0" t="0" r="13970" b="17145"/>
                <wp:wrapNone/>
                <wp:docPr id="350" name="テキスト ボック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248" cy="1297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/>
                          <w:p w:rsidR="002A0061" w:rsidRDefault="002A0061" w:rsidP="0079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A9ED" id="テキスト ボックス 350" o:spid="_x0000_s1068" type="#_x0000_t202" style="position:absolute;left:0;text-align:left;margin-left:63.8pt;margin-top:10.7pt;width:93.4pt;height:102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">
                <v:textbox>
                  <w:txbxContent>
                    <w:p w:rsidR="002A0061" w:rsidRDefault="002A0061" w:rsidP="00790E4A"/>
                    <w:p w:rsidR="002A0061" w:rsidRDefault="002A0061" w:rsidP="00790E4A"/>
                  </w:txbxContent>
                </v:textbox>
              </v:shape>
            </w:pict>
          </mc:Fallback>
        </mc:AlternateContent>
      </w:r>
    </w:p>
    <w:p w:rsidR="00790E4A" w:rsidRPr="00BA5B58" w:rsidRDefault="00790E4A" w:rsidP="00790E4A"/>
    <w:p w:rsidR="00790E4A" w:rsidRPr="00BA5B58" w:rsidRDefault="00790E4A" w:rsidP="00790E4A"/>
    <w:p w:rsidR="00790E4A" w:rsidRDefault="00790E4A" w:rsidP="00790E4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26E90E" wp14:editId="19C78246">
                <wp:simplePos x="0" y="0"/>
                <wp:positionH relativeFrom="column">
                  <wp:posOffset>1810369</wp:posOffset>
                </wp:positionH>
                <wp:positionV relativeFrom="paragraph">
                  <wp:posOffset>1718611</wp:posOffset>
                </wp:positionV>
                <wp:extent cx="463249" cy="1326263"/>
                <wp:effectExtent l="6668" t="0" r="20002" b="20003"/>
                <wp:wrapNone/>
                <wp:docPr id="355" name="曲線コネクタ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63249" cy="1326263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7E57" id="曲線コネクタ 355" o:spid="_x0000_s1026" type="#_x0000_t38" style="position:absolute;left:0;text-align:left;margin-left:142.55pt;margin-top:135.3pt;width:36.5pt;height:104.4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" adj="107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5C39E8C" wp14:editId="3CA60593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29424" cy="1062681"/>
                <wp:effectExtent l="0" t="0" r="13970" b="23495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424" cy="1062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9E8C" id="テキスト ボックス 332" o:spid="_x0000_s1069" type="#_x0000_t202" style="position:absolute;margin-left:-15pt;margin-top:337.15pt;width:120.45pt;height:83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">
                <v:textbox>
                  <w:txbxContent>
                    <w:p w:rsidR="002A0061" w:rsidRDefault="002A00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C2BB29B" wp14:editId="636FCE7B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790E4A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0061" w:rsidRDefault="002A0061" w:rsidP="0079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B29B" id="テキスト ボックス 334" o:spid="_x0000_s1070" type="#_x0000_t202" style="position:absolute;margin-left:-16.15pt;margin-top:241pt;width:121.4pt;height:95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">
                <v:textbox>
                  <w:txbxContent>
                    <w:p w:rsidR="002A0061" w:rsidRDefault="002A0061" w:rsidP="00790E4A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2A0061" w:rsidRDefault="002A0061" w:rsidP="00790E4A"/>
                  </w:txbxContent>
                </v:textbox>
              </v:shape>
            </w:pict>
          </mc:Fallback>
        </mc:AlternateContent>
      </w:r>
      <w:r>
        <w:tab/>
      </w:r>
      <w:r>
        <w:br w:type="page"/>
      </w:r>
    </w:p>
    <w:p w:rsidR="00247942" w:rsidRDefault="00247942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00A5967" wp14:editId="4814878E">
                <wp:simplePos x="0" y="0"/>
                <wp:positionH relativeFrom="margin">
                  <wp:align>right</wp:align>
                </wp:positionH>
                <wp:positionV relativeFrom="paragraph">
                  <wp:posOffset>-87</wp:posOffset>
                </wp:positionV>
                <wp:extent cx="1544595" cy="1260389"/>
                <wp:effectExtent l="0" t="0" r="17780" b="16510"/>
                <wp:wrapNone/>
                <wp:docPr id="448" name="テキスト ボックス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595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5967" id="テキスト ボックス 448" o:spid="_x0000_s1071" type="#_x0000_t202" style="position:absolute;left:0;text-align:left;margin-left:70.4pt;margin-top:0;width:121.6pt;height:99.25pt;z-index:25192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5790F3" wp14:editId="5A60905E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449" name="テキスト ボック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90F3" id="テキスト ボックス 449" o:spid="_x0000_s1072" type="#_x0000_t202" style="position:absolute;left:0;text-align:left;margin-left:188.55pt;margin-top:-15.4pt;width:82pt;height:27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447" name="正方形/長方形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98D0" id="正方形/長方形 447" o:spid="_x0000_s1026" style="position:absolute;left:0;text-align:left;margin-left:215.05pt;margin-top:634.3pt;width:20.75pt;height:17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KzNw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xzPysz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446" name="正方形/長方形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25D7" id="正方形/長方形 446" o:spid="_x0000_s1026" style="position:absolute;left:0;text-align:left;margin-left:215.05pt;margin-top:584.2pt;width:20.75pt;height:17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kolfqD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445" name="正方形/長方形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921E" id="正方形/長方形 445" o:spid="_x0000_s1026" style="position:absolute;left:0;text-align:left;margin-left:215.05pt;margin-top:535.8pt;width:20.75pt;height:17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mENw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BtR6mE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444" name="正方形/長方形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EF87" id="正方形/長方形 444" o:spid="_x0000_s1026" style="position:absolute;left:0;text-align:left;margin-left:215.05pt;margin-top:481.2pt;width:20.75pt;height:17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SfNw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OP0Enz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443" name="正方形/長方形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61C8" id="正方形/長方形 443" o:spid="_x0000_s1026" style="position:absolute;left:0;text-align:left;margin-left:215.05pt;margin-top:434.45pt;width:20.75pt;height:17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442" name="正方形/長方形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2867" id="正方形/長方形 442" o:spid="_x0000_s1026" style="position:absolute;left:0;text-align:left;margin-left:215.05pt;margin-top:388.35pt;width:20.75pt;height:17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nGNw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MZg6cY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441" name="正方形/長方形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B794" id="正方形/長方形 441" o:spid="_x0000_s1026" style="position:absolute;left:0;text-align:left;margin-left:90.05pt;margin-top:322.15pt;width:20.75pt;height:17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DmuH+o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440" name="正方形/長方形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3FD6" id="正方形/長方形 440" o:spid="_x0000_s1026" style="position:absolute;left:0;text-align:left;margin-left:12.75pt;margin-top:325.6pt;width:20.75pt;height:17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LxNg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BsFLLx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439" name="正方形/長方形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5B97" id="正方形/長方形 439" o:spid="_x0000_s1026" style="position:absolute;left:0;text-align:left;margin-left:-32.15pt;margin-top:325.6pt;width:20.75pt;height:17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R2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DWRjR2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438" name="正方形/長方形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98F6" id="正方形/長方形 438" o:spid="_x0000_s1026" style="position:absolute;left:0;text-align:left;margin-left:50.2pt;margin-top:325.6pt;width:20.75pt;height:17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lt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IP8mW0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437" name="正方形/長方形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28F0" id="正方形/長方形 437" o:spid="_x0000_s1026" style="position:absolute;left:0;text-align:left;margin-left:134.85pt;margin-top:322.15pt;width:20.75pt;height:17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Ty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CACbTy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436" name="正方形/長方形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EFBDC" id="正方形/長方形 436" o:spid="_x0000_s1026" style="position:absolute;left:0;text-align:left;margin-left:449.35pt;margin-top:321.65pt;width:20.75pt;height:17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435" name="正方形/長方形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6179" id="正方形/長方形 435" o:spid="_x0000_s1026" style="position:absolute;left:0;text-align:left;margin-left:414.25pt;margin-top:322.15pt;width:20.75pt;height:17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/FNg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434" name="正方形/長方形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2C2A" id="正方形/長方形 434" o:spid="_x0000_s1026" style="position:absolute;left:0;text-align:left;margin-left:371.15pt;margin-top:321.65pt;width:20.75pt;height:1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433" name="正方形/長方形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0385" id="正方形/長方形 433" o:spid="_x0000_s1026" style="position:absolute;left:0;text-align:left;margin-left:318.75pt;margin-top:322.15pt;width:20.75pt;height:16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Dousg9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432" name="正方形/長方形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AAD0" id="正方形/長方形 432" o:spid="_x0000_s1026" style="position:absolute;left:0;text-align:left;margin-left:215.05pt;margin-top:15.1pt;width:20.75pt;height:17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+H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IFar4c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431" name="正方形/長方形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0F60" id="正方形/長方形 431" o:spid="_x0000_s1026" style="position:absolute;left:0;text-align:left;margin-left:215.05pt;margin-top:59.45pt;width:20.75pt;height:17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B+lFmr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430" name="正方形/長方形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66C9" id="正方形/長方形 430" o:spid="_x0000_s1026" style="position:absolute;left:0;text-align:left;margin-left:215.05pt;margin-top:99.25pt;width:20.75pt;height:17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SwNg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Csu9LA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429" name="正方形/長方形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E85D" id="正方形/長方形 429" o:spid="_x0000_s1026" style="position:absolute;left:0;text-align:left;margin-left:215.05pt;margin-top:151.7pt;width:20.75pt;height:17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5t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428" name="正方形/長方形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510C" id="正方形/長方形 428" o:spid="_x0000_s1026" style="position:absolute;left:0;text-align:left;margin-left:215.05pt;margin-top:217.4pt;width:20.75pt;height:17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N2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427" name="正方形/長方形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479F" id="正方形/長方形 427" o:spid="_x0000_s1026" style="position:absolute;left:0;text-align:left;margin-left:215.05pt;margin-top:272.7pt;width:20.75pt;height:17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7pNwIAAEcEAAAOAAAAZHJzL2Uyb0RvYy54bWysU82O0zAQviPxDpbvNE3Y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BBAa7p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426" name="スマイル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1758" id="スマイル 426" o:spid="_x0000_s1026" type="#_x0000_t96" style="position:absolute;left:0;text-align:left;margin-left:274.95pt;margin-top:354.2pt;width:16.15pt;height:17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425" name="テキスト ボック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25" o:spid="_x0000_s1073" type="#_x0000_t202" style="position:absolute;left:0;text-align:left;margin-left:172.3pt;margin-top:315.9pt;width:125.7pt;height:61.95pt;z-index:251879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424" name="直線矢印コネクタ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E124" id="直線矢印コネクタ 424" o:spid="_x0000_s1026" type="#_x0000_t32" style="position:absolute;left:0;text-align:left;margin-left:-89.1pt;margin-top:332.2pt;width:625.55pt;height:0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c1C2d2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423" name="テキスト ボック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"http://images.clipartof.com/small/72195-Royalty-Free-RF-Clipart-Illustration-Of-A-Black-And-White-Sketched-Waiter-Standing-Behind-A-Food-Critic-As-He-Reads-The-Menu.jpg"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32" type="#_x0000_t75" alt="" style="width:60.5pt;height:89.8pt">
                                  <v:imagedata r:id="rId18" r:href="rId19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3" o:spid="_x0000_s1074" type="#_x0000_t202" style="position:absolute;left:0;text-align:left;margin-left:399.35pt;margin-top:352.35pt;width:91.6pt;height:119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"http://images.clipartof.com/small/72195-Royalty-Free-RF-Clipart-Illustration-Of-A-Black-And-White-Sketched-Waiter-Standing-Behind-A-Food-Critic-As-He-Reads-The-Menu.jpg"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32" type="#_x0000_t75" alt="" style="width:60.5pt;height:89.8pt">
                            <v:imagedata r:id="rId18" r:href="rId20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422" name="テキスト ボック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64870" cy="988695"/>
                                  <wp:effectExtent l="0" t="0" r="0" b="1905"/>
                                  <wp:docPr id="421" name="図 421" descr="http://images.clipartof.com/small/1049860-Royalty-Free-RF-Clip-Art-Illustration-Of-A-Coloring-Page-Outline-Of-A-Zoo-Ent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http://images.clipartof.com/small/1049860-Royalty-Free-RF-Clip-Art-Illustration-Of-A-Coloring-Page-Outline-Of-A-Zoo-Entr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 zoo</w:t>
                            </w:r>
                          </w:p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2" o:spid="_x0000_s1075" type="#_x0000_t202" style="position:absolute;left:0;text-align:left;margin-left:318.75pt;margin-top:352.35pt;width:89.25pt;height:12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">
                <v:textbox>
                  <w:txbxContent>
                    <w:p w:rsidR="002A0061" w:rsidRDefault="002A0061" w:rsidP="00247942"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64870" cy="988695"/>
                            <wp:effectExtent l="0" t="0" r="0" b="1905"/>
                            <wp:docPr id="421" name="図 421" descr="http://images.clipartof.com/small/1049860-Royalty-Free-RF-Clip-Art-Illustration-Of-A-Coloring-Page-Outline-Of-A-Zoo-Ent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http://images.clipartof.com/small/1049860-Royalty-Free-RF-Clip-Art-Illustration-Of-A-Coloring-Page-Outline-Of-A-Zoo-Entr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 zoo</w:t>
                      </w:r>
                    </w:p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420" name="テキスト ボック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0" o:spid="_x0000_s1076" type="#_x0000_t202" style="position:absolute;left:0;text-align:left;margin-left:236.9pt;margin-top:352.35pt;width:81.85pt;height:120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L7+XuE8CAABu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419" name="テキスト ボック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9" o:spid="_x0000_s1077" type="#_x0000_t202" style="position:absolute;left:0;text-align:left;margin-left:-16.7pt;margin-top:355.1pt;width:121.95pt;height:83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4047490</wp:posOffset>
                </wp:positionV>
                <wp:extent cx="577215" cy="277495"/>
                <wp:effectExtent l="5715" t="11430" r="12065" b="11430"/>
                <wp:wrapNone/>
                <wp:docPr id="417" name="曲線コネクタ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27749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81B2" id="曲線コネクタ 417" o:spid="_x0000_s1026" type="#_x0000_t38" style="position:absolute;left:0;text-align:left;margin-left:350.15pt;margin-top:318.7pt;width:45.45pt;height:21.85pt;rotation:9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" adj="10788"/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416" name="テキスト ボックス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6" o:spid="_x0000_s1078" type="#_x0000_t202" style="position:absolute;left:0;text-align:left;margin-left:287.4pt;margin-top:63.25pt;width:161.95pt;height:80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N/rB0lECAABu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10126E" wp14:editId="04A00019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412" name="テキスト ボックス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553B0B" wp14:editId="4AC70D1B">
                                  <wp:extent cx="605790" cy="1161415"/>
                                  <wp:effectExtent l="0" t="0" r="3810" b="635"/>
                                  <wp:docPr id="1276" name="図 1276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126E" id="テキスト ボックス 412" o:spid="_x0000_s1079" type="#_x0000_t202" style="position:absolute;left:0;text-align:left;margin-left:-16.7pt;margin-top:120.75pt;width:80.85pt;height:13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eTRDflACAABu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2553B0B" wp14:editId="4AC70D1B">
                            <wp:extent cx="605790" cy="1161415"/>
                            <wp:effectExtent l="0" t="0" r="3810" b="635"/>
                            <wp:docPr id="1276" name="図 1276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930758F" wp14:editId="231AA473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410" name="直線矢印コネクタ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6B66" id="直線矢印コネクタ 410" o:spid="_x0000_s1026" type="#_x0000_t32" style="position:absolute;left:0;text-align:left;margin-left:435pt;margin-top:297.35pt;width:14.3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ESh&#10;20V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0239DC7" wp14:editId="0168B882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409" name="直線矢印コネクタ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41B4" id="直線矢印コネクタ 409" o:spid="_x0000_s1026" type="#_x0000_t32" style="position:absolute;left:0;text-align:left;margin-left:391.9pt;margin-top:297.35pt;width:22.3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AI&#10;xbex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97B0535" wp14:editId="6F837BA6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408" name="直線矢印コネクタ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C4E1" id="直線矢印コネクタ 408" o:spid="_x0000_s1026" type="#_x0000_t32" style="position:absolute;left:0;text-align:left;margin-left:339.5pt;margin-top:297.35pt;width:31.6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CM&#10;m85j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22B79E4" wp14:editId="78EFF551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407" name="直線矢印コネクタ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65CE" id="直線矢印コネクタ 407" o:spid="_x0000_s1026" type="#_x0000_t32" style="position:absolute;left:0;text-align:left;margin-left:298.55pt;margin-top:297.35pt;width:20.2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dqSgIAAE0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69Qn&#10;ak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8A32E4C" wp14:editId="1733D57B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406" name="直線矢印コネクタ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B02E" id="直線矢印コネクタ 406" o:spid="_x0000_s1026" type="#_x0000_t32" style="position:absolute;left:0;text-align:left;margin-left:155.6pt;margin-top:297.35pt;width:17.2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91882E" wp14:editId="7C2224E6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405" name="直線矢印コネクタ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67CE" id="直線矢印コネクタ 405" o:spid="_x0000_s1026" type="#_x0000_t32" style="position:absolute;left:0;text-align:left;margin-left:110.8pt;margin-top:297.35pt;width:24.0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25eD&#10;sk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4EE83BD" wp14:editId="0D40D0FD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404" name="直線矢印コネク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D98E" id="直線矢印コネクタ 404" o:spid="_x0000_s1026" type="#_x0000_t32" style="position:absolute;left:0;text-align:left;margin-left:70.95pt;margin-top:297.35pt;width:19.1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G6CU&#10;l0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A9E3FE6" wp14:editId="740600B1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403" name="直線矢印コネクタ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9865" id="直線矢印コネクタ 403" o:spid="_x0000_s1026" type="#_x0000_t32" style="position:absolute;left:0;text-align:left;margin-left:33.5pt;margin-top:297.35pt;width:16.7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555719A" wp14:editId="59F3D89E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402" name="直線矢印コネクタ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FB3A" id="直線矢印コネクタ 402" o:spid="_x0000_s1026" type="#_x0000_t32" style="position:absolute;left:0;text-align:left;margin-left:-11.4pt;margin-top:297.35pt;width:24.15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AnN&#10;0wF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AC9FDA9" wp14:editId="32153B8D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401" name="テキスト ボック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9FDA9" id="テキスト ボックス 401" o:spid="_x0000_s1080" type="#_x0000_t202" style="position:absolute;left:0;text-align:left;margin-left:389.55pt;margin-top:250.65pt;width:80.55pt;height:25.95pt;z-index:25191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yI0VoU4CAABt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9A4D23" wp14:editId="018E2B69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400" name="テキスト ボック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A4D23" id="テキスト ボックス 400" o:spid="_x0000_s1081" type="#_x0000_t202" style="position:absolute;left:0;text-align:left;margin-left:-32.15pt;margin-top:312.9pt;width:67.3pt;height:25.9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23F9A4" wp14:editId="6D2CDFA5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399" name="テキスト ボック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3F9A4" id="テキスト ボックス 399" o:spid="_x0000_s1082" type="#_x0000_t202" style="position:absolute;left:0;text-align:left;margin-left:190.5pt;margin-top:622.75pt;width:84.45pt;height:25.95pt;z-index:25191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8CA4CA" wp14:editId="479AD04B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398" name="曲線コネクタ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1419" id="曲線コネクタ 398" o:spid="_x0000_s1026" type="#_x0000_t38" style="position:absolute;left:0;text-align:left;margin-left:29pt;margin-top:254pt;width:35.15pt;height:31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80357A6" wp14:editId="73464E66">
                <wp:simplePos x="0" y="0"/>
                <wp:positionH relativeFrom="column">
                  <wp:posOffset>810449</wp:posOffset>
                </wp:positionH>
                <wp:positionV relativeFrom="paragraph">
                  <wp:posOffset>135839</wp:posOffset>
                </wp:positionV>
                <wp:extent cx="1161535" cy="1259788"/>
                <wp:effectExtent l="0" t="0" r="19685" b="17145"/>
                <wp:wrapNone/>
                <wp:docPr id="413" name="テキスト ボックス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535" cy="125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57A6" id="テキスト ボックス 413" o:spid="_x0000_s1083" type="#_x0000_t202" style="position:absolute;left:0;text-align:left;margin-left:63.8pt;margin-top:10.7pt;width:91.45pt;height:9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Default="00987A77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5B43020" wp14:editId="5CA71D54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36409" cy="1124465"/>
                <wp:effectExtent l="0" t="0" r="26035" b="19050"/>
                <wp:wrapNone/>
                <wp:docPr id="395" name="テキスト ボック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409" cy="112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3020" id="テキスト ボックス 395" o:spid="_x0000_s1084" type="#_x0000_t202" style="position:absolute;left:0;text-align:left;margin-left:-15pt;margin-top:337.15pt;width:121pt;height:88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24A3E4E0" wp14:editId="3E903A0B">
                <wp:simplePos x="0" y="0"/>
                <wp:positionH relativeFrom="margin">
                  <wp:posOffset>5323486</wp:posOffset>
                </wp:positionH>
                <wp:positionV relativeFrom="paragraph">
                  <wp:posOffset>1442300</wp:posOffset>
                </wp:positionV>
                <wp:extent cx="545277" cy="437618"/>
                <wp:effectExtent l="0" t="3493" r="23178" b="23177"/>
                <wp:wrapNone/>
                <wp:docPr id="1275" name="曲線コネクタ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45277" cy="437618"/>
                        </a:xfrm>
                        <a:prstGeom prst="curvedConnector3">
                          <a:avLst>
                            <a:gd name="adj1" fmla="val 435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9559" id="曲線コネクタ 1275" o:spid="_x0000_s1026" type="#_x0000_t38" style="position:absolute;left:0;text-align:left;margin-left:419.15pt;margin-top:113.55pt;width:42.95pt;height:34.45pt;rotation:-90;flip:y;z-index:25257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" adj="9401">
                <w10:wrap anchorx="margin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0F9B94" wp14:editId="77D03F99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397" name="テキスト ボック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9B94" id="テキスト ボックス 397" o:spid="_x0000_s1085" type="#_x0000_t202" style="position:absolute;left:0;text-align:left;margin-left:-16.15pt;margin-top:241pt;width:121.4pt;height:95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987A77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D3DF38E" wp14:editId="0CB550C0">
                <wp:simplePos x="0" y="0"/>
                <wp:positionH relativeFrom="margin">
                  <wp:align>right</wp:align>
                </wp:positionH>
                <wp:positionV relativeFrom="paragraph">
                  <wp:posOffset>-87</wp:posOffset>
                </wp:positionV>
                <wp:extent cx="1532238" cy="1260389"/>
                <wp:effectExtent l="0" t="0" r="11430" b="16510"/>
                <wp:wrapNone/>
                <wp:docPr id="503" name="テキスト ボックス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38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F38E" id="テキスト ボックス 503" o:spid="_x0000_s1086" type="#_x0000_t202" style="position:absolute;left:0;text-align:left;margin-left:69.45pt;margin-top:0;width:120.65pt;height:99.25pt;z-index:25197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  <w10:wrap anchorx="margin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6E987AF" wp14:editId="58071A11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504" name="テキスト ボックス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87AF" id="テキスト ボックス 504" o:spid="_x0000_s1087" type="#_x0000_t202" style="position:absolute;left:0;text-align:left;margin-left:188.55pt;margin-top:-15.4pt;width:82pt;height:27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502" name="正方形/長方形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2CC0" id="正方形/長方形 502" o:spid="_x0000_s1026" style="position:absolute;left:0;text-align:left;margin-left:215.05pt;margin-top:634.3pt;width:20.75pt;height:17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7Kv5Rj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501" name="正方形/長方形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F9D63" id="正方形/長方形 501" o:spid="_x0000_s1026" style="position:absolute;left:0;text-align:left;margin-left:215.05pt;margin-top:584.2pt;width:20.75pt;height:17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500" name="正方形/長方形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CFBD" id="正方形/長方形 500" o:spid="_x0000_s1026" style="position:absolute;left:0;text-align:left;margin-left:215.05pt;margin-top:535.8pt;width:20.75pt;height:17.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BG36Jx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499" name="正方形/長方形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A529" id="正方形/長方形 499" o:spid="_x0000_s1026" style="position:absolute;left:0;text-align:left;margin-left:215.05pt;margin-top:481.2pt;width:20.75pt;height:17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XBHQmD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498" name="正方形/長方形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D9B21" id="正方形/長方形 498" o:spid="_x0000_s1026" style="position:absolute;left:0;text-align:left;margin-left:215.05pt;margin-top:434.45pt;width:20.75pt;height:17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2DNw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AJq32D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497" name="正方形/長方形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9C481" id="正方形/長方形 497" o:spid="_x0000_s1026" style="position:absolute;left:0;text-align:left;margin-left:215.05pt;margin-top:388.35pt;width:20.75pt;height:17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cNwIAAEcEAAAOAAAAZHJzL2Uyb0RvYy54bWysU82O0zAQviPxDpbvNE3Y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ApeUBw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496" name="正方形/長方形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B731" id="正方形/長方形 496" o:spid="_x0000_s1026" style="position:absolute;left:0;text-align:left;margin-left:90.05pt;margin-top:322.15pt;width:20.75pt;height:17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0HNwIAAEcEAAAOAAAAZHJzL2Uyb0RvYy54bWysU82O0zAQviPxDpbvNE3Z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F/k/Qc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495" name="正方形/長方形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877C" id="正方形/長方形 495" o:spid="_x0000_s1026" style="position:absolute;left:0;text-align:left;margin-left:12.75pt;margin-top:325.6pt;width:20.75pt;height:17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sr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CgKgsr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494" name="正方形/長方形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A901" id="正方形/長方形 494" o:spid="_x0000_s1026" style="position:absolute;left:0;text-align:left;margin-left:-32.15pt;margin-top:325.6pt;width:20.75pt;height:17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YwNw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D1kKYw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493" name="正方形/長方形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6708" id="正方形/長方形 493" o:spid="_x0000_s1026" style="position:absolute;left:0;text-align:left;margin-left:50.2pt;margin-top:325.6pt;width:20.75pt;height:17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Zy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F635nI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492" name="正方形/長方形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C7D2" id="正方形/長方形 492" o:spid="_x0000_s1026" style="position:absolute;left:0;text-align:left;margin-left:134.85pt;margin-top:322.15pt;width:20.75pt;height:17.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tpNw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ALDUtp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491" name="正方形/長方形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75261" id="正方形/長方形 491" o:spid="_x0000_s1026" style="position:absolute;left:0;text-align:left;margin-left:449.35pt;margin-top:321.65pt;width:20.75pt;height:17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D0w71F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490" name="正方形/長方形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8F67" id="正方形/長方形 490" o:spid="_x0000_s1026" style="position:absolute;left:0;text-align:left;margin-left:414.25pt;margin-top:322.15pt;width:20.75pt;height:17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BeNQ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489" name="正方形/長方形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DE03" id="正方形/長方形 489" o:spid="_x0000_s1026" style="position:absolute;left:0;text-align:left;margin-left:371.15pt;margin-top:321.65pt;width:20.75pt;height:17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qDNw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CdGcqD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488" name="正方形/長方形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5606" id="正方形/長方形 488" o:spid="_x0000_s1026" style="position:absolute;left:0;text-align:left;margin-left:318.75pt;margin-top:322.15pt;width:20.75pt;height:16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D0+a05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487" name="正方形/長方形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2D20" id="正方形/長方形 487" o:spid="_x0000_s1026" style="position:absolute;left:0;text-align:left;margin-left:215.05pt;margin-top:15.1pt;width:20.75pt;height:17.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oHNwIAAEcEAAAOAAAAZHJzL2Uyb0RvYy54bWysU82O0zAQviPxDpbvNE3Y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MtWSgc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486" name="正方形/長方形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F506" id="正方形/長方形 486" o:spid="_x0000_s1026" style="position:absolute;left:0;text-align:left;margin-left:215.05pt;margin-top:59.45pt;width:20.75pt;height:17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ccNwIAAEcEAAAOAAAAZHJzL2Uyb0RvYy54bWysU82O0zAQviPxDpbvNE3Y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Ce7Occ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485" name="正方形/長方形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E137" id="正方形/長方形 485" o:spid="_x0000_s1026" style="position:absolute;left:0;text-align:left;margin-left:215.05pt;margin-top:99.25pt;width:20.75pt;height:17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Ew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GEiETA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484" name="正方形/長方形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F9B2" id="正方形/長方形 484" o:spid="_x0000_s1026" style="position:absolute;left:0;text-align:left;margin-left:215.05pt;margin-top:151.7pt;width:20.75pt;height:17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wrNwIAAEcEAAAOAAAAZHJzL2Uyb0RvYy54bWysU82O0zAQviPxDpbvNE3o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A0mLwr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483" name="正方形/長方形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1B8F" id="正方形/長方形 483" o:spid="_x0000_s1026" style="position:absolute;left:0;text-align:left;margin-left:215.05pt;margin-top:217.4pt;width:20.75pt;height:17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xpNw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J+//Gk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482" name="正方形/長方形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310B" id="正方形/長方形 482" o:spid="_x0000_s1026" style="position:absolute;left:0;text-align:left;margin-left:215.05pt;margin-top:272.7pt;width:20.75pt;height:17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FyNw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DKBVFy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481" name="スマイル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0B7B" id="スマイル 481" o:spid="_x0000_s1026" type="#_x0000_t96" style="position:absolute;left:0;text-align:left;margin-left:274.95pt;margin-top:354.2pt;width:16.15pt;height:17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">
                <v:textbox inset="5.85pt,.7pt,5.85pt,.7pt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480" name="テキスト ボックス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80" o:spid="_x0000_s1088" type="#_x0000_t202" style="position:absolute;left:0;text-align:left;margin-left:172.3pt;margin-top:315.9pt;width:125.7pt;height:61.95pt;z-index:25193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479" name="直線矢印コネクタ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BFC9" id="直線矢印コネクタ 479" o:spid="_x0000_s1026" type="#_x0000_t32" style="position:absolute;left:0;text-align:left;margin-left:-89.1pt;margin-top:332.2pt;width:625.55pt;height:0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70CANm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="00247942"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478" name="テキスト ボックス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8" o:spid="_x0000_s1089" type="#_x0000_t202" style="position:absolute;left:0;text-align:left;margin-left:399.35pt;margin-top:352.35pt;width:91.6pt;height:119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477" name="テキスト ボックス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7" o:spid="_x0000_s1090" type="#_x0000_t202" style="position:absolute;left:0;text-align:left;margin-left:318.75pt;margin-top:352.35pt;width:89.25pt;height:12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475" name="テキスト ボックス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34" type="#_x0000_t75" alt="" style="width:40.6pt;height:72.95pt">
                                  <v:imagedata r:id="rId22" r:href="rId2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bus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5" o:spid="_x0000_s1091" type="#_x0000_t202" style="position:absolute;left:0;text-align:left;margin-left:236.9pt;margin-top:352.35pt;width:81.85pt;height:120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34" type="#_x0000_t75" alt="" style="width:40.6pt;height:72.95pt">
                            <v:imagedata r:id="rId22" r:href="rId24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bus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474" name="テキスト ボックス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4" o:spid="_x0000_s1092" type="#_x0000_t202" style="position:absolute;left:0;text-align:left;margin-left:-16.7pt;margin-top:355.1pt;width:121.95pt;height:83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2304B58" wp14:editId="71C75F79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471" name="テキスト ボックス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4B58" id="テキスト ボックス 471" o:spid="_x0000_s1093" type="#_x0000_t202" style="position:absolute;left:0;text-align:left;margin-left:287.4pt;margin-top:63.25pt;width:161.95pt;height:80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FdvBh1ECAABu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1FAFC6" wp14:editId="0BA731A6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467" name="テキスト ボック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05DB1F" wp14:editId="3CB41119">
                                  <wp:extent cx="605790" cy="1161415"/>
                                  <wp:effectExtent l="0" t="0" r="3810" b="635"/>
                                  <wp:docPr id="466" name="図 466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AFC6" id="テキスト ボックス 467" o:spid="_x0000_s1094" type="#_x0000_t202" style="position:absolute;left:0;text-align:left;margin-left:-16.7pt;margin-top:120.75pt;width:80.85pt;height:133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XjJK21ACAABu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505DB1F" wp14:editId="3CB41119">
                            <wp:extent cx="605790" cy="1161415"/>
                            <wp:effectExtent l="0" t="0" r="3810" b="635"/>
                            <wp:docPr id="466" name="図 466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828644E" wp14:editId="309CC440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465" name="直線矢印コネクタ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7E6B" id="直線矢印コネクタ 465" o:spid="_x0000_s1026" type="#_x0000_t32" style="position:absolute;left:0;text-align:left;margin-left:435pt;margin-top:297.35pt;width:14.3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9CSQIAAE0EAAAOAAAAZHJzL2Uyb0RvYy54bWysVM2O0zAQviPxDpbvbZqSlj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921A2C5" wp14:editId="6A6E1909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464" name="直線矢印コネクタ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5B8B" id="直線矢印コネクタ 464" o:spid="_x0000_s1026" type="#_x0000_t32" style="position:absolute;left:0;text-align:left;margin-left:391.9pt;margin-top:297.35pt;width:22.35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hjSgIAAE0EAAAOAAAAZHJzL2Uyb0RvYy54bWysVM2O0zAQviPxDpbvbZpuWtp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By&#10;+nhj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CC35453" wp14:editId="0C86B6C4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463" name="直線矢印コネクタ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34B3" id="直線矢印コネクタ 463" o:spid="_x0000_s1026" type="#_x0000_t32" style="position:absolute;left:0;text-align:left;margin-left:339.5pt;margin-top:297.35pt;width:31.6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Ay&#10;HnvG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71E430A" wp14:editId="4EFE9533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462" name="直線矢印コネクタ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7744" id="直線矢印コネクタ 462" o:spid="_x0000_s1026" type="#_x0000_t32" style="position:absolute;left:0;text-align:left;margin-left:298.55pt;margin-top:297.35pt;width:20.2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66SgIAAE0EAAAOAAAAZHJzL2Uyb0RvYy54bWysVM2O0zAQviPxDpbvbZqSlj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Xk+e&#10;uk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7AE92B5" wp14:editId="1F3EE0AE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461" name="直線矢印コネクタ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F0F1" id="直線矢印コネクタ 461" o:spid="_x0000_s1026" type="#_x0000_t32" style="position:absolute;left:0;text-align:left;margin-left:155.6pt;margin-top:297.35pt;width:17.25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A3E2C28" wp14:editId="4E30D62B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460" name="直線矢印コネクタ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A036" id="直線矢印コネクタ 460" o:spid="_x0000_s1026" type="#_x0000_t32" style="position:absolute;left:0;text-align:left;margin-left:110.8pt;margin-top:297.35pt;width:24.0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bgw6&#10;Yk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950F14" wp14:editId="6B705BD6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459" name="直線矢印コネクタ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48E4" id="直線矢印コネクタ 459" o:spid="_x0000_s1026" type="#_x0000_t32" style="position:absolute;left:0;text-align:left;margin-left:70.95pt;margin-top:297.35pt;width:19.1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zmSgIAAE0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SCLc&#10;5k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0801E52" wp14:editId="5E181A1C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458" name="直線矢印コネクタ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0AB4" id="直線矢印コネクタ 458" o:spid="_x0000_s1026" type="#_x0000_t32" style="position:absolute;left:0;text-align:left;margin-left:33.5pt;margin-top:297.35pt;width:16.7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AiDFET&#10;SQIAAE0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AE9AB5" wp14:editId="0E71F93C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457" name="直線矢印コネクタ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D72B" id="直線矢印コネクタ 457" o:spid="_x0000_s1026" type="#_x0000_t32" style="position:absolute;left:0;text-align:left;margin-left:-11.4pt;margin-top:297.35pt;width:24.15pt;height: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JXr&#10;7XJ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573205A" wp14:editId="6CAD0751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456" name="テキスト ボックス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3205A" id="テキスト ボックス 456" o:spid="_x0000_s1095" type="#_x0000_t202" style="position:absolute;left:0;text-align:left;margin-left:389.55pt;margin-top:250.65pt;width:80.55pt;height:25.9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f86f3E4CAABt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4FE9A79" wp14:editId="7678EB18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455" name="テキスト ボック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E9A79" id="テキスト ボックス 455" o:spid="_x0000_s1096" type="#_x0000_t202" style="position:absolute;left:0;text-align:left;margin-left:-32.15pt;margin-top:312.9pt;width:67.3pt;height:25.9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7E00171" wp14:editId="07A3FA23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454" name="テキスト ボック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00171" id="テキスト ボックス 454" o:spid="_x0000_s1097" type="#_x0000_t202" style="position:absolute;left:0;text-align:left;margin-left:190.5pt;margin-top:622.75pt;width:84.45pt;height:25.95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8BFB907" wp14:editId="2E2A10BE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453" name="曲線コネクタ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316C" id="曲線コネクタ 453" o:spid="_x0000_s1026" type="#_x0000_t38" style="position:absolute;left:0;text-align:left;margin-left:29pt;margin-top:254pt;width:35.15pt;height:31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987A77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ED122A4" wp14:editId="582AAA58">
                <wp:simplePos x="0" y="0"/>
                <wp:positionH relativeFrom="column">
                  <wp:posOffset>810449</wp:posOffset>
                </wp:positionH>
                <wp:positionV relativeFrom="paragraph">
                  <wp:posOffset>135839</wp:posOffset>
                </wp:positionV>
                <wp:extent cx="1383957" cy="1257677"/>
                <wp:effectExtent l="0" t="0" r="26035" b="19050"/>
                <wp:wrapNone/>
                <wp:docPr id="468" name="テキスト ボックス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957" cy="1257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22A4" id="テキスト ボックス 468" o:spid="_x0000_s1098" type="#_x0000_t202" style="position:absolute;left:0;text-align:left;margin-left:63.8pt;margin-top:10.7pt;width:108.95pt;height:99.0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Default="001F6970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C562A17" wp14:editId="70999EC0">
                <wp:simplePos x="0" y="0"/>
                <wp:positionH relativeFrom="column">
                  <wp:posOffset>1434465</wp:posOffset>
                </wp:positionH>
                <wp:positionV relativeFrom="paragraph">
                  <wp:posOffset>3274455</wp:posOffset>
                </wp:positionV>
                <wp:extent cx="1153504" cy="1330205"/>
                <wp:effectExtent l="6985" t="0" r="15875" b="34925"/>
                <wp:wrapNone/>
                <wp:docPr id="473" name="曲線コネクタ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53504" cy="1330205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B2BA" id="曲線コネクタ 473" o:spid="_x0000_s1026" type="#_x0000_t38" style="position:absolute;left:0;text-align:left;margin-left:112.95pt;margin-top:257.85pt;width:90.85pt;height:104.75pt;rotation:90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" adj="10796"/>
            </w:pict>
          </mc:Fallback>
        </mc:AlternateContent>
      </w:r>
      <w:r w:rsidR="00987A7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A355EAE" wp14:editId="2C7E0377">
                <wp:simplePos x="0" y="0"/>
                <wp:positionH relativeFrom="column">
                  <wp:posOffset>3680786</wp:posOffset>
                </wp:positionH>
                <wp:positionV relativeFrom="paragraph">
                  <wp:posOffset>1508177</wp:posOffset>
                </wp:positionV>
                <wp:extent cx="577215" cy="277495"/>
                <wp:effectExtent l="5715" t="11430" r="12065" b="11430"/>
                <wp:wrapNone/>
                <wp:docPr id="472" name="曲線コネクタ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27749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EB9E" id="曲線コネクタ 472" o:spid="_x0000_s1026" type="#_x0000_t38" style="position:absolute;left:0;text-align:left;margin-left:289.85pt;margin-top:118.75pt;width:45.45pt;height:21.85pt;rotation:9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" adj="10788"/>
            </w:pict>
          </mc:Fallback>
        </mc:AlternateContent>
      </w:r>
      <w:r w:rsidR="00987A77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02F634E" wp14:editId="15019482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29424" cy="1062681"/>
                <wp:effectExtent l="0" t="0" r="13970" b="23495"/>
                <wp:wrapNone/>
                <wp:docPr id="450" name="テキスト ボック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424" cy="1062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634E" id="テキスト ボックス 450" o:spid="_x0000_s1099" type="#_x0000_t202" style="position:absolute;left:0;text-align:left;margin-left:-15pt;margin-top:337.15pt;width:120.45pt;height:83.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">
                <v:textbox>
                  <w:txbxContent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C1FB7C" wp14:editId="2ED9BFE8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452" name="テキスト ボック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B8894E" wp14:editId="43786FC5">
                                  <wp:extent cx="704215" cy="803275"/>
                                  <wp:effectExtent l="0" t="0" r="635" b="0"/>
                                  <wp:docPr id="451" name="図 451" descr="http://clipartist.net/www/COLOURINGBOOK.ORG/Letters/K/kids_at_theme_park_black_white_line_art_coloring_book_colouring-555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0" descr="http://clipartist.net/www/COLOURINGBOOK.ORG/Letters/K/kids_at_theme_park_black_white_line_art_coloring_book_colouring-555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  <w:p w:rsidR="002A0061" w:rsidRDefault="002A0061" w:rsidP="00247942"/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FB7C" id="テキスト ボックス 452" o:spid="_x0000_s1100" type="#_x0000_t202" style="position:absolute;left:0;text-align:left;margin-left:-16.15pt;margin-top:241pt;width:121.4pt;height:95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B8894E" wp14:editId="43786FC5">
                            <wp:extent cx="704215" cy="803275"/>
                            <wp:effectExtent l="0" t="0" r="635" b="0"/>
                            <wp:docPr id="451" name="図 451" descr="http://clipartist.net/www/COLOURINGBOOK.ORG/Letters/K/kids_at_theme_park_black_white_line_art_coloring_book_colouring-555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0" descr="http://clipartist.net/www/COLOURINGBOOK.ORG/Letters/K/kids_at_theme_park_black_white_line_art_coloring_book_colouring-555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  <w:p w:rsidR="002A0061" w:rsidRDefault="002A0061" w:rsidP="00247942"/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247942" w:rsidP="0024794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B93320C" wp14:editId="38F3DC0A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559" name="テキスト ボック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320C" id="テキスト ボックス 559" o:spid="_x0000_s1101" type="#_x0000_t202" style="position:absolute;left:0;text-align:left;margin-left:188.55pt;margin-top:-15.4pt;width:82pt;height:27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Pr="00DC1DBB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E4D31C3" wp14:editId="727B06A4">
                <wp:simplePos x="0" y="0"/>
                <wp:positionH relativeFrom="column">
                  <wp:posOffset>3834765</wp:posOffset>
                </wp:positionH>
                <wp:positionV relativeFrom="paragraph">
                  <wp:posOffset>4445</wp:posOffset>
                </wp:positionV>
                <wp:extent cx="1282065" cy="1243965"/>
                <wp:effectExtent l="5715" t="13970" r="7620" b="8890"/>
                <wp:wrapNone/>
                <wp:docPr id="558" name="テキスト ボックス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36" type="#_x0000_t75" alt="" style="width:85.75pt;height:57.25pt">
                                  <v:imagedata r:id="rId7" r:href="rId26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ocean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31C3" id="テキスト ボックス 558" o:spid="_x0000_s1102" type="#_x0000_t202" style="position:absolute;left:0;text-align:left;margin-left:301.95pt;margin-top:.35pt;width:100.95pt;height:97.95pt;z-index:2520320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">
                <v:textbox style="mso-fit-shape-to-text:t"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36" type="#_x0000_t75" alt="" style="width:85.75pt;height:57.25pt">
                            <v:imagedata r:id="rId7" r:href="rId27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4BAA4B5" wp14:editId="374D9995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557" name="正方形/長方形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B71E" id="正方形/長方形 557" o:spid="_x0000_s1026" style="position:absolute;left:0;text-align:left;margin-left:215.05pt;margin-top:634.3pt;width:20.75pt;height:17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BE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KNOQRD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709BD46" wp14:editId="0BAEFF99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556" name="正方形/長方形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1571C" id="正方形/長方形 556" o:spid="_x0000_s1026" style="position:absolute;left:0;text-align:left;margin-left:215.05pt;margin-top:584.2pt;width:20.75pt;height:17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1fNw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fWk9Xz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39049E7" wp14:editId="616FFB08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555" name="正方形/長方形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1D04" id="正方形/長方形 555" o:spid="_x0000_s1026" style="position:absolute;left:0;text-align:left;margin-left:215.05pt;margin-top:535.8pt;width:20.75pt;height:17.3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tz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CCp8tz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FFE5320" wp14:editId="7AC7B7B5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554" name="正方形/長方形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D29A" id="正方形/長方形 554" o:spid="_x0000_s1026" style="position:absolute;left:0;text-align:left;margin-left:215.05pt;margin-top:481.2pt;width:20.75pt;height:17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Zo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1x1maD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DF86B9" wp14:editId="4C405DAB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553" name="正方形/長方形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0CDC" id="正方形/長方形 553" o:spid="_x0000_s1026" style="position:absolute;left:0;text-align:left;margin-left:215.05pt;margin-top:434.45pt;width:20.75pt;height:17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YqNwIAAEcEAAAOAAAAZHJzL2Uyb0RvYy54bWysU82O0zAQviPxDpbvNE2X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B8OiYq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C5649A1" wp14:editId="75537D87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552" name="正方形/長方形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96D8" id="正方形/長方形 552" o:spid="_x0000_s1026" style="position:absolute;left:0;text-align:left;margin-left:215.05pt;margin-top:388.35pt;width:20.75pt;height:17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sx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CmAizE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F038E4B" wp14:editId="66769C99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551" name="正方形/長方形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87E9" id="正方形/長方形 551" o:spid="_x0000_s1026" style="position:absolute;left:0;text-align:left;margin-left:90.05pt;margin-top:322.15pt;width:20.75pt;height:17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NZOfR0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F62931D" wp14:editId="33B2B134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550" name="正方形/長方形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A8C5" id="正方形/長方形 550" o:spid="_x0000_s1026" style="position:absolute;left:0;text-align:left;margin-left:12.75pt;margin-top:325.6pt;width:20.75pt;height:17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AGNg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CD9NAG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944E07E" wp14:editId="1265425A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549" name="正方形/長方形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997B" id="正方形/長方形 549" o:spid="_x0000_s1026" style="position:absolute;left:0;text-align:left;margin-left:-32.15pt;margin-top:325.6pt;width:20.75pt;height:17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rb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C/lArb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1AF44D8" wp14:editId="4BF0FD9E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548" name="正方形/長方形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1362" id="正方形/長方形 548" o:spid="_x0000_s1026" style="position:absolute;left:0;text-align:left;margin-left:50.2pt;margin-top:325.6pt;width:20.75pt;height:17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fA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Ooup8A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73E667E" wp14:editId="2FEEF6A5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547" name="正方形/長方形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0F99" id="正方形/長方形 547" o:spid="_x0000_s1026" style="position:absolute;left:0;text-align:left;margin-left:134.85pt;margin-top:322.15pt;width:20.75pt;height:17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pf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Dp24pf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D78EFFB" wp14:editId="239B5A6F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546" name="正方形/長方形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C882" id="正方形/長方形 546" o:spid="_x0000_s1026" style="position:absolute;left:0;text-align:left;margin-left:449.35pt;margin-top:321.65pt;width:20.75pt;height:17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C8YSdE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9E91DAF" wp14:editId="1F246F62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545" name="正方形/長方形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BD41" id="正方形/長方形 545" o:spid="_x0000_s1026" style="position:absolute;left:0;text-align:left;margin-left:414.25pt;margin-top:322.15pt;width:20.75pt;height:17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Fo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D1CDE7" wp14:editId="32D505D0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544" name="正方形/長方形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0ADD" id="正方形/長方形 544" o:spid="_x0000_s1026" style="position:absolute;left:0;text-align:left;margin-left:371.15pt;margin-top:321.65pt;width:20.75pt;height:17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AWFXxz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14CCFCF" wp14:editId="6ACD0A78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543" name="正方形/長方形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2B1B8" id="正方形/長方形 543" o:spid="_x0000_s1026" style="position:absolute;left:0;text-align:left;margin-left:318.75pt;margin-top:322.15pt;width:20.75pt;height:16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CBaPaQ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17885E" wp14:editId="3CD751D8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542" name="正方形/長方形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6DFA" id="正方形/長方形 542" o:spid="_x0000_s1026" style="position:absolute;left:0;text-align:left;margin-left:215.05pt;margin-top:15.1pt;width:20.75pt;height:17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Eq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OiIkSo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B6BA130" wp14:editId="5B13807C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541" name="正方形/長方形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61E8" id="正方形/長方形 541" o:spid="_x0000_s1026" style="position:absolute;left:0;text-align:left;margin-left:215.05pt;margin-top:59.45pt;width:20.75pt;height:17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AXRmcG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634EAEB" wp14:editId="0724F2FF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540" name="正方形/長方形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8724" id="正方形/長方形 540" o:spid="_x0000_s1026" style="position:absolute;left:0;text-align:left;margin-left:215.05pt;margin-top:99.25pt;width:20.75pt;height:17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odNg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EL8yh0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F8AC7E7" wp14:editId="7A23A349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539" name="正方形/長方形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29B3" id="正方形/長方形 539" o:spid="_x0000_s1026" style="position:absolute;left:0;text-align:left;margin-left:215.05pt;margin-top:151.7pt;width:20.75pt;height:17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yaNwIAAEcEAAAOAAAAZHJzL2Uyb0RvYy54bWysU82O0zAQviPxDpbvNE2X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D4rkya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43C1477" wp14:editId="4FE9F744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538" name="正方形/長方形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2AFF" id="正方形/長方形 538" o:spid="_x0000_s1026" style="position:absolute;left:0;text-align:left;margin-left:215.05pt;margin-top:217.4pt;width:20.75pt;height:17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GBNwIAAEcEAAAOAAAAZHJzL2Uyb0RvYy54bWysU82O0zAQviPxDpbvNE2X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K0U4YE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DBFC3F8" wp14:editId="20CDD9E3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537" name="正方形/長方形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835C" id="正方形/長方形 537" o:spid="_x0000_s1026" style="position:absolute;left:0;text-align:left;margin-left:215.05pt;margin-top:272.7pt;width:20.75pt;height:17.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weNwIAAEcEAAAOAAAAZHJzL2Uyb0RvYy54bWysU82O0zAQviPxDpbvNE2X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Cu4cwe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42C964F" wp14:editId="0D8F1B0F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536" name="スマイル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82E" id="スマイル 536" o:spid="_x0000_s1026" type="#_x0000_t96" style="position:absolute;left:0;text-align:left;margin-left:274.95pt;margin-top:354.2pt;width:16.15pt;height:17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60DD76E" wp14:editId="1C0E6DA8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535" name="テキスト ボックス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DD76E" id="テキスト ボックス 535" o:spid="_x0000_s1103" type="#_x0000_t202" style="position:absolute;left:0;text-align:left;margin-left:172.3pt;margin-top:315.9pt;width:125.7pt;height:61.95pt;z-index:25198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0917F93" wp14:editId="18D8176D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534" name="直線矢印コネクタ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D86E" id="直線矢印コネクタ 534" o:spid="_x0000_s1026" type="#_x0000_t32" style="position:absolute;left:0;text-align:left;margin-left:-89.1pt;margin-top:332.2pt;width:625.55pt;height:0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 w:rsidR="00247942" w:rsidRDefault="001F6970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69FB80F" wp14:editId="5864DD82">
                <wp:simplePos x="0" y="0"/>
                <wp:positionH relativeFrom="column">
                  <wp:posOffset>3115653</wp:posOffset>
                </wp:positionH>
                <wp:positionV relativeFrom="paragraph">
                  <wp:posOffset>129540</wp:posOffset>
                </wp:positionV>
                <wp:extent cx="702310" cy="599440"/>
                <wp:effectExtent l="0" t="0" r="21590" b="29210"/>
                <wp:wrapNone/>
                <wp:docPr id="524" name="曲線コネクタ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EE5C" id="曲線コネクタ 524" o:spid="_x0000_s1026" type="#_x0000_t38" style="position:absolute;left:0;text-align:left;margin-left:245.35pt;margin-top:10.2pt;width:55.3pt;height:47.2pt;rotation:18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" adj="10800"/>
            </w:pict>
          </mc:Fallback>
        </mc:AlternateContent>
      </w:r>
      <w:r w:rsidR="00247942">
        <w:rPr>
          <w:rFonts w:hint="eastAsia"/>
        </w:rPr>
        <w:t xml:space="preserve">                                                    </w:t>
      </w:r>
      <w:r w:rsidR="00247942"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7F9256D" wp14:editId="5C1DACA6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533" name="テキスト ボックス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256D" id="テキスト ボックス 533" o:spid="_x0000_s1104" type="#_x0000_t202" style="position:absolute;left:0;text-align:left;margin-left:399.35pt;margin-top:352.35pt;width:91.6pt;height:119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9754547" wp14:editId="22EFA0FE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532" name="テキスト ボックス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4547" id="テキスト ボックス 532" o:spid="_x0000_s1105" type="#_x0000_t202" style="position:absolute;left:0;text-align:left;margin-left:318.75pt;margin-top:352.35pt;width:89.25pt;height:120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DFFEED6" wp14:editId="3E7A7B48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530" name="テキスト ボックス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EED6" id="テキスト ボックス 530" o:spid="_x0000_s1106" type="#_x0000_t202" style="position:absolute;left:0;text-align:left;margin-left:236.9pt;margin-top:352.35pt;width:81.85pt;height:120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P1hEX08CAABu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D85670" wp14:editId="35790C5C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529" name="テキスト ボックス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5670" id="テキスト ボックス 529" o:spid="_x0000_s1107" type="#_x0000_t202" style="position:absolute;left:0;text-align:left;margin-left:-16.7pt;margin-top:355.1pt;width:121.95pt;height:83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">
                <v:textbox>
                  <w:txbxContent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CCF947F" wp14:editId="2280A2E8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526" name="テキスト ボックス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947F" id="テキスト ボックス 526" o:spid="_x0000_s1108" type="#_x0000_t202" style="position:absolute;left:0;text-align:left;margin-left:287.4pt;margin-top:63.25pt;width:161.95pt;height:80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xVhJEVECAABu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BF65ECC" wp14:editId="759F7AA5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522" name="テキスト ボック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9881CF" wp14:editId="05B8C46F">
                                  <wp:extent cx="640080" cy="1188720"/>
                                  <wp:effectExtent l="0" t="0" r="7620" b="0"/>
                                  <wp:docPr id="521" name="図 521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5ECC" id="テキスト ボックス 522" o:spid="_x0000_s1109" type="#_x0000_t202" style="position:absolute;left:0;text-align:left;margin-left:-16.7pt;margin-top:120.75pt;width:80.85pt;height:133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i5bLvVACAABu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9881CF" wp14:editId="05B8C46F">
                            <wp:extent cx="640080" cy="1188720"/>
                            <wp:effectExtent l="0" t="0" r="7620" b="0"/>
                            <wp:docPr id="521" name="図 521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230F12C" wp14:editId="2AA0E7BF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520" name="直線矢印コネクタ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E795" id="直線矢印コネクタ 520" o:spid="_x0000_s1026" type="#_x0000_t32" style="position:absolute;left:0;text-align:left;margin-left:435pt;margin-top:297.35pt;width:14.35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B3r&#10;g25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9E75E28" wp14:editId="3C141839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519" name="直線矢印コネクタ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C6B9" id="直線矢印コネクタ 519" o:spid="_x0000_s1026" type="#_x0000_t32" style="position:absolute;left:0;text-align:left;margin-left:391.9pt;margin-top:297.35pt;width:22.35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uSgIAAE0EAAAOAAAAZHJzL2Uyb0RvYy54bWysVM2O0zAQviPxDpbv3TTdtLT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Cg&#10;pMXu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F20790" wp14:editId="05191CBF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518" name="直線矢印コネクタ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CC84" id="直線矢印コネクタ 518" o:spid="_x0000_s1026" type="#_x0000_t32" style="position:absolute;left:0;text-align:left;margin-left:339.5pt;margin-top:297.35pt;width:31.65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Ak&#10;+rw8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F708169" wp14:editId="0A217190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517" name="直線矢印コネクタ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5D70" id="直線矢印コネクタ 517" o:spid="_x0000_s1026" type="#_x0000_t32" style="position:absolute;left:0;text-align:left;margin-left:298.55pt;margin-top:297.35pt;width:20.2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U1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Q7VV&#10;NU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00E61AD" wp14:editId="02C604D1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516" name="直線矢印コネクタ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1F60" id="直線矢印コネクタ 516" o:spid="_x0000_s1026" type="#_x0000_t32" style="position:absolute;left:0;text-align:left;margin-left:155.6pt;margin-top:297.35pt;width:17.25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wGSgIAAE0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1B366AC" wp14:editId="5A76966C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515" name="直線矢印コネクタ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CE98" id="直線矢印コネクタ 515" o:spid="_x0000_s1026" type="#_x0000_t32" style="position:absolute;left:0;text-align:left;margin-left:110.8pt;margin-top:297.35pt;width:24.0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c/bx&#10;7U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2759815" wp14:editId="44580A36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514" name="直線矢印コネクタ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4CF9" id="直線矢印コネクタ 514" o:spid="_x0000_s1026" type="#_x0000_t32" style="position:absolute;left:0;text-align:left;margin-left:70.95pt;margin-top:297.35pt;width:19.1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s8Hm&#10;yE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08C9662" wp14:editId="2C71DC22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513" name="直線矢印コネクタ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AA31" id="直線矢印コネクタ 513" o:spid="_x0000_s1026" type="#_x0000_t32" style="position:absolute;left:0;text-align:left;margin-left:33.5pt;margin-top:297.35pt;width:16.7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FKSgIAAE0EAAAOAAAAZHJzL2Uyb0RvYy54bWysVM2O0zAQviPxDpbv3STdtrT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716D67A" wp14:editId="322EC84C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512" name="直線矢印コネクタ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4404" id="直線矢印コネクタ 512" o:spid="_x0000_s1026" type="#_x0000_t32" style="position:absolute;left:0;text-align:left;margin-left:-11.4pt;margin-top:297.35pt;width:24.1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FeSwIAAE0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KGs&#10;oV5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7C6CFC2" wp14:editId="311D13E4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511" name="テキスト ボックス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CFC2" id="テキスト ボックス 511" o:spid="_x0000_s1110" type="#_x0000_t202" style="position:absolute;left:0;text-align:left;margin-left:389.55pt;margin-top:250.65pt;width:80.55pt;height:25.95pt;z-index:25202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qSQlFk4CAABt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390DBDB" wp14:editId="274F4C15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510" name="テキスト ボックス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0DBDB" id="テキスト ボックス 510" o:spid="_x0000_s1111" type="#_x0000_t202" style="position:absolute;left:0;text-align:left;margin-left:-32.15pt;margin-top:312.9pt;width:67.3pt;height:25.95pt;z-index:25201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8268E35" wp14:editId="6A2A5327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509" name="テキスト ボックス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68E35" id="テキスト ボックス 509" o:spid="_x0000_s1112" type="#_x0000_t202" style="position:absolute;left:0;text-align:left;margin-left:190.5pt;margin-top:622.75pt;width:84.45pt;height:25.95pt;z-index:25201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4C4FF71" wp14:editId="4488910E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508" name="曲線コネクタ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29FF" id="曲線コネクタ 508" o:spid="_x0000_s1026" type="#_x0000_t38" style="position:absolute;left:0;text-align:left;margin-left:29pt;margin-top:254pt;width:35.15pt;height:31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987A77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6319B6E" wp14:editId="7824A087">
                <wp:simplePos x="0" y="0"/>
                <wp:positionH relativeFrom="column">
                  <wp:posOffset>810449</wp:posOffset>
                </wp:positionH>
                <wp:positionV relativeFrom="paragraph">
                  <wp:posOffset>135838</wp:posOffset>
                </wp:positionV>
                <wp:extent cx="1062681" cy="1272745"/>
                <wp:effectExtent l="0" t="0" r="23495" b="22860"/>
                <wp:wrapNone/>
                <wp:docPr id="523" name="テキスト ボックス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681" cy="12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9B6E" id="テキスト ボックス 523" o:spid="_x0000_s1113" type="#_x0000_t202" style="position:absolute;left:0;text-align:left;margin-left:63.8pt;margin-top:10.7pt;width:83.7pt;height:10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Default="001F6970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4A09FEC" wp14:editId="2123CAEC">
                <wp:simplePos x="0" y="0"/>
                <wp:positionH relativeFrom="column">
                  <wp:posOffset>1836060</wp:posOffset>
                </wp:positionH>
                <wp:positionV relativeFrom="paragraph">
                  <wp:posOffset>4355671</wp:posOffset>
                </wp:positionV>
                <wp:extent cx="459276" cy="1274822"/>
                <wp:effectExtent l="0" t="7620" r="28575" b="9525"/>
                <wp:wrapNone/>
                <wp:docPr id="528" name="曲線コネクタ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276" cy="1274822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DBF4" id="曲線コネクタ 528" o:spid="_x0000_s1026" type="#_x0000_t38" style="position:absolute;left:0;text-align:left;margin-left:144.55pt;margin-top:342.95pt;width:36.15pt;height:100.4pt;rotation:90;flip:x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" adj="10796"/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507" name="テキスト ボック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987A77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7" o:spid="_x0000_s1114" type="#_x0000_t202" style="position:absolute;left:0;text-align:left;margin-left:-16.15pt;margin-top:241pt;width:121.4pt;height:95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">
                <v:textbox>
                  <w:txbxContent>
                    <w:p w:rsidR="002A0061" w:rsidRDefault="002A0061" w:rsidP="00987A77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4277360</wp:posOffset>
                </wp:positionV>
                <wp:extent cx="1567180" cy="1243965"/>
                <wp:effectExtent l="12065" t="10160" r="11430" b="12700"/>
                <wp:wrapNone/>
                <wp:docPr id="505" name="テキスト ボックス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38" type="#_x0000_t75" alt="" style="width:108.2pt;height:70.7pt">
                                  <v:imagedata r:id="rId28" r:href="rId29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airport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5" o:spid="_x0000_s1115" type="#_x0000_t202" style="position:absolute;left:0;text-align:left;margin-left:-16.3pt;margin-top:336.8pt;width:123.4pt;height:97.95pt;z-index:25203507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">
                <v:textbox style="mso-fit-shape-to-text:t"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38" type="#_x0000_t75" alt="" style="width:108.2pt;height:70.7pt">
                            <v:imagedata r:id="rId28" r:href="rId30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airport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1F6970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323D557" wp14:editId="70BC5B12">
                <wp:simplePos x="0" y="0"/>
                <wp:positionH relativeFrom="column">
                  <wp:posOffset>3837854</wp:posOffset>
                </wp:positionH>
                <wp:positionV relativeFrom="paragraph">
                  <wp:posOffset>-87</wp:posOffset>
                </wp:positionV>
                <wp:extent cx="1705233" cy="1260389"/>
                <wp:effectExtent l="0" t="0" r="28575" b="16510"/>
                <wp:wrapNone/>
                <wp:docPr id="613" name="テキスト ボックス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233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D557" id="テキスト ボックス 613" o:spid="_x0000_s1116" type="#_x0000_t202" style="position:absolute;left:0;text-align:left;margin-left:302.2pt;margin-top:0;width:134.25pt;height:99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7AFD3AF" wp14:editId="3F58AAC1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614" name="テキスト ボックス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D3AF" id="テキスト ボックス 614" o:spid="_x0000_s1117" type="#_x0000_t202" style="position:absolute;left:0;text-align:left;margin-left:188.55pt;margin-top:-15.4pt;width:82pt;height:27.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612" name="正方形/長方形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02A3" id="正方形/長方形 612" o:spid="_x0000_s1026" style="position:absolute;left:0;text-align:left;margin-left:215.05pt;margin-top:634.3pt;width:20.75pt;height:17.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uy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Hp0bsj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611" name="正方形/長方形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6854" id="正方形/長方形 611" o:spid="_x0000_s1026" style="position:absolute;left:0;text-align:left;margin-left:215.05pt;margin-top:584.2pt;width:20.75pt;height:17.3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4VPtnj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610" name="正方形/長方形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52FF" id="正方形/長方形 610" o:spid="_x0000_s1026" style="position:absolute;left:0;text-align:left;margin-left:215.05pt;margin-top:535.8pt;width:20.75pt;height:17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CFNg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609" name="正方形/長方形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B805" id="正方形/長方形 609" o:spid="_x0000_s1026" style="position:absolute;left:0;text-align:left;margin-left:215.05pt;margin-top:481.2pt;width:20.75pt;height:17.3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pY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iImaWD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608" name="正方形/長方形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ABB1" id="正方形/長方形 608" o:spid="_x0000_s1026" style="position:absolute;left:0;text-align:left;margin-left:215.05pt;margin-top:434.45pt;width:20.75pt;height:17.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dD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DdMzdD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607" name="正方形/長方形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6528" id="正方形/長方形 607" o:spid="_x0000_s1026" style="position:absolute;left:0;text-align:left;margin-left:215.05pt;margin-top:388.35pt;width:20.75pt;height:17.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rcOA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606" name="正方形/長方形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60EF" id="正方形/長方形 606" o:spid="_x0000_s1026" style="position:absolute;left:0;text-align:left;margin-left:90.05pt;margin-top:322.15pt;width:20.75pt;height:17.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fH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It8t8c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605" name="正方形/長方形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88EB" id="正方形/長方形 605" o:spid="_x0000_s1026" style="position:absolute;left:0;text-align:left;margin-left:12.75pt;margin-top:325.6pt;width:20.75pt;height:17.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Hr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604" name="正方形/長方形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DE6B" id="正方形/長方形 604" o:spid="_x0000_s1026" style="position:absolute;left:0;text-align:left;margin-left:-32.15pt;margin-top:325.6pt;width:20.75pt;height:17.3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603" name="正方形/長方形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2CA0" id="正方形/長方形 603" o:spid="_x0000_s1026" style="position:absolute;left:0;text-align:left;margin-left:50.2pt;margin-top:325.6pt;width:20.75pt;height:17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602" name="正方形/長方形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51EE" id="正方形/長方形 602" o:spid="_x0000_s1026" style="position:absolute;left:0;text-align:left;margin-left:134.85pt;margin-top:322.15pt;width:20.75pt;height:17.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Gp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DflQGp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601" name="正方形/長方形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A6DA" id="正方形/長方形 601" o:spid="_x0000_s1026" style="position:absolute;left:0;text-align:left;margin-left:449.35pt;margin-top:321.65pt;width:20.75pt;height:17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600" name="正方形/長方形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A139" id="正方形/長方形 600" o:spid="_x0000_s1026" style="position:absolute;left:0;text-align:left;margin-left:414.25pt;margin-top:322.15pt;width:20.75pt;height:17.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qeNw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599" name="正方形/長方形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D15C" id="正方形/長方形 599" o:spid="_x0000_s1026" style="position:absolute;left:0;text-align:left;margin-left:371.15pt;margin-top:321.65pt;width:20.75pt;height:17.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598" name="正方形/長方形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7D286" id="正方形/長方形 598" o:spid="_x0000_s1026" style="position:absolute;left:0;text-align:left;margin-left:318.75pt;margin-top:322.15pt;width:20.75pt;height:16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AbGc/O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597" name="正方形/長方形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527B" id="正方形/長方形 597" o:spid="_x0000_s1026" style="position:absolute;left:0;text-align:left;margin-left:215.05pt;margin-top:15.1pt;width:20.75pt;height:17.3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jw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CS2KPA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596" name="正方形/長方形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F0F3" id="正方形/長方形 596" o:spid="_x0000_s1026" style="position:absolute;left:0;text-align:left;margin-left:215.05pt;margin-top:59.45pt;width:20.75pt;height:17.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rNw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BxDIXr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595" name="正方形/長方形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C700" id="正方形/長方形 595" o:spid="_x0000_s1026" style="position:absolute;left:0;text-align:left;margin-left:215.05pt;margin-top:99.25pt;width:20.75pt;height:17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PHNg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I7Cc8c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594" name="正方形/長方形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C41E" id="正方形/長方形 594" o:spid="_x0000_s1026" style="position:absolute;left:0;text-align:left;margin-left:215.05pt;margin-top:151.7pt;width:20.75pt;height:17.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DbeN7c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593" name="正方形/長方形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34E92" id="正方形/長方形 593" o:spid="_x0000_s1026" style="position:absolute;left:0;text-align:left;margin-left:215.05pt;margin-top:217.4pt;width:20.75pt;height:17.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6eNwIAAEcEAAAOAAAAZHJzL2Uyb0RvYy54bWysU82O0zAQviPxDpbvNE2X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HBfnp4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592" name="正方形/長方形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0862" id="正方形/長方形 592" o:spid="_x0000_s1026" style="position:absolute;left:0;text-align:left;margin-left:215.05pt;margin-top:272.7pt;width:20.75pt;height:17.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OF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Al5TOF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591" name="スマイル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A81D" id="スマイル 591" o:spid="_x0000_s1026" type="#_x0000_t96" style="position:absolute;left:0;text-align:left;margin-left:274.95pt;margin-top:354.2pt;width:16.15pt;height:17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">
                <v:textbox inset="5.85pt,.7pt,5.85pt,.7pt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590" name="テキスト ボックス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90" o:spid="_x0000_s1118" type="#_x0000_t202" style="position:absolute;left:0;text-align:left;margin-left:172.3pt;margin-top:315.9pt;width:125.7pt;height:61.95pt;z-index:25203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589" name="直線矢印コネクタ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E037" id="直線矢印コネクタ 589" o:spid="_x0000_s1026" type="#_x0000_t32" style="position:absolute;left:0;text-align:left;margin-left:-89.1pt;margin-top:332.2pt;width:625.55pt;height:0;rotation:9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yb9xJG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="00247942"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588" name="テキスト ボックス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8" o:spid="_x0000_s1119" type="#_x0000_t202" style="position:absolute;left:0;text-align:left;margin-left:399.35pt;margin-top:352.35pt;width:91.6pt;height:119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">
                <v:textbox>
                  <w:txbxContent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AF60D37" wp14:editId="2C65E86D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587" name="テキスト ボックス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1F6970"/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0D37" id="テキスト ボックス 587" o:spid="_x0000_s1120" type="#_x0000_t202" style="position:absolute;left:0;text-align:left;margin-left:318.75pt;margin-top:352.35pt;width:89.25pt;height:120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1F6970"/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4DAFB64" wp14:editId="5FEACD45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585" name="テキスト ボックス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FB64" id="テキスト ボックス 585" o:spid="_x0000_s1121" type="#_x0000_t202" style="position:absolute;left:0;text-align:left;margin-left:236.9pt;margin-top:352.35pt;width:81.85pt;height:12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XqhRWU8CAABu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DD1B4C5" wp14:editId="0110C834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584" name="テキスト ボックス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40" type="#_x0000_t75" alt="" style="width:76.05pt;height:49.45pt">
                                  <v:imagedata r:id="rId14" r:href="rId31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B4C5" id="テキスト ボックス 584" o:spid="_x0000_s1122" type="#_x0000_t202" style="position:absolute;left:0;text-align:left;margin-left:-16.7pt;margin-top:355.1pt;width:121.95pt;height:83.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40" type="#_x0000_t75" alt="" style="width:76.05pt;height:49.45pt">
                            <v:imagedata r:id="rId14" r:href="rId32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bridge</w:t>
                      </w:r>
                    </w:p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90BDF59" wp14:editId="578460BA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581" name="テキスト ボックス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DF59" id="テキスト ボックス 581" o:spid="_x0000_s1123" type="#_x0000_t202" style="position:absolute;left:0;text-align:left;margin-left:287.4pt;margin-top:63.25pt;width:161.95pt;height:80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pk6X6lECAABu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48580A2" wp14:editId="20A49A2D">
                <wp:simplePos x="0" y="0"/>
                <wp:positionH relativeFrom="column">
                  <wp:posOffset>814705</wp:posOffset>
                </wp:positionH>
                <wp:positionV relativeFrom="paragraph">
                  <wp:posOffset>1963420</wp:posOffset>
                </wp:positionV>
                <wp:extent cx="1062355" cy="1262380"/>
                <wp:effectExtent l="5080" t="10795" r="8890" b="12700"/>
                <wp:wrapNone/>
                <wp:docPr id="578" name="テキスト ボックス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42" type="#_x0000_t75" alt="" style="width:68.45pt;height:71.05pt">
                                  <v:imagedata r:id="rId10" r:href="rId3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cafe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0A2" id="テキスト ボックス 578" o:spid="_x0000_s1124" type="#_x0000_t202" style="position:absolute;left:0;text-align:left;margin-left:64.15pt;margin-top:154.6pt;width:83.65pt;height:99.4pt;z-index:25208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42" type="#_x0000_t75" alt="" style="width:68.45pt;height:71.05pt">
                            <v:imagedata r:id="rId10" r:href="rId34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5BB6339" wp14:editId="60DA685B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577" name="テキスト ボックス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A68542" wp14:editId="4A533867">
                                  <wp:extent cx="640080" cy="1188720"/>
                                  <wp:effectExtent l="0" t="0" r="7620" b="0"/>
                                  <wp:docPr id="1278" name="図 1278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6339" id="テキスト ボックス 577" o:spid="_x0000_s1125" type="#_x0000_t202" style="position:absolute;left:0;text-align:left;margin-left:-16.7pt;margin-top:120.75pt;width:80.85pt;height:133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4zBpp1ACAABu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A68542" wp14:editId="4A533867">
                            <wp:extent cx="640080" cy="1188720"/>
                            <wp:effectExtent l="0" t="0" r="7620" b="0"/>
                            <wp:docPr id="1278" name="図 1278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5E2656B" wp14:editId="49598519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575" name="直線矢印コネクタ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BC93" id="直線矢印コネクタ 575" o:spid="_x0000_s1026" type="#_x0000_t32" style="position:absolute;left:0;text-align:left;margin-left:435pt;margin-top:297.35pt;width:14.35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0dSgIAAE0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IHN&#10;vR1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53F803" wp14:editId="525E3C18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574" name="直線矢印コネクタ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9D40" id="直線矢印コネクタ 574" o:spid="_x0000_s1026" type="#_x0000_t32" style="position:absolute;left:0;text-align:left;margin-left:391.9pt;margin-top:297.35pt;width:22.35pt;height: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434369F" wp14:editId="62201354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573" name="直線矢印コネクタ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EAC7" id="直線矢印コネクタ 573" o:spid="_x0000_s1026" type="#_x0000_t32" style="position:absolute;left:0;text-align:left;margin-left:339.5pt;margin-top:297.35pt;width:31.65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39265BF" wp14:editId="2255F6E7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572" name="直線矢印コネクタ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B04F" id="直線矢印コネクタ 572" o:spid="_x0000_s1026" type="#_x0000_t32" style="position:absolute;left:0;text-align:left;margin-left:298.55pt;margin-top:297.35pt;width:20.2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zl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9i7s&#10;5U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6EDBD54" wp14:editId="79852F4E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571" name="直線矢印コネクタ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FE01" id="直線矢印コネクタ 571" o:spid="_x0000_s1026" type="#_x0000_t32" style="position:absolute;left:0;text-align:left;margin-left:155.6pt;margin-top:297.35pt;width:17.25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574C3D8" wp14:editId="6B89D65C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570" name="直線矢印コネクタ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52B5" id="直線矢印コネクタ 570" o:spid="_x0000_s1026" type="#_x0000_t32" style="position:absolute;left:0;text-align:left;margin-left:110.8pt;margin-top:297.35pt;width:24.05pt;height: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1F17DA9" wp14:editId="486E8826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569" name="直線矢印コネクタ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85ED" id="直線矢印コネクタ 569" o:spid="_x0000_s1026" type="#_x0000_t32" style="position:absolute;left:0;text-align:left;margin-left:70.95pt;margin-top:297.35pt;width:19.1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TN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EWiE&#10;zU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369E5C8" wp14:editId="20A10A8A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568" name="直線矢印コネクタ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A758" id="直線矢印コネクタ 568" o:spid="_x0000_s1026" type="#_x0000_t32" style="position:absolute;left:0;text-align:left;margin-left:33.5pt;margin-top:297.35pt;width:16.7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k4SQIAAE0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B7Rgk4&#10;SQIAAE0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D1E24A7" wp14:editId="6870F04F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567" name="直線矢印コネクタ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47CE" id="直線矢印コネクタ 567" o:spid="_x0000_s1026" type="#_x0000_t32" style="position:absolute;left:0;text-align:left;margin-left:-11.4pt;margin-top:297.35pt;width:24.1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ZSwIAAE0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Myh&#10;tVl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FBFF824" wp14:editId="129F5712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566" name="テキスト ボックス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FF824" id="テキスト ボックス 566" o:spid="_x0000_s1126" type="#_x0000_t202" style="position:absolute;left:0;text-align:left;margin-left:389.55pt;margin-top:250.65pt;width:80.55pt;height:25.95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UCfLcE4CAABu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DC06CA" wp14:editId="64FD1E2A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565" name="テキスト ボックス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C06CA" id="テキスト ボックス 565" o:spid="_x0000_s1127" type="#_x0000_t202" style="position:absolute;left:0;text-align:left;margin-left:-32.15pt;margin-top:312.9pt;width:67.3pt;height:25.95pt;z-index:25207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D7B2698" wp14:editId="5884804A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564" name="テキスト ボックス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B2698" id="テキスト ボックス 564" o:spid="_x0000_s1128" type="#_x0000_t202" style="position:absolute;left:0;text-align:left;margin-left:190.5pt;margin-top:622.75pt;width:84.45pt;height:25.95pt;z-index:25207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D6x0Xg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E3A8660" wp14:editId="5641F581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563" name="曲線コネクタ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86AA" id="曲線コネクタ 563" o:spid="_x0000_s1026" type="#_x0000_t38" style="position:absolute;left:0;text-align:left;margin-left:29pt;margin-top:254pt;width:35.15pt;height:31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Default="001F6970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5A2DC532" wp14:editId="28F2E269">
                <wp:simplePos x="0" y="0"/>
                <wp:positionH relativeFrom="column">
                  <wp:posOffset>1032869</wp:posOffset>
                </wp:positionH>
                <wp:positionV relativeFrom="paragraph">
                  <wp:posOffset>759855</wp:posOffset>
                </wp:positionV>
                <wp:extent cx="222113" cy="296116"/>
                <wp:effectExtent l="0" t="0" r="26035" b="27940"/>
                <wp:wrapNone/>
                <wp:docPr id="1279" name="曲線コネクタ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13" cy="296116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1F92" id="曲線コネクタ 1279" o:spid="_x0000_s1026" type="#_x0000_t38" style="position:absolute;left:0;text-align:left;margin-left:81.35pt;margin-top:59.85pt;width:17.5pt;height:23.3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" adj="1078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6DE5043" wp14:editId="29BA0484">
                <wp:simplePos x="0" y="0"/>
                <wp:positionH relativeFrom="column">
                  <wp:posOffset>1718112</wp:posOffset>
                </wp:positionH>
                <wp:positionV relativeFrom="paragraph">
                  <wp:posOffset>1757413</wp:posOffset>
                </wp:positionV>
                <wp:extent cx="633593" cy="1332248"/>
                <wp:effectExtent l="0" t="6667" r="26987" b="7938"/>
                <wp:wrapNone/>
                <wp:docPr id="583" name="曲線コネクタ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33593" cy="1332248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AD0E" id="曲線コネクタ 583" o:spid="_x0000_s1026" type="#_x0000_t38" style="position:absolute;left:0;text-align:left;margin-left:135.3pt;margin-top:138.4pt;width:49.9pt;height:104.9pt;rotation:-9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" adj="107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0B8B9C5" wp14:editId="39BB77DC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29424" cy="1062681"/>
                <wp:effectExtent l="0" t="0" r="13970" b="23495"/>
                <wp:wrapNone/>
                <wp:docPr id="560" name="テキスト ボック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424" cy="1062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B9C5" id="テキスト ボックス 560" o:spid="_x0000_s1129" type="#_x0000_t202" style="position:absolute;left:0;text-align:left;margin-left:-15pt;margin-top:337.15pt;width:120.45pt;height:83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E4CB532" wp14:editId="6FD02151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562" name="テキスト ボックス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B532" id="テキスト ボックス 562" o:spid="_x0000_s1130" type="#_x0000_t202" style="position:absolute;left:0;text-align:left;margin-left:-16.15pt;margin-top:241pt;width:121.4pt;height:95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1D5E8B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EA86586" wp14:editId="4D4BA823">
                <wp:simplePos x="0" y="0"/>
                <wp:positionH relativeFrom="margin">
                  <wp:align>right</wp:align>
                </wp:positionH>
                <wp:positionV relativeFrom="paragraph">
                  <wp:posOffset>-87</wp:posOffset>
                </wp:positionV>
                <wp:extent cx="1532238" cy="1260389"/>
                <wp:effectExtent l="0" t="0" r="11430" b="16510"/>
                <wp:wrapNone/>
                <wp:docPr id="668" name="テキスト ボックス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38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6586" id="テキスト ボックス 668" o:spid="_x0000_s1131" type="#_x0000_t202" style="position:absolute;left:0;text-align:left;margin-left:69.45pt;margin-top:0;width:120.65pt;height:99.25pt;z-index:25213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  <w10:wrap anchorx="margin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F6082BB" wp14:editId="74840AA2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669" name="テキスト ボックス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82BB" id="テキスト ボックス 669" o:spid="_x0000_s1132" type="#_x0000_t202" style="position:absolute;left:0;text-align:left;margin-left:188.55pt;margin-top:-15.4pt;width:82pt;height:27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667" name="正方形/長方形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041E" id="正方形/長方形 667" o:spid="_x0000_s1026" style="position:absolute;left:0;text-align:left;margin-left:215.05pt;margin-top:634.3pt;width:20.75pt;height:17.3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aG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WPRGhj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666" name="正方形/長方形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9FCF" id="正方形/長方形 666" o:spid="_x0000_s1026" style="position:absolute;left:0;text-align:left;margin-left:215.05pt;margin-top:584.2pt;width:20.75pt;height:17.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ud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DU7rnT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665" name="正方形/長方形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3ED7" id="正方形/長方形 665" o:spid="_x0000_s1026" style="position:absolute;left:0;text-align:left;margin-left:215.05pt;margin-top:535.8pt;width:20.75pt;height:17.3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2x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DygB2x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664" name="正方形/長方形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604F" id="正方形/長方形 664" o:spid="_x0000_s1026" style="position:absolute;left:0;text-align:left;margin-left:215.05pt;margin-top:481.2pt;width:20.75pt;height:17.3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CqNwIAAEcEAAAOAAAAZHJzL2Uyb0RvYy54bWysU82O0zAQviPxDpbvNE3Y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pzqwqj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663" name="正方形/長方形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5DF1B" id="正方形/長方形 663" o:spid="_x0000_s1026" style="position:absolute;left:0;text-align:left;margin-left:215.05pt;margin-top:434.45pt;width:20.75pt;height:17.3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oNwIAAEcEAAAOAAAAZHJzL2Uyb0RvYy54bWysU82O0zAQviPxDpbvNE2X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AMHfDo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662" name="正方形/長方形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FC09" id="正方形/長方形 662" o:spid="_x0000_s1026" style="position:absolute;left:0;text-align:left;margin-left:215.05pt;margin-top:388.35pt;width:20.75pt;height:17.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3z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FmnXfM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661" name="正方形/長方形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E46F" id="正方形/長方形 661" o:spid="_x0000_s1026" style="position:absolute;left:0;text-align:left;margin-left:90.05pt;margin-top:322.15pt;width:20.75pt;height:17.3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KZpq98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660" name="正方形/長方形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B092" id="正方形/長方形 660" o:spid="_x0000_s1026" style="position:absolute;left:0;text-align:left;margin-left:12.75pt;margin-top:325.6pt;width:20.75pt;height:17.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bENg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Dz0wbE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659" name="正方形/長方形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74E9" id="正方形/長方形 659" o:spid="_x0000_s1026" style="position:absolute;left:0;text-align:left;margin-left:-32.15pt;margin-top:325.6pt;width:20.75pt;height:17.3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gvNw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BNougv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658" name="正方形/長方形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885C" id="正方形/長方形 658" o:spid="_x0000_s1026" style="position:absolute;left:0;text-align:left;margin-left:50.2pt;margin-top:325.6pt;width:20.75pt;height:17.3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U0Nw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BgYRTQ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657" name="正方形/長方形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354A" id="正方形/長方形 657" o:spid="_x0000_s1026" style="position:absolute;left:0;text-align:left;margin-left:134.85pt;margin-top:322.15pt;width:20.75pt;height:17.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Ab7Wir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656" name="正方形/長方形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BA67" id="正方形/長方形 656" o:spid="_x0000_s1026" style="position:absolute;left:0;text-align:left;margin-left:449.35pt;margin-top:321.65pt;width:20.75pt;height:17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BOV8Ww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655" name="正方形/長方形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87C1" id="正方形/長方形 655" o:spid="_x0000_s1026" style="position:absolute;left:0;text-align:left;margin-left:414.25pt;margin-top:322.15pt;width:20.75pt;height:17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OcNw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654" name="正方形/長方形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ABBC" id="正方形/長方形 654" o:spid="_x0000_s1026" style="position:absolute;left:0;text-align:left;margin-left:371.15pt;margin-top:321.65pt;width:20.75pt;height:17.3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DkI56H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653" name="正方形/長方形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B802" id="正方形/長方形 653" o:spid="_x0000_s1026" style="position:absolute;left:0;text-align:left;margin-left:318.75pt;margin-top:322.15pt;width:20.75pt;height:16.8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BzXhRk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652" name="正方形/長方形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721D" id="正方形/長方形 652" o:spid="_x0000_s1026" style="position:absolute;left:0;text-align:left;margin-left:215.05pt;margin-top:15.1pt;width:20.75pt;height:17.3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PeNw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Bq+c94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651" name="正方形/長方形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4DCA" id="正方形/長方形 651" o:spid="_x0000_s1026" style="position:absolute;left:0;text-align:left;margin-left:215.05pt;margin-top:59.45pt;width:20.75pt;height:17.3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650" name="正方形/長方形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34418" id="正方形/長方形 650" o:spid="_x0000_s1026" style="position:absolute;left:0;text-align:left;margin-left:215.05pt;margin-top:99.25pt;width:20.75pt;height:17.3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LDKKOk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649" name="正方形/長方形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D7CA" id="正方形/長方形 649" o:spid="_x0000_s1026" style="position:absolute;left:0;text-align:left;margin-left:215.05pt;margin-top:151.7pt;width:20.75pt;height:17.3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I0NwIAAEcEAAAOAAAAZHJzL2Uyb0RvYy54bWysU82O0zAQviPxDpbvNE3Z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CMqvI0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648" name="正方形/長方形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DD76" id="正方形/長方形 648" o:spid="_x0000_s1026" style="position:absolute;left:0;text-align:left;margin-left:215.05pt;margin-top:217.4pt;width:20.75pt;height:17.3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NkQXy8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647" name="正方形/長方形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B9CA" id="正方形/長方形 647" o:spid="_x0000_s1026" style="position:absolute;left:0;text-align:left;margin-left:215.05pt;margin-top:272.7pt;width:20.75pt;height:17.3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KwNwIAAEcEAAAOAAAAZHJzL2Uyb0RvYy54bWysU82O0zAQviPxDpbvNE3Y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Da5XKw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646" name="スマイル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6B5A" id="スマイル 646" o:spid="_x0000_s1026" type="#_x0000_t96" style="position:absolute;left:0;text-align:left;margin-left:274.95pt;margin-top:354.2pt;width:16.15pt;height:17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">
                <v:textbox inset="5.85pt,.7pt,5.85pt,.7pt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645" name="テキスト ボック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45" o:spid="_x0000_s1133" type="#_x0000_t202" style="position:absolute;left:0;text-align:left;margin-left:172.3pt;margin-top:315.9pt;width:125.7pt;height:61.95pt;z-index:25209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644" name="直線矢印コネクタ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B94D" id="直線矢印コネクタ 644" o:spid="_x0000_s1026" type="#_x0000_t32" style="position:absolute;left:0;text-align:left;margin-left:-89.1pt;margin-top:332.2pt;width:625.55pt;height:0;rotation:9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J2HVW2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="00247942"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643" name="テキスト ボック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3" o:spid="_x0000_s1134" type="#_x0000_t202" style="position:absolute;left:0;text-align:left;margin-left:399.35pt;margin-top:352.35pt;width:91.6pt;height:119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642" name="テキスト ボックス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>
                            <w:pPr>
                              <w:jc w:val="center"/>
                            </w:pPr>
                          </w:p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2" o:spid="_x0000_s1135" type="#_x0000_t202" style="position:absolute;left:0;text-align:left;margin-left:318.75pt;margin-top:352.35pt;width:89.25pt;height:120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247942">
                      <w:pPr>
                        <w:jc w:val="center"/>
                      </w:pPr>
                    </w:p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CBA7D72" wp14:editId="596B655D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639" name="テキスト ボックス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7D72" id="テキスト ボックス 639" o:spid="_x0000_s1136" type="#_x0000_t202" style="position:absolute;left:0;text-align:left;margin-left:-16.7pt;margin-top:355.1pt;width:121.95pt;height:83.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81C90A8" wp14:editId="4AE637C6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636" name="テキスト ボックス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90A8" id="テキスト ボックス 636" o:spid="_x0000_s1137" type="#_x0000_t202" style="position:absolute;left:0;text-align:left;margin-left:287.4pt;margin-top:63.25pt;width:161.95pt;height:80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m0pV0lECAABv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CF6905A" wp14:editId="1A0CBC57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632" name="テキスト ボックス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3141FC" wp14:editId="3ABD51B0">
                                  <wp:extent cx="605790" cy="1161415"/>
                                  <wp:effectExtent l="0" t="0" r="3810" b="635"/>
                                  <wp:docPr id="631" name="図 631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905A" id="テキスト ボックス 632" o:spid="_x0000_s1138" type="#_x0000_t202" style="position:absolute;left:0;text-align:left;margin-left:-16.7pt;margin-top:120.75pt;width:80.85pt;height:133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xSfJe1ACAABv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3141FC" wp14:editId="3ABD51B0">
                            <wp:extent cx="605790" cy="1161415"/>
                            <wp:effectExtent l="0" t="0" r="3810" b="635"/>
                            <wp:docPr id="631" name="図 631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5A221F4" wp14:editId="67FD915D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630" name="直線矢印コネクタ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6757" id="直線矢印コネクタ 630" o:spid="_x0000_s1026" type="#_x0000_t32" style="position:absolute;left:0;text-align:left;margin-left:435pt;margin-top:297.35pt;width:14.35pt;height: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/7SgIAAE0EAAAOAAAAZHJzL2Uyb0RvYy54bWysVM2O0zAQviPxDpbvbZpuWtp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BRi&#10;P/t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5BE8337" wp14:editId="78BC9411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629" name="直線矢印コネクタ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B359" id="直線矢印コネクタ 629" o:spid="_x0000_s1026" type="#_x0000_t32" style="position:absolute;left:0;text-align:left;margin-left:391.9pt;margin-top:297.35pt;width:22.35pt;height:0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BY&#10;BlMP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5894E21" wp14:editId="2F872EDE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628" name="直線矢印コネクタ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2EF9" id="直線矢印コネクタ 628" o:spid="_x0000_s1026" type="#_x0000_t32" style="position:absolute;left:0;text-align:left;margin-left:339.5pt;margin-top:297.35pt;width:31.65pt;height: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Dc&#10;WCrd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01DBD42" wp14:editId="3FF2792C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627" name="直線矢印コネクタ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2ECD" id="直線矢印コネクタ 627" o:spid="_x0000_s1026" type="#_x0000_t32" style="position:absolute;left:0;text-align:left;margin-left:298.55pt;margin-top:297.35pt;width:20.2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uxfD&#10;1E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41F71E9" wp14:editId="5561EB2F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626" name="直線矢印コネクタ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234F" id="直線矢印コネクタ 626" o:spid="_x0000_s1026" type="#_x0000_t32" style="position:absolute;left:0;text-align:left;margin-left:155.6pt;margin-top:297.35pt;width:17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rnSgIAAE0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888475D" wp14:editId="0F2673BC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625" name="直線矢印コネクタ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5D7C" id="直線矢印コネクタ 625" o:spid="_x0000_s1026" type="#_x0000_t32" style="position:absolute;left:0;text-align:left;margin-left:110.8pt;margin-top:297.35pt;width:24.0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132A892" wp14:editId="1F79C880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624" name="直線矢印コネクタ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697E" id="直線矢印コネクタ 624" o:spid="_x0000_s1026" type="#_x0000_t32" style="position:absolute;left:0;text-align:left;margin-left:70.95pt;margin-top:297.35pt;width:19.1pt;height: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S2Nw&#10;KU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E0D99B7" wp14:editId="0ACEB256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623" name="直線矢印コネクタ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8517" id="直線矢印コネクタ 623" o:spid="_x0000_s1026" type="#_x0000_t32" style="position:absolute;left:0;text-align:left;margin-left:33.5pt;margin-top:297.35pt;width:16.7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69C5134" wp14:editId="25E40811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622" name="直線矢印コネクタ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4862" id="直線矢印コネクタ 622" o:spid="_x0000_s1026" type="#_x0000_t32" style="position:absolute;left:0;text-align:left;margin-left:-11.4pt;margin-top:297.35pt;width:24.15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e/SwIAAE0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FkO&#10;N79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816354A" wp14:editId="47072BCD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621" name="テキスト ボックス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6354A" id="テキスト ボックス 621" o:spid="_x0000_s1139" type="#_x0000_t202" style="position:absolute;left:0;text-align:left;margin-left:389.55pt;margin-top:250.65pt;width:80.55pt;height:25.9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9284218" wp14:editId="187C7EC5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620" name="テキスト ボックス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84218" id="テキスト ボックス 620" o:spid="_x0000_s1140" type="#_x0000_t202" style="position:absolute;left:0;text-align:left;margin-left:-32.15pt;margin-top:312.9pt;width:67.3pt;height:25.9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B17FC57" wp14:editId="62389F52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619" name="テキスト ボック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7FC57" id="テキスト ボックス 619" o:spid="_x0000_s1141" type="#_x0000_t202" style="position:absolute;left:0;text-align:left;margin-left:190.5pt;margin-top:622.75pt;width:84.45pt;height:25.9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ChGOOw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1450799" wp14:editId="40414742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618" name="曲線コネクタ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AB2E" id="曲線コネクタ 618" o:spid="_x0000_s1026" type="#_x0000_t38" style="position:absolute;left:0;text-align:left;margin-left:29pt;margin-top:254pt;width:35.15pt;height:31.6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1D5E8B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3577E2E" wp14:editId="6E905DF6">
                <wp:simplePos x="0" y="0"/>
                <wp:positionH relativeFrom="column">
                  <wp:posOffset>810449</wp:posOffset>
                </wp:positionH>
                <wp:positionV relativeFrom="paragraph">
                  <wp:posOffset>135839</wp:posOffset>
                </wp:positionV>
                <wp:extent cx="1075038" cy="1259788"/>
                <wp:effectExtent l="0" t="0" r="11430" b="17145"/>
                <wp:wrapNone/>
                <wp:docPr id="633" name="テキスト ボックス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38" cy="125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E2E" id="テキスト ボックス 633" o:spid="_x0000_s1142" type="#_x0000_t202" style="position:absolute;left:0;text-align:left;margin-left:63.8pt;margin-top:10.7pt;width:84.65pt;height:99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Default="001D5E8B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CE7EEEE" wp14:editId="08C5D1D8">
                <wp:simplePos x="0" y="0"/>
                <wp:positionH relativeFrom="column">
                  <wp:posOffset>3009951</wp:posOffset>
                </wp:positionH>
                <wp:positionV relativeFrom="paragraph">
                  <wp:posOffset>1970817</wp:posOffset>
                </wp:positionV>
                <wp:extent cx="1050325" cy="1507524"/>
                <wp:effectExtent l="0" t="0" r="16510" b="16510"/>
                <wp:wrapNone/>
                <wp:docPr id="640" name="テキスト ボックス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325" cy="150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44" type="#_x0000_t75" alt="" style="width:40.6pt;height:72.95pt">
                                  <v:imagedata r:id="rId22" r:href="rId35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bus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EEEE" id="テキスト ボックス 640" o:spid="_x0000_s1143" type="#_x0000_t202" style="position:absolute;left:0;text-align:left;margin-left:237pt;margin-top:155.2pt;width:82.7pt;height:118.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44" type="#_x0000_t75" alt="" style="width:40.6pt;height:72.95pt">
                            <v:imagedata r:id="rId22" r:href="rId36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bus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F13EA68" wp14:editId="0A145A8C">
                <wp:simplePos x="0" y="0"/>
                <wp:positionH relativeFrom="rightMargin">
                  <wp:posOffset>-1685753</wp:posOffset>
                </wp:positionH>
                <wp:positionV relativeFrom="paragraph">
                  <wp:posOffset>1515384</wp:posOffset>
                </wp:positionV>
                <wp:extent cx="603713" cy="307151"/>
                <wp:effectExtent l="0" t="4128" r="40323" b="21272"/>
                <wp:wrapNone/>
                <wp:docPr id="637" name="曲線コネクタ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03713" cy="307151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789D" id="曲線コネクタ 637" o:spid="_x0000_s1026" type="#_x0000_t38" style="position:absolute;left:0;text-align:left;margin-left:-132.75pt;margin-top:119.3pt;width:47.55pt;height:24.2pt;rotation:90;z-index:252121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" adj="10788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42E308A" wp14:editId="3B08FC8B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07525" cy="1050325"/>
                <wp:effectExtent l="0" t="0" r="16510" b="16510"/>
                <wp:wrapNone/>
                <wp:docPr id="615" name="テキスト ボックス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525" cy="105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308A" id="テキスト ボックス 615" o:spid="_x0000_s1144" type="#_x0000_t202" style="position:absolute;left:0;text-align:left;margin-left:-15pt;margin-top:337.15pt;width:118.7pt;height:82.7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DF231DB" wp14:editId="5F6F8F2D">
                <wp:simplePos x="0" y="0"/>
                <wp:positionH relativeFrom="column">
                  <wp:posOffset>1409752</wp:posOffset>
                </wp:positionH>
                <wp:positionV relativeFrom="paragraph">
                  <wp:posOffset>3299169</wp:posOffset>
                </wp:positionV>
                <wp:extent cx="1215288" cy="1342562"/>
                <wp:effectExtent l="0" t="6667" r="35877" b="16828"/>
                <wp:wrapNone/>
                <wp:docPr id="638" name="曲線コネクタ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15288" cy="1342562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0C72" id="曲線コネクタ 638" o:spid="_x0000_s1026" type="#_x0000_t38" style="position:absolute;left:0;text-align:left;margin-left:111pt;margin-top:259.8pt;width:95.7pt;height:105.7pt;rotation:90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" adj="10796"/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5D48B69" wp14:editId="55F521B8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617" name="テキスト ボック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EFB467" wp14:editId="6BE8AF47">
                                  <wp:extent cx="704215" cy="803275"/>
                                  <wp:effectExtent l="0" t="0" r="635" b="0"/>
                                  <wp:docPr id="616" name="図 616" descr="http://clipartist.net/www/COLOURINGBOOK.ORG/Letters/K/kids_at_theme_park_black_white_line_art_coloring_book_colouring-555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0" descr="http://clipartist.net/www/COLOURINGBOOK.ORG/Letters/K/kids_at_theme_park_black_white_line_art_coloring_book_colouring-555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  <w:p w:rsidR="002A0061" w:rsidRDefault="002A0061" w:rsidP="00247942"/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8B69" id="テキスト ボックス 617" o:spid="_x0000_s1145" type="#_x0000_t202" style="position:absolute;left:0;text-align:left;margin-left:-16.15pt;margin-top:241pt;width:121.4pt;height:95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EFB467" wp14:editId="6BE8AF47">
                            <wp:extent cx="704215" cy="803275"/>
                            <wp:effectExtent l="0" t="0" r="635" b="0"/>
                            <wp:docPr id="616" name="図 616" descr="http://clipartist.net/www/COLOURINGBOOK.ORG/Letters/K/kids_at_theme_park_black_white_line_art_coloring_book_colouring-555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0" descr="http://clipartist.net/www/COLOURINGBOOK.ORG/Letters/K/kids_at_theme_park_black_white_line_art_coloring_book_colouring-555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  <w:p w:rsidR="002A0061" w:rsidRDefault="002A0061" w:rsidP="00247942"/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247942" w:rsidP="0024794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724" name="テキスト ボックス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4" o:spid="_x0000_s1146" type="#_x0000_t202" style="position:absolute;left:0;text-align:left;margin-left:188.55pt;margin-top:-15.4pt;width:82pt;height:27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Pr="00DC1DBB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4445</wp:posOffset>
                </wp:positionV>
                <wp:extent cx="1282065" cy="1243965"/>
                <wp:effectExtent l="5715" t="13970" r="7620" b="8890"/>
                <wp:wrapNone/>
                <wp:docPr id="723" name="テキスト ボックス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46" type="#_x0000_t75" alt="" style="width:85.75pt;height:57.25pt">
                                  <v:imagedata r:id="rId7" r:href="rId37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ocean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3" o:spid="_x0000_s1147" type="#_x0000_t202" style="position:absolute;left:0;text-align:left;margin-left:301.95pt;margin-top:.35pt;width:100.95pt;height:97.95pt;z-index:25219174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">
                <v:textbox style="mso-fit-shape-to-text:t"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46" type="#_x0000_t75" alt="" style="width:85.75pt;height:57.25pt">
                            <v:imagedata r:id="rId7" r:href="rId38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722" name="正方形/長方形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10018" id="正方形/長方形 722" o:spid="_x0000_s1026" style="position:absolute;left:0;text-align:left;margin-left:215.05pt;margin-top:634.3pt;width:20.75pt;height:17.3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1z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c2xNcz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721" name="正方形/長方形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A8A9" id="正方形/長方形 721" o:spid="_x0000_s1026" style="position:absolute;left:0;text-align:left;margin-left:215.05pt;margin-top:584.2pt;width:20.75pt;height:17.3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jKK7Xz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720" name="正方形/長方形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A552" id="正方形/長方形 720" o:spid="_x0000_s1026" style="position:absolute;left:0;text-align:left;margin-left:215.05pt;margin-top:535.8pt;width:20.75pt;height:17.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ZE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719" name="正方形/長方形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C5F5" id="正方形/長方形 719" o:spid="_x0000_s1026" style="position:absolute;left:0;text-align:left;margin-left:215.05pt;margin-top:481.2pt;width:20.75pt;height:17.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iv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Z2n4rz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718" name="正方形/長方形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06F3" id="正方形/長方形 718" o:spid="_x0000_s1026" style="position:absolute;left:0;text-align:left;margin-left:215.05pt;margin-top:434.45pt;width:20.75pt;height:17.3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W0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Ay01W0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717" name="正方形/長方形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26D2" id="正方形/長方形 717" o:spid="_x0000_s1026" style="position:absolute;left:0;text-align:left;margin-left:215.05pt;margin-top:388.35pt;width:20.75pt;height:17.3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DEmeCs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716" name="正方形/長方形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1311" id="正方形/長方形 716" o:spid="_x0000_s1026" style="position:absolute;left:0;text-align:left;margin-left:90.05pt;margin-top:322.15pt;width:20.75pt;height:17.3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Uw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GSc1TA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715" name="正方形/長方形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C2C8" id="正方形/長方形 715" o:spid="_x0000_s1026" style="position:absolute;left:0;text-align:left;margin-left:12.75pt;margin-top:325.6pt;width:20.75pt;height:17.3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Mc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CbUiMc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714" name="正方形/長方形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2913" id="正方形/長方形 714" o:spid="_x0000_s1026" style="position:absolute;left:0;text-align:left;margin-left:-32.15pt;margin-top:325.6pt;width:20.75pt;height:17.3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4HNwIAAEcEAAAOAAAAZHJzL2Uyb0RvYy54bWysU82O0zAQviPxDpbvNE3Y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DO6I4H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713" name="正方形/長方形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4401" id="正方形/長方形 713" o:spid="_x0000_s1026" style="position:absolute;left:0;text-align:left;margin-left:50.2pt;margin-top:325.6pt;width:20.75pt;height:17.3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5F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GXPzkU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712" name="正方形/長方形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2CEE" id="正方形/長方形 712" o:spid="_x0000_s1026" style="position:absolute;left:0;text-align:left;margin-left:134.85pt;margin-top:322.15pt;width:20.75pt;height:17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e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AwdWNe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711" name="正方形/長方形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6F49" id="正方形/長方形 711" o:spid="_x0000_s1026" style="position:absolute;left:0;text-align:left;margin-left:449.35pt;margin-top:321.65pt;width:20.75pt;height:17.3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DPu5Vy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710" name="正方形/長方形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7554" id="正方形/長方形 710" o:spid="_x0000_s1026" style="position:absolute;left:0;text-align:left;margin-left:414.25pt;margin-top:322.15pt;width:20.75pt;height:17.3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pNQ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709" name="正方形/長方形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FA74" id="正方形/長方形 709" o:spid="_x0000_s1026" style="position:absolute;left:0;text-align:left;margin-left:371.15pt;margin-top:321.65pt;width:20.75pt;height:17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CmYeK0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708" name="正方形/長方形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80A7" id="正方形/長方形 708" o:spid="_x0000_s1026" style="position:absolute;left:0;text-align:left;margin-left:318.75pt;margin-top:322.15pt;width:20.75pt;height:16.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DPgYUO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707" name="正方形/長方形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84899" id="正方形/長方形 707" o:spid="_x0000_s1026" style="position:absolute;left:0;text-align:left;margin-left:215.05pt;margin-top:15.1pt;width:20.75pt;height:17.3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PAuYjA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706" name="正方形/長方形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9A98" id="正方形/長方形 706" o:spid="_x0000_s1026" style="position:absolute;left:0;text-align:left;margin-left:215.05pt;margin-top:59.45pt;width:20.75pt;height:17.3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705" name="正方形/長方形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B778" id="正方形/長方形 705" o:spid="_x0000_s1026" style="position:absolute;left:0;text-align:left;margin-left:215.05pt;margin-top:99.25pt;width:20.75pt;height:17.3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704" name="正方形/長方形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BF4A3" id="正方形/長方形 704" o:spid="_x0000_s1026" style="position:absolute;left:0;text-align:left;margin-left:215.05pt;margin-top:151.7pt;width:20.75pt;height:17.3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703" name="正方形/長方形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1A27" id="正方形/長方形 703" o:spid="_x0000_s1026" style="position:absolute;left:0;text-align:left;margin-left:215.05pt;margin-top:217.4pt;width:20.75pt;height:17.3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702" name="正方形/長方形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5BB5" id="正方形/長方形 702" o:spid="_x0000_s1026" style="position:absolute;left:0;text-align:left;margin-left:215.05pt;margin-top:272.7pt;width:20.75pt;height:17.3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DxfXlF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701" name="スマイル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6837" id="スマイル 701" o:spid="_x0000_s1026" type="#_x0000_t96" style="position:absolute;left:0;text-align:left;margin-left:274.95pt;margin-top:354.2pt;width:16.15pt;height:17.5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700" name="テキスト ボックス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00" o:spid="_x0000_s1148" type="#_x0000_t202" style="position:absolute;left:0;text-align:left;margin-left:172.3pt;margin-top:315.9pt;width:125.7pt;height:61.95pt;z-index:252145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699" name="直線矢印コネクタ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D756" id="直線矢印コネクタ 699" o:spid="_x0000_s1026" type="#_x0000_t32" style="position:absolute;left:0;text-align:left;margin-left:-89.1pt;margin-top:332.2pt;width:625.55pt;height:0;rotation:9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jDZMq2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 w:rsidR="00247942" w:rsidRDefault="001D5E8B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3E9B433" wp14:editId="47B2DEFF">
                <wp:simplePos x="0" y="0"/>
                <wp:positionH relativeFrom="column">
                  <wp:posOffset>3064562</wp:posOffset>
                </wp:positionH>
                <wp:positionV relativeFrom="paragraph">
                  <wp:posOffset>83734</wp:posOffset>
                </wp:positionV>
                <wp:extent cx="702310" cy="599440"/>
                <wp:effectExtent l="12700" t="13970" r="8890" b="5715"/>
                <wp:wrapNone/>
                <wp:docPr id="689" name="曲線コネクタ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5E1C" id="曲線コネクタ 689" o:spid="_x0000_s1026" type="#_x0000_t38" style="position:absolute;left:0;text-align:left;margin-left:241.3pt;margin-top:6.6pt;width:55.3pt;height:47.2pt;rotation:18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" adj="10800"/>
            </w:pict>
          </mc:Fallback>
        </mc:AlternateContent>
      </w:r>
      <w:r w:rsidR="00247942">
        <w:rPr>
          <w:rFonts w:hint="eastAsia"/>
        </w:rPr>
        <w:t xml:space="preserve">                                                    </w:t>
      </w:r>
      <w:r w:rsidR="00247942"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2580C02" wp14:editId="06D157A3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698" name="テキスト ボックス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0C02" id="テキスト ボックス 698" o:spid="_x0000_s1149" type="#_x0000_t202" style="position:absolute;left:0;text-align:left;margin-left:399.35pt;margin-top:352.35pt;width:91.6pt;height:119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81BB075" wp14:editId="494D315D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697" name="テキスト ボックス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>
                            <w:pPr>
                              <w:jc w:val="center"/>
                            </w:pPr>
                          </w:p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B075" id="テキスト ボックス 697" o:spid="_x0000_s1150" type="#_x0000_t202" style="position:absolute;left:0;text-align:left;margin-left:318.75pt;margin-top:352.35pt;width:89.25pt;height:120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247942">
                      <w:pPr>
                        <w:jc w:val="center"/>
                      </w:pPr>
                    </w:p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16BA892" wp14:editId="0A2EBADD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695" name="テキスト ボックス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A892" id="テキスト ボックス 695" o:spid="_x0000_s1151" type="#_x0000_t202" style="position:absolute;left:0;text-align:left;margin-left:236.9pt;margin-top:352.35pt;width:81.85pt;height:120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DC37140" wp14:editId="0DDC6A3D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694" name="テキスト ボック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48" type="#_x0000_t75" alt="" style="width:76.05pt;height:49.45pt">
                                  <v:imagedata r:id="rId14" r:href="rId39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7140" id="テキスト ボックス 694" o:spid="_x0000_s1152" type="#_x0000_t202" style="position:absolute;left:0;text-align:left;margin-left:-16.7pt;margin-top:355.1pt;width:121.95pt;height:83.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48" type="#_x0000_t75" alt="" style="width:76.05pt;height:49.45pt">
                            <v:imagedata r:id="rId14" r:href="rId40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bridge</w:t>
                      </w:r>
                    </w:p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A203466" wp14:editId="4087186D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691" name="テキスト ボックス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3466" id="テキスト ボックス 691" o:spid="_x0000_s1153" type="#_x0000_t202" style="position:absolute;left:0;text-align:left;margin-left:287.4pt;margin-top:63.25pt;width:161.95pt;height:80.8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9C0F2AE" wp14:editId="1A2AB1F7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687" name="テキスト ボックス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99A2AF" wp14:editId="3602DEA7">
                                  <wp:extent cx="640080" cy="1188720"/>
                                  <wp:effectExtent l="0" t="0" r="7620" b="0"/>
                                  <wp:docPr id="686" name="図 686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F2AE" id="テキスト ボックス 687" o:spid="_x0000_s1154" type="#_x0000_t202" style="position:absolute;left:0;text-align:left;margin-left:-16.7pt;margin-top:120.75pt;width:80.85pt;height:133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YlXi71ACAABv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999A2AF" wp14:editId="3602DEA7">
                            <wp:extent cx="640080" cy="1188720"/>
                            <wp:effectExtent l="0" t="0" r="7620" b="0"/>
                            <wp:docPr id="686" name="図 686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2F9FF68" wp14:editId="7BC83F33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685" name="直線矢印コネクタ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450C" id="直線矢印コネクタ 685" o:spid="_x0000_s1026" type="#_x0000_t32" style="position:absolute;left:0;text-align:left;margin-left:435pt;margin-top:297.35pt;width:14.35pt;height:0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YfSgIAAE0EAAAOAAAAZHJzL2Uyb0RvYy54bWysVM2O0zAQviPxDpbvbZqSlj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B6R&#10;ph9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C2D82A2" wp14:editId="08F96B7A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684" name="直線矢印コネクタ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CC70" id="直線矢印コネクタ 684" o:spid="_x0000_s1026" type="#_x0000_t32" style="position:absolute;left:0;text-align:left;margin-left:391.9pt;margin-top:297.35pt;width:22.35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E+SgIAAE0EAAAOAAAAZHJzL2Uyb0RvYy54bWysVM2O0zAQviPxDpbvbZpuWtp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BF&#10;xxE+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39CED00" wp14:editId="163D165C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683" name="直線矢印コネクタ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EA83" id="直線矢印コネクタ 683" o:spid="_x0000_s1026" type="#_x0000_t32" style="position:absolute;left:0;text-align:left;margin-left:339.5pt;margin-top:297.35pt;width:31.65pt;height:0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AF&#10;IxKb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08F767A" wp14:editId="5AC102DB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682" name="直線矢印コネクタ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A836" id="直線矢印コネクタ 682" o:spid="_x0000_s1026" type="#_x0000_t32" style="position:absolute;left:0;text-align:left;margin-left:298.55pt;margin-top:297.35pt;width:20.2pt;height:0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fnSgIAAE0EAAAOAAAAZHJzL2Uyb0RvYy54bWysVM2O0zAQviPxDpbvbZqSlj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aXL3&#10;50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99771E9" wp14:editId="01F9D622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681" name="直線矢印コネクタ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391D" id="直線矢印コネクタ 681" o:spid="_x0000_s1026" type="#_x0000_t32" style="position:absolute;left:0;text-align:left;margin-left:155.6pt;margin-top:297.35pt;width:17.25pt;height:0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8988BB3" wp14:editId="3F343875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680" name="直線矢印コネクタ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991C" id="直線矢印コネクタ 680" o:spid="_x0000_s1026" type="#_x0000_t32" style="position:absolute;left:0;text-align:left;margin-left:110.8pt;margin-top:297.35pt;width:24.05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WTFT&#10;P0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166B699" wp14:editId="6C77DA1B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679" name="直線矢印コネクタ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501E" id="直線矢印コネクタ 679" o:spid="_x0000_s1026" type="#_x0000_t32" style="position:absolute;left:0;text-align:left;margin-left:70.95pt;margin-top:297.35pt;width:19.1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hY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GOE4&#10;WE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CF7256F" wp14:editId="4063F541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678" name="直線矢印コネクタ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34FA" id="直線矢印コネクタ 678" o:spid="_x0000_s1026" type="#_x0000_t32" style="position:absolute;left:0;text-align:left;margin-left:33.5pt;margin-top:297.35pt;width:16.7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WtSQIAAE0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Byz7Wt&#10;SQIAAE0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5C4A7F6" wp14:editId="746C710A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677" name="直線矢印コネクタ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0470" id="直線矢印コネクタ 677" o:spid="_x0000_s1026" type="#_x0000_t32" style="position:absolute;left:0;text-align:left;margin-left:-11.4pt;margin-top:297.35pt;width:24.15pt;height: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MUo&#10;Ccx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F398351" wp14:editId="5C6FAFD6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676" name="テキスト ボック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98351" id="テキスト ボックス 676" o:spid="_x0000_s1155" type="#_x0000_t202" style="position:absolute;left:0;text-align:left;margin-left:389.55pt;margin-top:250.65pt;width:80.55pt;height:25.95pt;z-index:252180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3B996DC" wp14:editId="41DD41E6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675" name="テキスト ボックス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996DC" id="テキスト ボックス 675" o:spid="_x0000_s1156" type="#_x0000_t202" style="position:absolute;left:0;text-align:left;margin-left:-32.15pt;margin-top:312.9pt;width:67.3pt;height:25.95pt;z-index:25217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035F56F" wp14:editId="11159E36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674" name="テキスト ボック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5F56F" id="テキスト ボックス 674" o:spid="_x0000_s1157" type="#_x0000_t202" style="position:absolute;left:0;text-align:left;margin-left:190.5pt;margin-top:622.75pt;width:84.45pt;height:25.95pt;z-index:25217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A4erE5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05632CE7" wp14:editId="48BE3EA2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673" name="曲線コネクタ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DD8B" id="曲線コネクタ 673" o:spid="_x0000_s1026" type="#_x0000_t38" style="position:absolute;left:0;text-align:left;margin-left:29pt;margin-top:254pt;width:35.15pt;height:31.6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1D5E8B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575A6D7" wp14:editId="4D8E65B7">
                <wp:simplePos x="0" y="0"/>
                <wp:positionH relativeFrom="column">
                  <wp:posOffset>810449</wp:posOffset>
                </wp:positionH>
                <wp:positionV relativeFrom="paragraph">
                  <wp:posOffset>135839</wp:posOffset>
                </wp:positionV>
                <wp:extent cx="1025611" cy="1259788"/>
                <wp:effectExtent l="0" t="0" r="22225" b="17145"/>
                <wp:wrapNone/>
                <wp:docPr id="688" name="テキスト ボック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11" cy="125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A6D7" id="テキスト ボックス 688" o:spid="_x0000_s1158" type="#_x0000_t202" style="position:absolute;left:0;text-align:left;margin-left:63.8pt;margin-top:10.7pt;width:80.75pt;height:99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Default="001D5E8B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F544B16" wp14:editId="5FD1886C">
                <wp:simplePos x="0" y="0"/>
                <wp:positionH relativeFrom="column">
                  <wp:posOffset>1778602</wp:posOffset>
                </wp:positionH>
                <wp:positionV relativeFrom="paragraph">
                  <wp:posOffset>1760753</wp:posOffset>
                </wp:positionV>
                <wp:extent cx="539372" cy="1280778"/>
                <wp:effectExtent l="0" t="8572" r="42862" b="4763"/>
                <wp:wrapNone/>
                <wp:docPr id="693" name="曲線コネクタ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39372" cy="1280778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D523" id="曲線コネクタ 693" o:spid="_x0000_s1026" type="#_x0000_t38" style="position:absolute;left:0;text-align:left;margin-left:140.05pt;margin-top:138.65pt;width:42.45pt;height:100.85pt;rotation:-9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" adj="107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E051B3B" wp14:editId="44F261C7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4281530</wp:posOffset>
                </wp:positionV>
                <wp:extent cx="1529424" cy="1136822"/>
                <wp:effectExtent l="0" t="0" r="13970" b="25400"/>
                <wp:wrapNone/>
                <wp:docPr id="670" name="テキスト ボックス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424" cy="1136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1B3B" id="テキスト ボックス 670" o:spid="_x0000_s1159" type="#_x0000_t202" style="position:absolute;left:0;text-align:left;margin-left:-15pt;margin-top:337.15pt;width:120.45pt;height:89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0936825" wp14:editId="420F4076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672" name="テキスト ボックス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0061" w:rsidRDefault="002A0061" w:rsidP="001D5E8B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6825" id="テキスト ボックス 672" o:spid="_x0000_s1160" type="#_x0000_t202" style="position:absolute;left:0;text-align:left;margin-left:-16.15pt;margin-top:241pt;width:121.4pt;height:95.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2A0061" w:rsidRDefault="002A0061" w:rsidP="001D5E8B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005907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8A32964" wp14:editId="1677B0C1">
                <wp:simplePos x="0" y="0"/>
                <wp:positionH relativeFrom="column">
                  <wp:posOffset>3837854</wp:posOffset>
                </wp:positionH>
                <wp:positionV relativeFrom="paragraph">
                  <wp:posOffset>-87</wp:posOffset>
                </wp:positionV>
                <wp:extent cx="1594022" cy="1260389"/>
                <wp:effectExtent l="0" t="0" r="25400" b="16510"/>
                <wp:wrapNone/>
                <wp:docPr id="778" name="テキスト ボックス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022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2964" id="テキスト ボックス 778" o:spid="_x0000_s1161" type="#_x0000_t202" style="position:absolute;left:0;text-align:left;margin-left:302.2pt;margin-top:0;width:125.5pt;height:99.2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E8C29F9" wp14:editId="3232EDE1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779" name="テキスト ボックス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29F9" id="テキスト ボックス 779" o:spid="_x0000_s1162" type="#_x0000_t202" style="position:absolute;left:0;text-align:left;margin-left:188.55pt;margin-top:-15.4pt;width:82pt;height:27.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777" name="正方形/長方形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6909" id="正方形/長方形 777" o:spid="_x0000_s1026" style="position:absolute;left:0;text-align:left;margin-left:215.05pt;margin-top:634.3pt;width:20.75pt;height:17.3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txQkcT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776" name="正方形/長方形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440B" id="正方形/長方形 776" o:spid="_x0000_s1026" style="position:absolute;left:0;text-align:left;margin-left:215.05pt;margin-top:584.2pt;width:20.75pt;height:17.3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4q6Jaj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775" name="正方形/長方形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2FC4" id="正方形/長方形 775" o:spid="_x0000_s1026" style="position:absolute;left:0;text-align:left;margin-left:215.05pt;margin-top:535.8pt;width:20.75pt;height:17.3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774" name="正方形/長方形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3575" id="正方形/長方形 774" o:spid="_x0000_s1026" style="position:absolute;left:0;text-align:left;margin-left:215.05pt;margin-top:481.2pt;width:20.75pt;height:17.3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JdNwIAAEcEAAAOAAAAZHJzL2Uyb0RvYy54bWysU82O0zAQviPxDpbvNE3Y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SNrSXT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773" name="正方形/長方形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F31A" id="正方形/長方形 773" o:spid="_x0000_s1026" style="position:absolute;left:0;text-align:left;margin-left:215.05pt;margin-top:434.45pt;width:20.75pt;height:17.3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If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Dj/ZIf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772" name="正方形/長方形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B758" id="正方形/長方形 772" o:spid="_x0000_s1026" style="position:absolute;left:0;text-align:left;margin-left:215.05pt;margin-top:388.35pt;width:20.75pt;height:17.3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8E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LZHPwQ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771" name="正方形/長方形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76A35" id="正方形/長方形 771" o:spid="_x0000_s1026" style="position:absolute;left:0;text-align:left;margin-left:90.05pt;margin-top:322.15pt;width:20.75pt;height:17.3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EmJySg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770" name="正方形/長方形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8AEB" id="正方形/長方形 770" o:spid="_x0000_s1026" style="position:absolute;left:0;text-align:left;margin-left:12.75pt;margin-top:325.6pt;width:20.75pt;height:17.3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AcM2Qz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769" name="正方形/長方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8772" id="正方形/長方形 769" o:spid="_x0000_s1026" style="position:absolute;left:0;text-align:left;margin-left:-32.15pt;margin-top:325.6pt;width:20.75pt;height:17.3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7u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AgU77u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768" name="正方形/長方形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A94E" id="正方形/長方形 768" o:spid="_x0000_s1026" style="position:absolute;left:0;text-align:left;margin-left:50.2pt;margin-top:325.6pt;width:20.75pt;height:17.3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P1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HXpE/U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767" name="正方形/長方形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A105" id="正方形/長方形 767" o:spid="_x0000_s1026" style="position:absolute;left:0;text-align:left;margin-left:134.85pt;margin-top:322.15pt;width:20.75pt;height:17.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B2HD5q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766" name="正方形/長方形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9D76" id="正方形/長方形 766" o:spid="_x0000_s1026" style="position:absolute;left:0;text-align:left;margin-left:449.35pt;margin-top:321.65pt;width:20.75pt;height:17.3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Nx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AjppNx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765" name="正方形/長方形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0374" id="正方形/長方形 765" o:spid="_x0000_s1026" style="position:absolute;left:0;text-align:left;margin-left:414.25pt;margin-top:322.15pt;width:20.75pt;height:17.3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Vd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764" name="正方形/長方形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8AF7" id="正方形/長方形 764" o:spid="_x0000_s1026" style="position:absolute;left:0;text-align:left;margin-left:371.15pt;margin-top:321.65pt;width:20.75pt;height:17.3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hGNwIAAEcEAAAOAAAAZHJzL2Uyb0RvYy54bWysU82O0zAQviPxDpbvNE3Y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CJ0shG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763" name="正方形/長方形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667BB" id="正方形/長方形 763" o:spid="_x0000_s1026" style="position:absolute;left:0;text-align:left;margin-left:318.75pt;margin-top:322.15pt;width:20.75pt;height:16.8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Aer0Kl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762" name="正方形/長方形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B6F4" id="正方形/長方形 762" o:spid="_x0000_s1026" style="position:absolute;left:0;text-align:left;margin-left:215.05pt;margin-top:15.1pt;width:20.75pt;height:17.3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Uf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761" name="正方形/長方形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2780" id="正方形/長方形 761" o:spid="_x0000_s1026" style="position:absolute;left:0;text-align:left;margin-left:215.05pt;margin-top:59.45pt;width:20.75pt;height:17.3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760" name="正方形/長方形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52C8" id="正方形/長方形 760" o:spid="_x0000_s1026" style="position:absolute;left:0;text-align:left;margin-left:215.05pt;margin-top:99.25pt;width:20.75pt;height:17.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4oNg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N07fig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759" name="正方形/長方形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8FC7" id="正方形/長方形 759" o:spid="_x0000_s1026" style="position:absolute;left:0;text-align:left;margin-left:215.05pt;margin-top:151.7pt;width:20.75pt;height:17.3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DD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BjSpDD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758" name="正方形/長方形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3DEF" id="正方形/長方形 758" o:spid="_x0000_s1026" style="position:absolute;left:0;text-align:left;margin-left:215.05pt;margin-top:217.4pt;width:20.75pt;height:17.3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DbwPdg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757" name="正方形/長方形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42CC" id="正方形/長方形 757" o:spid="_x0000_s1026" style="position:absolute;left:0;text-align:left;margin-left:215.05pt;margin-top:272.7pt;width:20.75pt;height:17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A1BRBH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756" name="スマイル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F08B" id="スマイル 756" o:spid="_x0000_s1026" type="#_x0000_t96" style="position:absolute;left:0;text-align:left;margin-left:274.95pt;margin-top:354.2pt;width:16.15pt;height:17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">
                <v:textbox inset="5.85pt,.7pt,5.85pt,.7pt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755" name="テキスト ボックス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55" o:spid="_x0000_s1163" type="#_x0000_t202" style="position:absolute;left:0;text-align:left;margin-left:172.3pt;margin-top:315.9pt;width:125.7pt;height:61.95pt;z-index:25219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754" name="直線矢印コネクタ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0830" id="直線矢印コネクタ 754" o:spid="_x0000_s1026" type="#_x0000_t32" style="position:absolute;left:0;text-align:left;margin-left:-89.1pt;margin-top:332.2pt;width:625.55pt;height:0;rotation:9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8Orr+m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="00247942"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753" name="テキスト ボックス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3" o:spid="_x0000_s1164" type="#_x0000_t202" style="position:absolute;left:0;text-align:left;margin-left:399.35pt;margin-top:352.35pt;width:91.6pt;height:119.8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752" name="テキスト ボックス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22960" cy="1005840"/>
                                  <wp:effectExtent l="0" t="0" r="0" b="3810"/>
                                  <wp:docPr id="751" name="図 751" descr="http://images.clipartof.com/small/1049860-Royalty-Free-RF-Clip-Art-Illustration-Of-A-Coloring-Page-Outline-Of-A-Zoo-Ent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http://images.clipartof.com/small/1049860-Royalty-Free-RF-Clip-Art-Illustration-Of-A-Coloring-Page-Outline-Of-A-Zoo-Entr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 zoo</w:t>
                            </w:r>
                          </w:p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2" o:spid="_x0000_s1165" type="#_x0000_t202" style="position:absolute;left:0;text-align:left;margin-left:318.75pt;margin-top:352.35pt;width:89.25pt;height:120.2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">
                <v:textbox>
                  <w:txbxContent>
                    <w:p w:rsidR="002A0061" w:rsidRDefault="002A0061" w:rsidP="00247942"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22960" cy="1005840"/>
                            <wp:effectExtent l="0" t="0" r="0" b="3810"/>
                            <wp:docPr id="751" name="図 751" descr="http://images.clipartof.com/small/1049860-Royalty-Free-RF-Clip-Art-Illustration-Of-A-Coloring-Page-Outline-Of-A-Zoo-Ent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http://images.clipartof.com/small/1049860-Royalty-Free-RF-Clip-Art-Illustration-Of-A-Coloring-Page-Outline-Of-A-Zoo-Entr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 zoo</w:t>
                      </w:r>
                    </w:p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750" name="テキスト ボックス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0" o:spid="_x0000_s1166" type="#_x0000_t202" style="position:absolute;left:0;text-align:left;margin-left:236.9pt;margin-top:352.35pt;width:81.85pt;height:120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hj4EAU8CAABv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749" name="テキスト ボックス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9" o:spid="_x0000_s1167" type="#_x0000_t202" style="position:absolute;left:0;text-align:left;margin-left:-16.7pt;margin-top:355.1pt;width:121.95pt;height:83.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293AA30" wp14:editId="35F4D4B2">
                <wp:simplePos x="0" y="0"/>
                <wp:positionH relativeFrom="column">
                  <wp:posOffset>4446905</wp:posOffset>
                </wp:positionH>
                <wp:positionV relativeFrom="paragraph">
                  <wp:posOffset>4047490</wp:posOffset>
                </wp:positionV>
                <wp:extent cx="577215" cy="277495"/>
                <wp:effectExtent l="5715" t="11430" r="12065" b="11430"/>
                <wp:wrapNone/>
                <wp:docPr id="747" name="曲線コネクタ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27749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976F" id="曲線コネクタ 747" o:spid="_x0000_s1026" type="#_x0000_t38" style="position:absolute;left:0;text-align:left;margin-left:350.15pt;margin-top:318.7pt;width:45.45pt;height:21.85pt;rotation:90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" adj="10788"/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C9081AA" wp14:editId="1ECB17CC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746" name="テキスト ボックス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81AA" id="テキスト ボックス 746" o:spid="_x0000_s1168" type="#_x0000_t202" style="position:absolute;left:0;text-align:left;margin-left:287.4pt;margin-top:63.25pt;width:161.95pt;height:80.8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iBi8KVECAABv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05CBA0F" wp14:editId="305AC032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742" name="テキスト ボックス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AB8759" wp14:editId="7E744BA7">
                                  <wp:extent cx="640080" cy="1188720"/>
                                  <wp:effectExtent l="0" t="0" r="7620" b="0"/>
                                  <wp:docPr id="741" name="図 741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BA0F" id="テキスト ボックス 742" o:spid="_x0000_s1169" type="#_x0000_t202" style="position:absolute;left:0;text-align:left;margin-left:-16.7pt;margin-top:120.75pt;width:80.85pt;height:133.2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AB8759" wp14:editId="7E744BA7">
                            <wp:extent cx="640080" cy="1188720"/>
                            <wp:effectExtent l="0" t="0" r="7620" b="0"/>
                            <wp:docPr id="741" name="図 741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48C03A0" wp14:editId="2A73D337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740" name="直線矢印コネクタ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3DB9" id="直線矢印コネクタ 740" o:spid="_x0000_s1026" type="#_x0000_t32" style="position:absolute;left:0;text-align:left;margin-left:435pt;margin-top:297.35pt;width:14.35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M4SgIAAE0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K9/&#10;Mzh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387AA066" wp14:editId="53684477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739" name="直線矢印コネクタ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518" id="直線矢印コネクタ 739" o:spid="_x0000_s1026" type="#_x0000_t32" style="position:absolute;left:0;text-align:left;margin-left:391.9pt;margin-top:297.35pt;width:22.35pt;height:0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62177A25" wp14:editId="39B5D361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738" name="直線矢印コネクタ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1296" id="直線矢印コネクタ 738" o:spid="_x0000_s1026" type="#_x0000_t32" style="position:absolute;left:0;text-align:left;margin-left:339.5pt;margin-top:297.35pt;width:31.65pt;height:0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F7B0656" wp14:editId="7DAEB966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737" name="直線矢印コネクタ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1CEC" id="直線矢印コネクタ 737" o:spid="_x0000_s1026" type="#_x0000_t32" style="position:absolute;left:0;text-align:left;margin-left:298.55pt;margin-top:297.35pt;width:20.2pt;height:0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30B8C0B" wp14:editId="5D0863ED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736" name="直線矢印コネクタ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92CB" id="直線矢印コネクタ 736" o:spid="_x0000_s1026" type="#_x0000_t32" style="position:absolute;left:0;text-align:left;margin-left:155.6pt;margin-top:297.35pt;width:17.25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5EE6473" wp14:editId="45905217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735" name="直線矢印コネクタ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7E34" id="直線矢印コネクタ 735" o:spid="_x0000_s1026" type="#_x0000_t32" style="position:absolute;left:0;text-align:left;margin-left:110.8pt;margin-top:297.35pt;width:24.0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IzUV&#10;U0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CAA0CAE" wp14:editId="32B53E43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734" name="直線矢印コネクタ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4103" id="直線矢印コネクタ 734" o:spid="_x0000_s1026" type="#_x0000_t32" style="position:absolute;left:0;text-align:left;margin-left:70.95pt;margin-top:297.35pt;width:19.1pt;height:0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E225C04" wp14:editId="3730F0D4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733" name="直線矢印コネクタ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7AB8" id="直線矢印コネクタ 733" o:spid="_x0000_s1026" type="#_x0000_t32" style="position:absolute;left:0;text-align:left;margin-left:33.5pt;margin-top:297.35pt;width:16.7pt;height:0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B93B3BA" wp14:editId="1C62E80D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732" name="直線矢印コネクタ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3D1C" id="直線矢印コネクタ 732" o:spid="_x0000_s1026" type="#_x0000_t32" style="position:absolute;left:0;text-align:left;margin-left:-11.4pt;margin-top:297.35pt;width:24.15pt;height:0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PFv&#10;ReB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96CE968" wp14:editId="0242F47B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731" name="テキスト ボックス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CE968" id="テキスト ボックス 731" o:spid="_x0000_s1170" type="#_x0000_t202" style="position:absolute;left:0;text-align:left;margin-left:389.55pt;margin-top:250.65pt;width:80.55pt;height:25.95pt;z-index:25223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Ydxc/k4CAABu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DA9C0EA" wp14:editId="545AAD9F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730" name="テキスト ボックス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9C0EA" id="テキスト ボックス 730" o:spid="_x0000_s1171" type="#_x0000_t202" style="position:absolute;left:0;text-align:left;margin-left:-32.15pt;margin-top:312.9pt;width:67.3pt;height:25.95pt;z-index:25223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5C38AB9" wp14:editId="29ADAC82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729" name="テキスト ボックス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38AB9" id="テキスト ボックス 729" o:spid="_x0000_s1172" type="#_x0000_t202" style="position:absolute;left:0;text-align:left;margin-left:190.5pt;margin-top:622.75pt;width:84.45pt;height:25.95pt;z-index:252231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CHxWKa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6BFADC7" wp14:editId="027A67C4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728" name="曲線コネクタ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5869" id="曲線コネクタ 728" o:spid="_x0000_s1026" type="#_x0000_t38" style="position:absolute;left:0;text-align:left;margin-left:29pt;margin-top:254pt;width:35.15pt;height:31.6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005907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CEB6DB8" wp14:editId="5EDD096E">
                <wp:simplePos x="0" y="0"/>
                <wp:positionH relativeFrom="column">
                  <wp:posOffset>810449</wp:posOffset>
                </wp:positionH>
                <wp:positionV relativeFrom="paragraph">
                  <wp:posOffset>135838</wp:posOffset>
                </wp:positionV>
                <wp:extent cx="1210962" cy="1272745"/>
                <wp:effectExtent l="0" t="0" r="27305" b="22860"/>
                <wp:wrapNone/>
                <wp:docPr id="743" name="テキスト ボックス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62" cy="12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6DB8" id="テキスト ボックス 743" o:spid="_x0000_s1173" type="#_x0000_t202" style="position:absolute;left:0;text-align:left;margin-left:63.8pt;margin-top:10.7pt;width:95.35pt;height:100.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Default="00005907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384B698" wp14:editId="355D9A45">
                <wp:simplePos x="0" y="0"/>
                <wp:positionH relativeFrom="column">
                  <wp:posOffset>1416968</wp:posOffset>
                </wp:positionH>
                <wp:positionV relativeFrom="paragraph">
                  <wp:posOffset>3291952</wp:posOffset>
                </wp:positionV>
                <wp:extent cx="1215288" cy="1330205"/>
                <wp:effectExtent l="0" t="317" r="23177" b="23178"/>
                <wp:wrapNone/>
                <wp:docPr id="748" name="曲線コネクタ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15288" cy="1330205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7D43" id="曲線コネクタ 748" o:spid="_x0000_s1026" type="#_x0000_t38" style="position:absolute;left:0;text-align:left;margin-left:111.55pt;margin-top:259.2pt;width:95.7pt;height:104.75pt;rotation:90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" adj="107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6016A54" wp14:editId="5F58FD4B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56952" cy="1062681"/>
                <wp:effectExtent l="0" t="0" r="24765" b="23495"/>
                <wp:wrapNone/>
                <wp:docPr id="725" name="テキスト ボックス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952" cy="1062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6A54" id="テキスト ボックス 725" o:spid="_x0000_s1174" type="#_x0000_t202" style="position:absolute;left:0;text-align:left;margin-left:-15pt;margin-top:337.15pt;width:122.6pt;height:83.7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">
                <v:textbox>
                  <w:txbxContent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EECCFEB" wp14:editId="2DF133E1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727" name="テキスト ボックス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5F2AA6" wp14:editId="67F3E5E3">
                                  <wp:extent cx="731520" cy="822960"/>
                                  <wp:effectExtent l="0" t="0" r="0" b="0"/>
                                  <wp:docPr id="726" name="図 726" descr="http://clipartist.net/www/COLOURINGBOOK.ORG/Letters/K/kids_at_theme_park_black_white_line_art_coloring_book_colouring-555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0" descr="http://clipartist.net/www/COLOURINGBOOK.ORG/Letters/K/kids_at_theme_park_black_white_line_art_coloring_book_colouring-555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  <w:p w:rsidR="002A0061" w:rsidRDefault="002A0061" w:rsidP="00247942"/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CFEB" id="テキスト ボックス 727" o:spid="_x0000_s1175" type="#_x0000_t202" style="position:absolute;left:0;text-align:left;margin-left:-16.15pt;margin-top:241pt;width:121.4pt;height:95.8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5F2AA6" wp14:editId="67F3E5E3">
                            <wp:extent cx="731520" cy="822960"/>
                            <wp:effectExtent l="0" t="0" r="0" b="0"/>
                            <wp:docPr id="726" name="図 726" descr="http://clipartist.net/www/COLOURINGBOOK.ORG/Letters/K/kids_at_theme_park_black_white_line_art_coloring_book_colouring-555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0" descr="http://clipartist.net/www/COLOURINGBOOK.ORG/Letters/K/kids_at_theme_park_black_white_line_art_coloring_book_colouring-555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  <w:p w:rsidR="002A0061" w:rsidRDefault="002A0061" w:rsidP="00247942"/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005907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5063F6C" wp14:editId="6BBBF9EF">
                <wp:simplePos x="0" y="0"/>
                <wp:positionH relativeFrom="column">
                  <wp:posOffset>3837854</wp:posOffset>
                </wp:positionH>
                <wp:positionV relativeFrom="paragraph">
                  <wp:posOffset>-87</wp:posOffset>
                </wp:positionV>
                <wp:extent cx="1421027" cy="1260389"/>
                <wp:effectExtent l="0" t="0" r="27305" b="16510"/>
                <wp:wrapNone/>
                <wp:docPr id="833" name="テキスト ボックス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027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3F6C" id="テキスト ボックス 833" o:spid="_x0000_s1176" type="#_x0000_t202" style="position:absolute;left:0;text-align:left;margin-left:302.2pt;margin-top:0;width:111.9pt;height:99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5702EA7" wp14:editId="5BBA74A3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834" name="テキスト ボックス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2EA7" id="テキスト ボックス 834" o:spid="_x0000_s1177" type="#_x0000_t202" style="position:absolute;left:0;text-align:left;margin-left:188.55pt;margin-top:-15.4pt;width:82pt;height:27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B19855B" wp14:editId="3D1DBC5D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832" name="正方形/長方形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4207" id="正方形/長方形 832" o:spid="_x0000_s1026" style="position:absolute;left:0;text-align:left;margin-left:215.05pt;margin-top:634.3pt;width:20.75pt;height:17.3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2O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z66tjj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8D0207D" wp14:editId="237B3A0C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831" name="正方形/長方形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5929" id="正方形/長方形 831" o:spid="_x0000_s1026" style="position:absolute;left:0;text-align:left;margin-left:215.05pt;margin-top:584.2pt;width:20.75pt;height:17.3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MGBboj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96EA1A5" wp14:editId="343C152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830" name="正方形/長方形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5C33" id="正方形/長方形 830" o:spid="_x0000_s1026" style="position:absolute;left:0;text-align:left;margin-left:215.05pt;margin-top:535.8pt;width:20.75pt;height:17.3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a5Ng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00352D5" wp14:editId="1A8D5F9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829" name="正方形/長方形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7842" id="正方形/長方形 829" o:spid="_x0000_s1026" style="position:absolute;left:0;text-align:left;margin-left:215.05pt;margin-top:481.2pt;width:20.75pt;height:17.3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xkNw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WbosZD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C97FB45" wp14:editId="2D8F5335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828" name="正方形/長方形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30CB" id="正方形/長方形 828" o:spid="_x0000_s1026" style="position:absolute;left:0;text-align:left;margin-left:215.05pt;margin-top:434.45pt;width:20.75pt;height:17.3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F/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E77DED5" wp14:editId="07AC95A2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827" name="正方形/長方形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2B0B" id="正方形/長方形 827" o:spid="_x0000_s1026" style="position:absolute;left:0;text-align:left;margin-left:215.05pt;margin-top:388.35pt;width:20.75pt;height:17.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zg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2F50BE5" wp14:editId="0DD611D5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826" name="正方形/長方形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FFE2" id="正方形/長方形 826" o:spid="_x0000_s1026" style="position:absolute;left:0;text-align:left;margin-left:90.05pt;margin-top:322.15pt;width:20.75pt;height:17.3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H7Ng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876D05A" wp14:editId="3123F17A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825" name="正方形/長方形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70D09" id="正方形/長方形 825" o:spid="_x0000_s1026" style="position:absolute;left:0;text-align:left;margin-left:12.75pt;margin-top:325.6pt;width:20.75pt;height:17.3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fXNQ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AF3948F" wp14:editId="7D971779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824" name="正方形/長方形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FE43" id="正方形/長方形 824" o:spid="_x0000_s1026" style="position:absolute;left:0;text-align:left;margin-left:-32.15pt;margin-top:325.6pt;width:20.75pt;height:17.3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rM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86C81E2" wp14:editId="65BF779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823" name="正方形/長方形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E294" id="正方形/長方形 823" o:spid="_x0000_s1026" style="position:absolute;left:0;text-align:left;margin-left:50.2pt;margin-top:325.6pt;width:20.75pt;height:17.3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O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FscGo4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D5AE5EA" wp14:editId="233345F5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822" name="正方形/長方形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8570" id="正方形/長方形 822" o:spid="_x0000_s1026" style="position:absolute;left:0;text-align:left;margin-left:134.85pt;margin-top:322.15pt;width:20.75pt;height:17.3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eV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10F9CE7" wp14:editId="4F02F5AD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821" name="正方形/長方形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613A" id="正方形/長方形 821" o:spid="_x0000_s1026" style="position:absolute;left:0;text-align:left;margin-left:449.35pt;margin-top:321.65pt;width:20.75pt;height:17.3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F97CAAF" wp14:editId="3D4782E7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820" name="正方形/長方形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BA94" id="正方形/長方形 820" o:spid="_x0000_s1026" style="position:absolute;left:0;text-align:left;margin-left:414.25pt;margin-top:322.15pt;width:20.75pt;height:17.3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yi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759DE6" wp14:editId="6A37736B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819" name="正方形/長方形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5889" id="正方形/長方形 819" o:spid="_x0000_s1026" style="position:absolute;left:0;text-align:left;margin-left:371.15pt;margin-top:321.65pt;width:20.75pt;height:17.3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JJNw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AaowJJ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C53BB3E" wp14:editId="63431E86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818" name="正方形/長方形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CD49" id="正方形/長方形 818" o:spid="_x0000_s1026" style="position:absolute;left:0;text-align:left;margin-left:318.75pt;margin-top:322.15pt;width:20.75pt;height:16.8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0F6F531" wp14:editId="3D290B9A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817" name="正方形/長方形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E25B" id="正方形/長方形 817" o:spid="_x0000_s1026" style="position:absolute;left:0;text-align:left;margin-left:215.05pt;margin-top:15.1pt;width:20.75pt;height:17.3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LN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AAEF2A0" wp14:editId="549EE29A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816" name="正方形/長方形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F974" id="正方形/長方形 816" o:spid="_x0000_s1026" style="position:absolute;left:0;text-align:left;margin-left:215.05pt;margin-top:59.45pt;width:20.75pt;height:17.3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/WNg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E681F29" wp14:editId="2B805358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815" name="正方形/長方形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0BFE" id="正方形/長方形 815" o:spid="_x0000_s1026" style="position:absolute;left:0;text-align:left;margin-left:215.05pt;margin-top:99.25pt;width:20.75pt;height:17.3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n6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OaY2fo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50A1CB9" wp14:editId="1FFCE988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814" name="正方形/長方形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D7A6" id="正方形/長方形 814" o:spid="_x0000_s1026" style="position:absolute;left:0;text-align:left;margin-left:215.05pt;margin-top:151.7pt;width:20.75pt;height:17.3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Th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497D7DA" wp14:editId="1040B10C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813" name="正方形/長方形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82B2" id="正方形/長方形 813" o:spid="_x0000_s1026" style="position:absolute;left:0;text-align:left;margin-left:215.05pt;margin-top:217.4pt;width:20.75pt;height:17.3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Sj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BgFNKM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CD4CD96" wp14:editId="2ADFBE1F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812" name="正方形/長方形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FB7F" id="正方形/長方形 812" o:spid="_x0000_s1026" style="position:absolute;left:0;text-align:left;margin-left:215.05pt;margin-top:272.7pt;width:20.75pt;height:17.3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m4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48D81CD" wp14:editId="23B98DCF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811" name="スマイル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117E" id="スマイル 811" o:spid="_x0000_s1026" type="#_x0000_t96" style="position:absolute;left:0;text-align:left;margin-left:274.95pt;margin-top:354.2pt;width:16.15pt;height:17.5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">
                <v:textbox inset="5.85pt,.7pt,5.85pt,.7pt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0820D1A" wp14:editId="383D5C30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810" name="テキスト ボックス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20D1A" id="テキスト ボックス 810" o:spid="_x0000_s1178" type="#_x0000_t202" style="position:absolute;left:0;text-align:left;margin-left:172.3pt;margin-top:315.9pt;width:125.7pt;height:61.95pt;z-index:25225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5066AB1" wp14:editId="0237C632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809" name="直線矢印コネクタ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9750" id="直線矢印コネクタ 809" o:spid="_x0000_s1026" type="#_x0000_t32" style="position:absolute;left:0;text-align:left;margin-left:-89.1pt;margin-top:332.2pt;width:625.55pt;height:0;rotation:9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23bVZm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="00247942"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808" name="テキスト ボックス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8" o:spid="_x0000_s1179" type="#_x0000_t202" style="position:absolute;left:0;text-align:left;margin-left:399.35pt;margin-top:352.35pt;width:91.6pt;height:119.8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807" name="テキスト ボックス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7" o:spid="_x0000_s1180" type="#_x0000_t202" style="position:absolute;left:0;text-align:left;margin-left:318.75pt;margin-top:352.35pt;width:89.25pt;height:120.2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805" name="テキスト ボックス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5" o:spid="_x0000_s1181" type="#_x0000_t202" style="position:absolute;left:0;text-align:left;margin-left:236.9pt;margin-top:352.35pt;width:81.85pt;height:1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P2B6yE8CAABv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804" name="テキスト ボックス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4" o:spid="_x0000_s1182" type="#_x0000_t202" style="position:absolute;left:0;text-align:left;margin-left:-16.7pt;margin-top:355.1pt;width:121.95pt;height:83.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801" name="テキスト ボックス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 w:rsidRPr="0043132C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00760" cy="581025"/>
                                  <wp:effectExtent l="0" t="0" r="8890" b="9525"/>
                                  <wp:docPr id="800" name="図 8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Koyo</w:t>
                            </w:r>
                            <w:r w:rsidRPr="00822D5D">
                              <w:rPr>
                                <w:rFonts w:hint="eastAsia"/>
                                <w:szCs w:val="21"/>
                              </w:rPr>
                              <w:t xml:space="preserve"> Junior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1" o:spid="_x0000_s1183" type="#_x0000_t202" style="position:absolute;left:0;text-align:left;margin-left:287.4pt;margin-top:63.25pt;width:161.95pt;height:80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++wxDlECAABv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>
                      <w:r w:rsidRPr="0043132C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00760" cy="581025"/>
                            <wp:effectExtent l="0" t="0" r="8890" b="9525"/>
                            <wp:docPr id="800" name="図 8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Koyo</w:t>
                      </w:r>
                      <w:r w:rsidRPr="00822D5D">
                        <w:rPr>
                          <w:rFonts w:hint="eastAsia"/>
                          <w:szCs w:val="21"/>
                        </w:rPr>
                        <w:t xml:space="preserve"> Junior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423545</wp:posOffset>
                </wp:positionV>
                <wp:extent cx="702310" cy="599440"/>
                <wp:effectExtent l="12700" t="13970" r="8890" b="5715"/>
                <wp:wrapNone/>
                <wp:docPr id="799" name="曲線コネクタ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C415" id="曲線コネクタ 799" o:spid="_x0000_s1026" type="#_x0000_t38" style="position:absolute;left:0;text-align:left;margin-left:243.25pt;margin-top:33.35pt;width:55.3pt;height:47.2pt;rotation:180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" adj="108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1963420</wp:posOffset>
                </wp:positionV>
                <wp:extent cx="1062355" cy="1262380"/>
                <wp:effectExtent l="5080" t="10795" r="8890" b="12700"/>
                <wp:wrapNone/>
                <wp:docPr id="798" name="テキスト ボックス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0" type="#_x0000_t75" alt="" style="width:68.45pt;height:71.05pt">
                                  <v:imagedata r:id="rId10" r:href="rId41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cafe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8" o:spid="_x0000_s1184" type="#_x0000_t202" style="position:absolute;left:0;text-align:left;margin-left:64.15pt;margin-top:154.6pt;width:83.65pt;height:99.4pt;z-index:25229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0" type="#_x0000_t75" alt="" style="width:68.45pt;height:71.05pt">
                            <v:imagedata r:id="rId10" r:href="rId42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797" name="テキスト ボックス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05790" cy="1161415"/>
                                  <wp:effectExtent l="0" t="0" r="3810" b="635"/>
                                  <wp:docPr id="796" name="図 796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7" o:spid="_x0000_s1185" type="#_x0000_t202" style="position:absolute;left:0;text-align:left;margin-left:-16.7pt;margin-top:120.75pt;width:80.85pt;height:133.2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05790" cy="1161415"/>
                            <wp:effectExtent l="0" t="0" r="3810" b="635"/>
                            <wp:docPr id="796" name="図 796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795" name="直線矢印コネクタ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3EF9" id="直線矢印コネクタ 795" o:spid="_x0000_s1026" type="#_x0000_t32" style="position:absolute;left:0;text-align:left;margin-left:435pt;margin-top:297.35pt;width:14.35pt;height:0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RASgIAAE0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Lbw&#10;1EB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794" name="直線矢印コネクタ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7053" id="直線矢印コネクタ 794" o:spid="_x0000_s1026" type="#_x0000_t32" style="position:absolute;left:0;text-align:left;margin-left:391.9pt;margin-top:297.35pt;width:22.35pt;height: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793" name="直線矢印コネクタ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52EA" id="直線矢印コネクタ 793" o:spid="_x0000_s1026" type="#_x0000_t32" style="position:absolute;left:0;text-align:left;margin-left:339.5pt;margin-top:297.35pt;width:31.65pt;height:0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792" name="直線矢印コネクタ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C13C" id="直線矢印コネクタ 792" o:spid="_x0000_s1026" type="#_x0000_t32" style="position:absolute;left:0;text-align:left;margin-left:298.55pt;margin-top:297.35pt;width:20.2pt;height:0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W4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wROF&#10;uE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791" name="直線矢印コネクタ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DFCC" id="直線矢印コネクタ 791" o:spid="_x0000_s1026" type="#_x0000_t32" style="position:absolute;left:0;text-align:left;margin-left:155.6pt;margin-top:297.35pt;width:17.25pt;height:0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790" name="直線矢印コネクタ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E759" id="直線矢印コネクタ 790" o:spid="_x0000_s1026" type="#_x0000_t32" style="position:absolute;left:0;text-align:left;margin-left:110.8pt;margin-top:297.35pt;width:24.05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789" name="直線矢印コネクタ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8C68" id="直線矢印コネクタ 789" o:spid="_x0000_s1026" type="#_x0000_t32" style="position:absolute;left:0;text-align:left;margin-left:70.95pt;margin-top:297.35pt;width:19.1pt;height:0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JlXt&#10;kE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788" name="直線矢印コネクタ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9EB4" id="直線矢印コネクタ 788" o:spid="_x0000_s1026" type="#_x0000_t32" style="position:absolute;left:0;text-align:left;margin-left:33.5pt;margin-top:297.35pt;width:16.7pt;height:0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BlSQIAAE0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BMe2Bl&#10;SQIAAE0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787" name="直線矢印コネクタ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2A02" id="直線矢印コネクタ 787" o:spid="_x0000_s1026" type="#_x0000_t32" style="position:absolute;left:0;text-align:left;margin-left:-11.4pt;margin-top:297.35pt;width:24.15pt;height:0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Puc&#10;3AR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786" name="テキスト ボックス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86" o:spid="_x0000_s1186" type="#_x0000_t202" style="position:absolute;left:0;text-align:left;margin-left:389.55pt;margin-top:250.65pt;width:80.55pt;height:25.95pt;z-index:25228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785" name="テキスト ボックス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85" o:spid="_x0000_s1187" type="#_x0000_t202" style="position:absolute;left:0;text-align:left;margin-left:-32.15pt;margin-top:312.9pt;width:67.3pt;height:25.95pt;z-index:25228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784" name="テキスト ボックス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84" o:spid="_x0000_s1188" type="#_x0000_t202" style="position:absolute;left:0;text-align:left;margin-left:190.5pt;margin-top:622.75pt;width:84.45pt;height:25.95pt;z-index:25228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BSO+vK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783" name="曲線コネクタ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75A3" id="曲線コネクタ 783" o:spid="_x0000_s1026" type="#_x0000_t38" style="position:absolute;left:0;text-align:left;margin-left:29pt;margin-top:254pt;width:35.15pt;height:31.6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Default="00005907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6D0FD7EA" wp14:editId="13DB1788">
                <wp:simplePos x="0" y="0"/>
                <wp:positionH relativeFrom="column">
                  <wp:posOffset>-190449</wp:posOffset>
                </wp:positionH>
                <wp:positionV relativeFrom="paragraph">
                  <wp:posOffset>4281529</wp:posOffset>
                </wp:positionV>
                <wp:extent cx="1536409" cy="1186249"/>
                <wp:effectExtent l="0" t="0" r="26035" b="13970"/>
                <wp:wrapNone/>
                <wp:docPr id="780" name="テキスト ボックス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409" cy="118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D7EA" id="テキスト ボックス 780" o:spid="_x0000_s1189" type="#_x0000_t202" style="position:absolute;left:0;text-align:left;margin-left:-15pt;margin-top:337.15pt;width:121pt;height:93.4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7F63F5C" wp14:editId="0CE9673E">
                <wp:simplePos x="0" y="0"/>
                <wp:positionH relativeFrom="column">
                  <wp:posOffset>1230406</wp:posOffset>
                </wp:positionH>
                <wp:positionV relativeFrom="paragraph">
                  <wp:posOffset>759855</wp:posOffset>
                </wp:positionV>
                <wp:extent cx="45719" cy="296304"/>
                <wp:effectExtent l="0" t="0" r="12065" b="27940"/>
                <wp:wrapNone/>
                <wp:docPr id="1280" name="曲線コネクタ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96304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C7BB" id="曲線コネクタ 1280" o:spid="_x0000_s1026" type="#_x0000_t38" style="position:absolute;left:0;text-align:left;margin-left:96.9pt;margin-top:59.85pt;width:3.6pt;height:23.35pt;flip:x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" adj="10785"/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12A7F8D" wp14:editId="066C2FC0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782" name="テキスト ボックス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7F8D" id="テキスト ボックス 782" o:spid="_x0000_s1190" type="#_x0000_t202" style="position:absolute;left:0;text-align:left;margin-left:-16.15pt;margin-top:241pt;width:121.4pt;height:95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5A63F5" w:rsidP="00247942">
      <w:pPr>
        <w:jc w:val="center"/>
      </w:pPr>
      <w:r w:rsidRPr="00DC1DBB"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54639FE" wp14:editId="122B9706">
                <wp:simplePos x="0" y="0"/>
                <wp:positionH relativeFrom="margin">
                  <wp:align>right</wp:align>
                </wp:positionH>
                <wp:positionV relativeFrom="paragraph">
                  <wp:posOffset>6622</wp:posOffset>
                </wp:positionV>
                <wp:extent cx="1554480" cy="1254034"/>
                <wp:effectExtent l="0" t="0" r="26670" b="22860"/>
                <wp:wrapNone/>
                <wp:docPr id="888" name="テキスト ボックス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4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39FE" id="テキスト ボックス 888" o:spid="_x0000_s1191" type="#_x0000_t202" style="position:absolute;left:0;text-align:left;margin-left:71.2pt;margin-top:.5pt;width:122.4pt;height:98.75pt;z-index:25235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  <w10:wrap anchorx="margin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B4465D1" wp14:editId="5A02A88A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889" name="テキスト ボックス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65D1" id="テキスト ボックス 889" o:spid="_x0000_s1192" type="#_x0000_t202" style="position:absolute;left:0;text-align:left;margin-left:188.55pt;margin-top:-15.4pt;width:82pt;height:27.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887" name="正方形/長方形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21AA" id="正方形/長方形 887" o:spid="_x0000_s1026" style="position:absolute;left:0;text-align:left;margin-left:215.05pt;margin-top:634.3pt;width:20.75pt;height:17.3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gO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886" name="正方形/長方形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96EF" id="正方形/長方形 886" o:spid="_x0000_s1026" style="position:absolute;left:0;text-align:left;margin-left:215.05pt;margin-top:584.2pt;width:20.75pt;height:17.3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UV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885" name="正方形/長方形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6133" id="正方形/長方形 885" o:spid="_x0000_s1026" style="position:absolute;left:0;text-align:left;margin-left:215.05pt;margin-top:535.8pt;width:20.75pt;height:17.3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M5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884" name="正方形/長方形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7E6F" id="正方形/長方形 884" o:spid="_x0000_s1026" style="position:absolute;left:0;text-align:left;margin-left:215.05pt;margin-top:481.2pt;width:20.75pt;height:17.3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4i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883" name="正方形/長方形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8AE1" id="正方形/長方形 883" o:spid="_x0000_s1026" style="position:absolute;left:0;text-align:left;margin-left:215.05pt;margin-top:434.45pt;width:20.75pt;height:17.3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5g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DRS/5g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882" name="正方形/長方形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711F4" id="正方形/長方形 882" o:spid="_x0000_s1026" style="position:absolute;left:0;text-align:left;margin-left:215.05pt;margin-top:388.35pt;width:20.75pt;height:17.3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N7Nw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ITxU3s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881" name="正方形/長方形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A952" id="正方形/長方形 881" o:spid="_x0000_s1026" style="position:absolute;left:0;text-align:left;margin-left:90.05pt;margin-top:322.15pt;width:20.75pt;height:17.3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880" name="正方形/長方形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4577" id="正方形/長方形 880" o:spid="_x0000_s1026" style="position:absolute;left:0;text-align:left;margin-left:12.75pt;margin-top:325.6pt;width:20.75pt;height:17.3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hM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AuhQhM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879" name="正方形/長方形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F08D" id="正方形/長方形 879" o:spid="_x0000_s1026" style="position:absolute;left:0;text-align:left;margin-left:-32.15pt;margin-top:325.6pt;width:20.75pt;height:17.3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4TNw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878" name="正方形/長方形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4EE1" id="正方形/長方形 878" o:spid="_x0000_s1026" style="position:absolute;left:0;text-align:left;margin-left:50.2pt;margin-top:325.6pt;width:20.75pt;height:17.3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MI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877" name="正方形/長方形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13B7" id="正方形/長方形 877" o:spid="_x0000_s1026" style="position:absolute;left:0;text-align:left;margin-left:134.85pt;margin-top:322.15pt;width:20.75pt;height:17.3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DK3t6X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876" name="正方形/長方形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D1C4" id="正方形/長方形 876" o:spid="_x0000_s1026" style="position:absolute;left:0;text-align:left;margin-left:449.35pt;margin-top:321.65pt;width:20.75pt;height:17.3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OM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CfZHOM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875" name="正方形/長方形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C629" id="正方形/長方形 875" o:spid="_x0000_s1026" style="position:absolute;left:0;text-align:left;margin-left:414.25pt;margin-top:322.15pt;width:20.75pt;height:17.3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Wg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874" name="正方形/長方形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D47A" id="正方形/長方形 874" o:spid="_x0000_s1026" style="position:absolute;left:0;text-align:left;margin-left:371.15pt;margin-top:321.65pt;width:20.75pt;height:17.3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i7NwIAAEcEAAAOAAAAZHJzL2Uyb0RvYy54bWysU82O0zAQviPxDpbvNE3Y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A1ECi7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873" name="正方形/長方形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2694" id="正方形/長方形 873" o:spid="_x0000_s1026" style="position:absolute;left:0;text-align:left;margin-left:318.75pt;margin-top:322.15pt;width:20.75pt;height:16.8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872" name="正方形/長方形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D9F7" id="正方形/長方形 872" o:spid="_x0000_s1026" style="position:absolute;left:0;text-align:left;margin-left:215.05pt;margin-top:15.1pt;width:20.75pt;height:17.3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Xi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871" name="正方形/長方形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ACCC" id="正方形/長方形 871" o:spid="_x0000_s1026" style="position:absolute;left:0;text-align:left;margin-left:215.05pt;margin-top:59.45pt;width:20.75pt;height:17.3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870" name="正方形/長方形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1A33" id="正方形/長方形 870" o:spid="_x0000_s1026" style="position:absolute;left:0;text-align:left;margin-left:215.05pt;margin-top:99.25pt;width:20.75pt;height:17.3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7V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869" name="正方形/長方形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0D4BC" id="正方形/長方形 869" o:spid="_x0000_s1026" style="position:absolute;left:0;text-align:left;margin-left:215.05pt;margin-top:151.7pt;width:20.75pt;height:17.3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QINw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868" name="正方形/長方形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E0E8" id="正方形/長方形 868" o:spid="_x0000_s1026" style="position:absolute;left:0;text-align:left;margin-left:215.05pt;margin-top:217.4pt;width:20.75pt;height:17.3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kTNg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867" name="正方形/長方形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CDCF" id="正方形/長方形 867" o:spid="_x0000_s1026" style="position:absolute;left:0;text-align:left;margin-left:215.05pt;margin-top:272.7pt;width:20.75pt;height:17.3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866" name="スマイル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3416" id="スマイル 866" o:spid="_x0000_s1026" type="#_x0000_t96" style="position:absolute;left:0;text-align:left;margin-left:274.95pt;margin-top:354.2pt;width:16.15pt;height:17.5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">
                <v:textbox inset="5.85pt,.7pt,5.85pt,.7pt"/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865" name="テキスト ボックス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65" o:spid="_x0000_s1193" type="#_x0000_t202" style="position:absolute;left:0;text-align:left;margin-left:172.3pt;margin-top:315.9pt;width:125.7pt;height:61.95pt;z-index:25230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864" name="直線矢印コネクタ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460E" id="直線矢印コネクタ 864" o:spid="_x0000_s1026" type="#_x0000_t32" style="position:absolute;left:0;text-align:left;margin-left:-89.1pt;margin-top:332.2pt;width:625.55pt;height:0;rotation:9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pH/TJm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="00247942">
        <w:rPr>
          <w:rFonts w:hint="eastAsia"/>
        </w:rPr>
        <w:t xml:space="preserve">    </w:t>
      </w:r>
    </w:p>
    <w:p w:rsidR="00247942" w:rsidRDefault="00247942" w:rsidP="00247942">
      <w:r>
        <w:rPr>
          <w:rFonts w:hint="eastAsia"/>
        </w:rPr>
        <w:t xml:space="preserve">                                                    </w:t>
      </w:r>
      <w:r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863" name="テキスト ボックス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3" o:spid="_x0000_s1194" type="#_x0000_t202" style="position:absolute;left:0;text-align:left;margin-left:399.35pt;margin-top:352.35pt;width:91.6pt;height:119.8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862" name="テキスト ボックス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>
                            <w:pPr>
                              <w:jc w:val="center"/>
                            </w:pPr>
                          </w:p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2" o:spid="_x0000_s1195" type="#_x0000_t202" style="position:absolute;left:0;text-align:left;margin-left:318.75pt;margin-top:352.35pt;width:89.25pt;height:120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">
                <v:textbox>
                  <w:txbxContent>
                    <w:p w:rsidR="002A0061" w:rsidRDefault="002A0061" w:rsidP="00247942"/>
                    <w:p w:rsidR="002A0061" w:rsidRDefault="002A0061" w:rsidP="00247942">
                      <w:pPr>
                        <w:jc w:val="center"/>
                      </w:pPr>
                    </w:p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860" name="テキスト ボックス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2" type="#_x0000_t75" alt="" style="width:40.6pt;height:72.95pt">
                                  <v:imagedata r:id="rId22" r:href="rId4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bus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0" o:spid="_x0000_s1196" type="#_x0000_t202" style="position:absolute;left:0;text-align:left;margin-left:236.9pt;margin-top:352.35pt;width:81.85pt;height:120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2" type="#_x0000_t75" alt="" style="width:40.6pt;height:72.95pt">
                            <v:imagedata r:id="rId22" r:href="rId44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bus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859" name="テキスト ボックス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9" o:spid="_x0000_s1197" type="#_x0000_t202" style="position:absolute;left:0;text-align:left;margin-left:-16.7pt;margin-top:355.1pt;width:121.95pt;height:83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0C9533B" wp14:editId="068ACE03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856" name="テキスト ボックス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533B" id="テキスト ボックス 856" o:spid="_x0000_s1198" type="#_x0000_t202" style="position:absolute;left:0;text-align:left;margin-left:287.4pt;margin-top:63.25pt;width:161.95pt;height:80.8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iQzfuFECAABv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/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5B53930" wp14:editId="045FC84C">
                <wp:simplePos x="0" y="0"/>
                <wp:positionH relativeFrom="column">
                  <wp:posOffset>814705</wp:posOffset>
                </wp:positionH>
                <wp:positionV relativeFrom="paragraph">
                  <wp:posOffset>1963420</wp:posOffset>
                </wp:positionV>
                <wp:extent cx="1062355" cy="1262380"/>
                <wp:effectExtent l="5080" t="10795" r="8890" b="12700"/>
                <wp:wrapNone/>
                <wp:docPr id="853" name="テキスト ボックス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3930" id="テキスト ボックス 853" o:spid="_x0000_s1199" type="#_x0000_t202" style="position:absolute;left:0;text-align:left;margin-left:64.15pt;margin-top:154.6pt;width:83.65pt;height:99.4pt;z-index:25235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">
                <v:textbox>
                  <w:txbxContent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993C7A0" wp14:editId="655E31EB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852" name="テキスト ボックス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8B78C5" wp14:editId="23A4C5BB">
                                  <wp:extent cx="605790" cy="1161415"/>
                                  <wp:effectExtent l="0" t="0" r="3810" b="635"/>
                                  <wp:docPr id="851" name="図 851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C7A0" id="テキスト ボックス 852" o:spid="_x0000_s1200" type="#_x0000_t202" style="position:absolute;left:0;text-align:left;margin-left:-16.7pt;margin-top:120.75pt;width:80.85pt;height:133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dRmB+FACAABv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A8B78C5" wp14:editId="23A4C5BB">
                            <wp:extent cx="605790" cy="1161415"/>
                            <wp:effectExtent l="0" t="0" r="3810" b="635"/>
                            <wp:docPr id="851" name="図 851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9ADFAAE" wp14:editId="5276DE25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850" name="直線矢印コネクタ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F5B2" id="直線矢印コネクタ 850" o:spid="_x0000_s1026" type="#_x0000_t32" style="position:absolute;left:0;text-align:left;margin-left:435pt;margin-top:297.35pt;width:14.35pt;height:0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353511BA" wp14:editId="4FF5CFB5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849" name="直線矢印コネクタ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9602" id="直線矢印コネクタ 849" o:spid="_x0000_s1026" type="#_x0000_t32" style="position:absolute;left:0;text-align:left;margin-left:391.9pt;margin-top:297.35pt;width:22.35pt;height:0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aKSgIAAE0EAAAOAAAAZHJzL2Uyb0RvYy54bWysVM2O0zAQviPxDpbv3TTdtLT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Dv&#10;69aK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42E2301" wp14:editId="1901A572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848" name="直線矢印コネクタ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906C" id="直線矢印コネクタ 848" o:spid="_x0000_s1026" type="#_x0000_t32" style="position:absolute;left:0;text-align:left;margin-left:339.5pt;margin-top:297.35pt;width:31.65pt;height:0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Br&#10;ta9Y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F34D636" wp14:editId="590AC09D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847" name="直線矢印コネクタ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9A84" id="直線矢印コネクタ 847" o:spid="_x0000_s1026" type="#_x0000_t32" style="position:absolute;left:0;text-align:left;margin-left:298.55pt;margin-top:297.35pt;width:20.2pt;height:0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ZRSgIAAE0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C8C2F90" wp14:editId="790969B2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846" name="直線矢印コネクタ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5B48" id="直線矢印コネクタ 846" o:spid="_x0000_s1026" type="#_x0000_t32" style="position:absolute;left:0;text-align:left;margin-left:155.6pt;margin-top:297.35pt;width:17.25pt;height: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928CF51" wp14:editId="2DA647CB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845" name="直線矢印コネクタ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C6D7" id="直線矢印コネクタ 845" o:spid="_x0000_s1026" type="#_x0000_t32" style="position:absolute;left:0;text-align:left;margin-left:110.8pt;margin-top:297.35pt;width:24.05pt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PLni&#10;iU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F1D09D7" wp14:editId="780F67CD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844" name="直線矢印コネクタ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84F0" id="直線矢印コネクタ 844" o:spid="_x0000_s1026" type="#_x0000_t32" style="position:absolute;left:0;text-align:left;margin-left:70.95pt;margin-top:297.35pt;width:19.1pt;height:0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WsSgIAAE0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/I71&#10;rE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20E167E" wp14:editId="71818C5A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843" name="直線矢印コネクタ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7478" id="直線矢印コネクタ 843" o:spid="_x0000_s1026" type="#_x0000_t32" style="position:absolute;left:0;text-align:left;margin-left:33.5pt;margin-top:297.35pt;width:16.7pt;height:0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1F25BD3" wp14:editId="19B97343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842" name="直線矢印コネクタ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11CC" id="直線矢印コネクタ 842" o:spid="_x0000_s1026" type="#_x0000_t32" style="position:absolute;left:0;text-align:left;margin-left:-11.4pt;margin-top:297.35pt;width:24.15pt;height:0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O7j&#10;sjp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A87A15C" wp14:editId="40464653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841" name="テキスト ボックス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7A15C" id="テキスト ボックス 841" o:spid="_x0000_s1201" type="#_x0000_t202" style="position:absolute;left:0;text-align:left;margin-left:389.55pt;margin-top:250.65pt;width:80.55pt;height:25.95pt;z-index:25234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o+JtNk4CAABu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304BA63" wp14:editId="476F58CF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840" name="テキスト ボックス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4BA63" id="テキスト ボックス 840" o:spid="_x0000_s1202" type="#_x0000_t202" style="position:absolute;left:0;text-align:left;margin-left:-32.15pt;margin-top:312.9pt;width:67.3pt;height:25.95pt;z-index:25233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5AEC5CF" wp14:editId="6CE74A0C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839" name="テキスト ボックス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C5CF" id="テキスト ボックス 839" o:spid="_x0000_s1203" type="#_x0000_t202" style="position:absolute;left:0;text-align:left;margin-left:190.5pt;margin-top:622.75pt;width:84.45pt;height:25.95pt;z-index:25233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BjNb4+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0010A2E1" wp14:editId="1945303D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838" name="曲線コネクタ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27FA" id="曲線コネクタ 838" o:spid="_x0000_s1026" type="#_x0000_t38" style="position:absolute;left:0;text-align:left;margin-left:29pt;margin-top:254pt;width:35.15pt;height:31.6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Default="00005907" w:rsidP="00247942">
      <w:pPr>
        <w:tabs>
          <w:tab w:val="left" w:pos="6797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983B554" wp14:editId="4CD044FC">
                <wp:simplePos x="0" y="0"/>
                <wp:positionH relativeFrom="column">
                  <wp:posOffset>1885487</wp:posOffset>
                </wp:positionH>
                <wp:positionV relativeFrom="paragraph">
                  <wp:posOffset>4405098</wp:posOffset>
                </wp:positionV>
                <wp:extent cx="360422" cy="1274822"/>
                <wp:effectExtent l="0" t="0" r="20955" b="20955"/>
                <wp:wrapNone/>
                <wp:docPr id="858" name="曲線コネクタ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0422" cy="1274822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3C4C" id="曲線コネクタ 858" o:spid="_x0000_s1026" type="#_x0000_t38" style="position:absolute;left:0;text-align:left;margin-left:148.45pt;margin-top:346.85pt;width:28.4pt;height:100.4pt;rotation:90;flip:x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" adj="107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A0976C1" wp14:editId="481D945E">
                <wp:simplePos x="0" y="0"/>
                <wp:positionH relativeFrom="column">
                  <wp:posOffset>3705499</wp:posOffset>
                </wp:positionH>
                <wp:positionV relativeFrom="paragraph">
                  <wp:posOffset>1531758</wp:posOffset>
                </wp:positionV>
                <wp:extent cx="577215" cy="277495"/>
                <wp:effectExtent l="5715" t="11430" r="12065" b="11430"/>
                <wp:wrapNone/>
                <wp:docPr id="857" name="曲線コネクタ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27749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A844" id="曲線コネクタ 857" o:spid="_x0000_s1026" type="#_x0000_t38" style="position:absolute;left:0;text-align:left;margin-left:291.75pt;margin-top:120.6pt;width:45.45pt;height:21.85pt;rotation:90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" adj="10788"/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837" name="テキスト ボックス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7" o:spid="_x0000_s1204" type="#_x0000_t202" style="position:absolute;left:0;text-align:left;margin-left:-16.15pt;margin-top:241pt;width:121.4pt;height:95.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4277360</wp:posOffset>
                </wp:positionV>
                <wp:extent cx="1567180" cy="1243965"/>
                <wp:effectExtent l="12065" t="10160" r="11430" b="12700"/>
                <wp:wrapNone/>
                <wp:docPr id="835" name="テキスト ボックス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4" type="#_x0000_t75" alt="" style="width:108.2pt;height:70.7pt">
                                  <v:imagedata r:id="rId28" r:href="rId45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airport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5" o:spid="_x0000_s1205" type="#_x0000_t202" style="position:absolute;left:0;text-align:left;margin-left:-16.3pt;margin-top:336.8pt;width:123.4pt;height:97.95pt;z-index:2523545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">
                <v:textbox style="mso-fit-shape-to-text:t"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4" type="#_x0000_t75" alt="" style="width:108.2pt;height:70.7pt">
                            <v:imagedata r:id="rId28" r:href="rId46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airport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247942" w:rsidRDefault="00247942" w:rsidP="0024794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CBE69EF" wp14:editId="4FF2C34D">
                <wp:simplePos x="0" y="0"/>
                <wp:positionH relativeFrom="column">
                  <wp:posOffset>2394585</wp:posOffset>
                </wp:positionH>
                <wp:positionV relativeFrom="paragraph">
                  <wp:posOffset>-195580</wp:posOffset>
                </wp:positionV>
                <wp:extent cx="1041400" cy="354330"/>
                <wp:effectExtent l="11430" t="12065" r="13970" b="5080"/>
                <wp:wrapNone/>
                <wp:docPr id="944" name="テキスト ボックス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North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69EF" id="テキスト ボックス 944" o:spid="_x0000_s1206" type="#_x0000_t202" style="position:absolute;left:0;text-align:left;margin-left:188.55pt;margin-top:-15.4pt;width:82pt;height:27.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">
                <v:textbox>
                  <w:txbxContent>
                    <w:p w:rsidR="002A0061" w:rsidRDefault="002A0061" w:rsidP="00247942">
                      <w:r>
                        <w:t>North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 w:rsidRPr="00DC1DBB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F3B33C5" wp14:editId="0D3DDB65">
                <wp:simplePos x="0" y="0"/>
                <wp:positionH relativeFrom="column">
                  <wp:posOffset>3834765</wp:posOffset>
                </wp:positionH>
                <wp:positionV relativeFrom="paragraph">
                  <wp:posOffset>4445</wp:posOffset>
                </wp:positionV>
                <wp:extent cx="1282065" cy="1243965"/>
                <wp:effectExtent l="5715" t="13970" r="7620" b="8890"/>
                <wp:wrapNone/>
                <wp:docPr id="943" name="テキスト ボックス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"http://www2.scholastic.com/content/collateral_resources/multimedia/c/clipart_sum07_beach.gif"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6" type="#_x0000_t75" alt="" style="width:85.75pt;height:57.25pt">
                                  <v:imagedata r:id="rId7" r:href="rId47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ocean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33C5" id="テキスト ボックス 943" o:spid="_x0000_s1207" type="#_x0000_t202" style="position:absolute;left:0;text-align:left;margin-left:301.95pt;margin-top:.35pt;width:100.95pt;height:97.95pt;z-index:2524047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">
                <v:textbox style="mso-fit-shape-to-text:t"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"http://www2.scholastic.com/content/collateral_resources/multimedia/c/clipart_sum07_beach.gif"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6" type="#_x0000_t75" alt="" style="width:85.75pt;height:57.25pt">
                            <v:imagedata r:id="rId7" r:href="rId48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19166877" wp14:editId="0BB26E9B">
                <wp:simplePos x="0" y="0"/>
                <wp:positionH relativeFrom="column">
                  <wp:posOffset>2731135</wp:posOffset>
                </wp:positionH>
                <wp:positionV relativeFrom="paragraph">
                  <wp:posOffset>8055610</wp:posOffset>
                </wp:positionV>
                <wp:extent cx="263525" cy="219710"/>
                <wp:effectExtent l="6985" t="6985" r="5715" b="11430"/>
                <wp:wrapNone/>
                <wp:docPr id="942" name="正方形/長方形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E53C" id="正方形/長方形 942" o:spid="_x0000_s1026" style="position:absolute;left:0;text-align:left;margin-left:215.05pt;margin-top:634.3pt;width:20.75pt;height:17.3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Mj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749EDD3" wp14:editId="4A35965D">
                <wp:simplePos x="0" y="0"/>
                <wp:positionH relativeFrom="column">
                  <wp:posOffset>2731135</wp:posOffset>
                </wp:positionH>
                <wp:positionV relativeFrom="paragraph">
                  <wp:posOffset>7419340</wp:posOffset>
                </wp:positionV>
                <wp:extent cx="263525" cy="219710"/>
                <wp:effectExtent l="6985" t="8890" r="5715" b="9525"/>
                <wp:wrapNone/>
                <wp:docPr id="941" name="正方形/長方形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8881" id="正方形/長方形 941" o:spid="_x0000_s1026" style="position:absolute;left:0;text-align:left;margin-left:215.05pt;margin-top:584.2pt;width:20.75pt;height:17.3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4D6380B" wp14:editId="2930B1B3">
                <wp:simplePos x="0" y="0"/>
                <wp:positionH relativeFrom="column">
                  <wp:posOffset>2731135</wp:posOffset>
                </wp:positionH>
                <wp:positionV relativeFrom="paragraph">
                  <wp:posOffset>6804660</wp:posOffset>
                </wp:positionV>
                <wp:extent cx="263525" cy="219710"/>
                <wp:effectExtent l="6985" t="13335" r="5715" b="5080"/>
                <wp:wrapNone/>
                <wp:docPr id="940" name="正方形/長方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4500" id="正方形/長方形 940" o:spid="_x0000_s1026" style="position:absolute;left:0;text-align:left;margin-left:215.05pt;margin-top:535.8pt;width:20.75pt;height:17.3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gU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C1DE03E" wp14:editId="3130778D">
                <wp:simplePos x="0" y="0"/>
                <wp:positionH relativeFrom="column">
                  <wp:posOffset>2731135</wp:posOffset>
                </wp:positionH>
                <wp:positionV relativeFrom="paragraph">
                  <wp:posOffset>6111240</wp:posOffset>
                </wp:positionV>
                <wp:extent cx="263525" cy="219710"/>
                <wp:effectExtent l="6985" t="5715" r="5715" b="12700"/>
                <wp:wrapNone/>
                <wp:docPr id="939" name="正方形/長方形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313B" id="正方形/長方形 939" o:spid="_x0000_s1026" style="position:absolute;left:0;text-align:left;margin-left:215.05pt;margin-top:481.2pt;width:20.75pt;height:17.3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6T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B672B93" wp14:editId="2FFF6797">
                <wp:simplePos x="0" y="0"/>
                <wp:positionH relativeFrom="column">
                  <wp:posOffset>2731135</wp:posOffset>
                </wp:positionH>
                <wp:positionV relativeFrom="paragraph">
                  <wp:posOffset>5517515</wp:posOffset>
                </wp:positionV>
                <wp:extent cx="263525" cy="219710"/>
                <wp:effectExtent l="6985" t="12065" r="5715" b="6350"/>
                <wp:wrapNone/>
                <wp:docPr id="938" name="正方形/長方形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045F" id="正方形/長方形 938" o:spid="_x0000_s1026" style="position:absolute;left:0;text-align:left;margin-left:215.05pt;margin-top:434.45pt;width:20.75pt;height:17.3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OI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435E6BE" wp14:editId="52E1ED86">
                <wp:simplePos x="0" y="0"/>
                <wp:positionH relativeFrom="column">
                  <wp:posOffset>2731135</wp:posOffset>
                </wp:positionH>
                <wp:positionV relativeFrom="paragraph">
                  <wp:posOffset>4932045</wp:posOffset>
                </wp:positionV>
                <wp:extent cx="263525" cy="219710"/>
                <wp:effectExtent l="6985" t="7620" r="5715" b="10795"/>
                <wp:wrapNone/>
                <wp:docPr id="937" name="正方形/長方形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C5AE" id="正方形/長方形 937" o:spid="_x0000_s1026" style="position:absolute;left:0;text-align:left;margin-left:215.05pt;margin-top:388.35pt;width:20.75pt;height:17.3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0621A1A" wp14:editId="0E902AEB">
                <wp:simplePos x="0" y="0"/>
                <wp:positionH relativeFrom="column">
                  <wp:posOffset>1143635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0160" t="5080" r="12065" b="13335"/>
                <wp:wrapNone/>
                <wp:docPr id="936" name="正方形/長方形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D1E3" id="正方形/長方形 936" o:spid="_x0000_s1026" style="position:absolute;left:0;text-align:left;margin-left:90.05pt;margin-top:322.15pt;width:20.75pt;height:17.3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BCB3A2F" wp14:editId="4E83FB7C">
                <wp:simplePos x="0" y="0"/>
                <wp:positionH relativeFrom="column">
                  <wp:posOffset>161925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9525" t="10795" r="12700" b="7620"/>
                <wp:wrapNone/>
                <wp:docPr id="935" name="正方形/長方形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CFD9" id="正方形/長方形 935" o:spid="_x0000_s1026" style="position:absolute;left:0;text-align:left;margin-left:12.75pt;margin-top:325.6pt;width:20.75pt;height:17.3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UgNg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385398CB" wp14:editId="7A1967ED">
                <wp:simplePos x="0" y="0"/>
                <wp:positionH relativeFrom="column">
                  <wp:posOffset>-408305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10795" t="10795" r="11430" b="7620"/>
                <wp:wrapNone/>
                <wp:docPr id="934" name="正方形/長方形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2AEA" id="正方形/長方形 934" o:spid="_x0000_s1026" style="position:absolute;left:0;text-align:left;margin-left:-32.15pt;margin-top:325.6pt;width:20.75pt;height:17.3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3BB4FA8A" wp14:editId="28FC5B53">
                <wp:simplePos x="0" y="0"/>
                <wp:positionH relativeFrom="column">
                  <wp:posOffset>637540</wp:posOffset>
                </wp:positionH>
                <wp:positionV relativeFrom="paragraph">
                  <wp:posOffset>4135120</wp:posOffset>
                </wp:positionV>
                <wp:extent cx="263525" cy="219710"/>
                <wp:effectExtent l="8890" t="10795" r="13335" b="7620"/>
                <wp:wrapNone/>
                <wp:docPr id="933" name="正方形/長方形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CFFB6" id="正方形/長方形 933" o:spid="_x0000_s1026" style="position:absolute;left:0;text-align:left;margin-left:50.2pt;margin-top:325.6pt;width:20.75pt;height:17.3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44834CC" wp14:editId="111E786A">
                <wp:simplePos x="0" y="0"/>
                <wp:positionH relativeFrom="column">
                  <wp:posOffset>1712595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7620" t="5080" r="5080" b="13335"/>
                <wp:wrapNone/>
                <wp:docPr id="932" name="正方形/長方形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6C3D" id="正方形/長方形 932" o:spid="_x0000_s1026" style="position:absolute;left:0;text-align:left;margin-left:134.85pt;margin-top:322.15pt;width:20.75pt;height:17.3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Vi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8FE2930" wp14:editId="297EF67F">
                <wp:simplePos x="0" y="0"/>
                <wp:positionH relativeFrom="column">
                  <wp:posOffset>5706745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10795" t="8255" r="11430" b="10160"/>
                <wp:wrapNone/>
                <wp:docPr id="931" name="正方形/長方形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4B09" id="正方形/長方形 931" o:spid="_x0000_s1026" style="position:absolute;left:0;text-align:left;margin-left:449.35pt;margin-top:321.65pt;width:20.75pt;height:17.3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6C33ABC" wp14:editId="0AB0F48C">
                <wp:simplePos x="0" y="0"/>
                <wp:positionH relativeFrom="column">
                  <wp:posOffset>5260975</wp:posOffset>
                </wp:positionH>
                <wp:positionV relativeFrom="paragraph">
                  <wp:posOffset>4091305</wp:posOffset>
                </wp:positionV>
                <wp:extent cx="263525" cy="219710"/>
                <wp:effectExtent l="12700" t="5080" r="9525" b="13335"/>
                <wp:wrapNone/>
                <wp:docPr id="930" name="正方形/長方形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043F" id="正方形/長方形 930" o:spid="_x0000_s1026" style="position:absolute;left:0;text-align:left;margin-left:414.25pt;margin-top:322.15pt;width:20.75pt;height:17.3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5VNg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1A265D1" wp14:editId="0E28DD4B">
                <wp:simplePos x="0" y="0"/>
                <wp:positionH relativeFrom="column">
                  <wp:posOffset>4713605</wp:posOffset>
                </wp:positionH>
                <wp:positionV relativeFrom="paragraph">
                  <wp:posOffset>4084955</wp:posOffset>
                </wp:positionV>
                <wp:extent cx="263525" cy="219710"/>
                <wp:effectExtent l="8255" t="8255" r="13970" b="10160"/>
                <wp:wrapNone/>
                <wp:docPr id="929" name="正方形/長方形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0ABEA" id="正方形/長方形 929" o:spid="_x0000_s1026" style="position:absolute;left:0;text-align:left;margin-left:371.15pt;margin-top:321.65pt;width:20.75pt;height:17.3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SINw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0BE3BF8" wp14:editId="2D0F7C00">
                <wp:simplePos x="0" y="0"/>
                <wp:positionH relativeFrom="column">
                  <wp:posOffset>4048125</wp:posOffset>
                </wp:positionH>
                <wp:positionV relativeFrom="paragraph">
                  <wp:posOffset>4091305</wp:posOffset>
                </wp:positionV>
                <wp:extent cx="263525" cy="213360"/>
                <wp:effectExtent l="9525" t="5080" r="12700" b="10160"/>
                <wp:wrapNone/>
                <wp:docPr id="928" name="正方形/長方形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0E49" id="正方形/長方形 928" o:spid="_x0000_s1026" style="position:absolute;left:0;text-align:left;margin-left:318.75pt;margin-top:322.15pt;width:20.75pt;height:16.8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4614DCD9" wp14:editId="29694A4C">
                <wp:simplePos x="0" y="0"/>
                <wp:positionH relativeFrom="column">
                  <wp:posOffset>2731135</wp:posOffset>
                </wp:positionH>
                <wp:positionV relativeFrom="paragraph">
                  <wp:posOffset>191770</wp:posOffset>
                </wp:positionV>
                <wp:extent cx="263525" cy="219710"/>
                <wp:effectExtent l="6985" t="10795" r="5715" b="7620"/>
                <wp:wrapNone/>
                <wp:docPr id="927" name="正方形/長方形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17FA" id="正方形/長方形 927" o:spid="_x0000_s1026" style="position:absolute;left:0;text-align:left;margin-left:215.05pt;margin-top:15.1pt;width:20.75pt;height:17.3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47541ACD" wp14:editId="00951879">
                <wp:simplePos x="0" y="0"/>
                <wp:positionH relativeFrom="column">
                  <wp:posOffset>2731135</wp:posOffset>
                </wp:positionH>
                <wp:positionV relativeFrom="paragraph">
                  <wp:posOffset>755015</wp:posOffset>
                </wp:positionV>
                <wp:extent cx="263525" cy="219710"/>
                <wp:effectExtent l="6985" t="12065" r="5715" b="6350"/>
                <wp:wrapNone/>
                <wp:docPr id="926" name="正方形/長方形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C35F" id="正方形/長方形 926" o:spid="_x0000_s1026" style="position:absolute;left:0;text-align:left;margin-left:215.05pt;margin-top:59.45pt;width:20.75pt;height:17.3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72D87FF1" wp14:editId="76B14446">
                <wp:simplePos x="0" y="0"/>
                <wp:positionH relativeFrom="column">
                  <wp:posOffset>2731135</wp:posOffset>
                </wp:positionH>
                <wp:positionV relativeFrom="paragraph">
                  <wp:posOffset>1260475</wp:posOffset>
                </wp:positionV>
                <wp:extent cx="263525" cy="219710"/>
                <wp:effectExtent l="6985" t="12700" r="5715" b="5715"/>
                <wp:wrapNone/>
                <wp:docPr id="925" name="正方形/長方形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2F57" id="正方形/長方形 925" o:spid="_x0000_s1026" style="position:absolute;left:0;text-align:left;margin-left:215.05pt;margin-top:99.25pt;width:20.75pt;height:17.3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87NQ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9952340" wp14:editId="3975FE6E">
                <wp:simplePos x="0" y="0"/>
                <wp:positionH relativeFrom="column">
                  <wp:posOffset>2731135</wp:posOffset>
                </wp:positionH>
                <wp:positionV relativeFrom="paragraph">
                  <wp:posOffset>1926590</wp:posOffset>
                </wp:positionV>
                <wp:extent cx="263525" cy="219710"/>
                <wp:effectExtent l="6985" t="12065" r="5715" b="6350"/>
                <wp:wrapNone/>
                <wp:docPr id="924" name="正方形/長方形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F164" id="正方形/長方形 924" o:spid="_x0000_s1026" style="position:absolute;left:0;text-align:left;margin-left:215.05pt;margin-top:151.7pt;width:20.75pt;height:17.3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EAE93EE" wp14:editId="0A6E06BA">
                <wp:simplePos x="0" y="0"/>
                <wp:positionH relativeFrom="column">
                  <wp:posOffset>2731135</wp:posOffset>
                </wp:positionH>
                <wp:positionV relativeFrom="paragraph">
                  <wp:posOffset>2760980</wp:posOffset>
                </wp:positionV>
                <wp:extent cx="263525" cy="219710"/>
                <wp:effectExtent l="6985" t="8255" r="5715" b="10160"/>
                <wp:wrapNone/>
                <wp:docPr id="923" name="正方形/長方形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5438" id="正方形/長方形 923" o:spid="_x0000_s1026" style="position:absolute;left:0;text-align:left;margin-left:215.05pt;margin-top:217.4pt;width:20.75pt;height:17.3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A04CB63" wp14:editId="64FB692F">
                <wp:simplePos x="0" y="0"/>
                <wp:positionH relativeFrom="column">
                  <wp:posOffset>2731135</wp:posOffset>
                </wp:positionH>
                <wp:positionV relativeFrom="paragraph">
                  <wp:posOffset>3463290</wp:posOffset>
                </wp:positionV>
                <wp:extent cx="263525" cy="219710"/>
                <wp:effectExtent l="6985" t="5715" r="5715" b="12700"/>
                <wp:wrapNone/>
                <wp:docPr id="922" name="正方形/長方形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F35C" id="正方形/長方形 922" o:spid="_x0000_s1026" style="position:absolute;left:0;text-align:left;margin-left:215.05pt;margin-top:272.7pt;width:20.75pt;height:17.3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BFF1036" wp14:editId="231D9CD2">
                <wp:simplePos x="0" y="0"/>
                <wp:positionH relativeFrom="column">
                  <wp:posOffset>3491865</wp:posOffset>
                </wp:positionH>
                <wp:positionV relativeFrom="paragraph">
                  <wp:posOffset>4498340</wp:posOffset>
                </wp:positionV>
                <wp:extent cx="205105" cy="222885"/>
                <wp:effectExtent l="5715" t="12065" r="8255" b="12700"/>
                <wp:wrapNone/>
                <wp:docPr id="921" name="スマイル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28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796D" id="スマイル 921" o:spid="_x0000_s1026" type="#_x0000_t96" style="position:absolute;left:0;text-align:left;margin-left:274.95pt;margin-top:354.2pt;width:16.15pt;height:17.5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215D66B" wp14:editId="5ACF8E34">
                <wp:simplePos x="0" y="0"/>
                <wp:positionH relativeFrom="column">
                  <wp:posOffset>2188210</wp:posOffset>
                </wp:positionH>
                <wp:positionV relativeFrom="paragraph">
                  <wp:posOffset>4011930</wp:posOffset>
                </wp:positionV>
                <wp:extent cx="1596390" cy="786765"/>
                <wp:effectExtent l="6985" t="11430" r="6350" b="11430"/>
                <wp:wrapNone/>
                <wp:docPr id="920" name="テキスト ボックス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</w:rPr>
                              <w:t>Main Station</w:t>
                            </w:r>
                          </w:p>
                          <w:p w:rsidR="002A0061" w:rsidRPr="00F26897" w:rsidRDefault="002A0061" w:rsidP="002479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897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(You are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5D66B" id="テキスト ボックス 920" o:spid="_x0000_s1208" type="#_x0000_t202" style="position:absolute;left:0;text-align:left;margin-left:172.3pt;margin-top:315.9pt;width:125.7pt;height:61.95pt;z-index:25235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">
                <v:textbox style="mso-fit-shape-to-text:t">
                  <w:txbxContent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6897"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</w:rPr>
                        <w:t>Main Station</w:t>
                      </w:r>
                    </w:p>
                    <w:p w:rsidR="002A0061" w:rsidRPr="00F26897" w:rsidRDefault="002A0061" w:rsidP="002479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897"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(You are 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78F37BB" wp14:editId="7C59EEC6">
                <wp:simplePos x="0" y="0"/>
                <wp:positionH relativeFrom="column">
                  <wp:posOffset>-1131570</wp:posOffset>
                </wp:positionH>
                <wp:positionV relativeFrom="paragraph">
                  <wp:posOffset>4218940</wp:posOffset>
                </wp:positionV>
                <wp:extent cx="7944485" cy="0"/>
                <wp:effectExtent l="59690" t="17780" r="54610" b="19685"/>
                <wp:wrapNone/>
                <wp:docPr id="919" name="直線矢印コネクタ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4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A1E8" id="直線矢印コネクタ 919" o:spid="_x0000_s1026" type="#_x0000_t32" style="position:absolute;left:0;text-align:left;margin-left:-89.1pt;margin-top:332.2pt;width:625.55pt;height:0;rotation:9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 w:rsidR="00247942" w:rsidRDefault="005A63F5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00A5B77B" wp14:editId="707C9DC2">
                <wp:simplePos x="0" y="0"/>
                <wp:positionH relativeFrom="column">
                  <wp:posOffset>3033667</wp:posOffset>
                </wp:positionH>
                <wp:positionV relativeFrom="paragraph">
                  <wp:posOffset>13336</wp:posOffset>
                </wp:positionV>
                <wp:extent cx="702310" cy="599440"/>
                <wp:effectExtent l="12700" t="13970" r="8890" b="5715"/>
                <wp:wrapNone/>
                <wp:docPr id="3" name="曲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C77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3" o:spid="_x0000_s1026" type="#_x0000_t38" style="position:absolute;left:0;text-align:left;margin-left:238.85pt;margin-top:1.05pt;width:55.3pt;height:47.2pt;rotation:180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" adj="10800"/>
            </w:pict>
          </mc:Fallback>
        </mc:AlternateContent>
      </w:r>
      <w:r w:rsidR="00247942">
        <w:rPr>
          <w:rFonts w:hint="eastAsia"/>
        </w:rPr>
        <w:t xml:space="preserve">                                                    </w:t>
      </w:r>
      <w:r w:rsidR="00247942">
        <w:rPr>
          <w:rFonts w:ascii="Arial" w:hAnsi="Arial" w:cs="Arial" w:hint="eastAsia"/>
          <w:noProof/>
          <w:color w:val="0000FF"/>
          <w:sz w:val="28"/>
          <w:szCs w:val="28"/>
        </w:rPr>
        <w:t xml:space="preserve">   </w:t>
      </w:r>
    </w:p>
    <w:p w:rsidR="00247942" w:rsidRDefault="00247942" w:rsidP="00247942"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DB34FCD" wp14:editId="53094336">
                <wp:simplePos x="0" y="0"/>
                <wp:positionH relativeFrom="column">
                  <wp:posOffset>5071745</wp:posOffset>
                </wp:positionH>
                <wp:positionV relativeFrom="paragraph">
                  <wp:posOffset>4474845</wp:posOffset>
                </wp:positionV>
                <wp:extent cx="1163320" cy="1521460"/>
                <wp:effectExtent l="13970" t="7620" r="13335" b="13970"/>
                <wp:wrapNone/>
                <wp:docPr id="918" name="テキスト ボックス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"http://images.clipartof.com/small/72195-Royalty-Free-RF-Clipart-Illustration-Of-A-Black-And-White-Sketched-Waiter-Standing-Behind-A-Food-Critic-As-He-Reads-The-Menu.jpg"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8" type="#_x0000_t75" alt="" style="width:60.5pt;height:89.8pt">
                                  <v:imagedata r:id="rId18" r:href="rId49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4FCD" id="テキスト ボックス 918" o:spid="_x0000_s1209" type="#_x0000_t202" style="position:absolute;left:0;text-align:left;margin-left:399.35pt;margin-top:352.35pt;width:91.6pt;height:119.8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"http://images.clipartof.com/small/72195-Royalty-Free-RF-Clipart-Illustration-Of-A-Black-And-White-Sketched-Waiter-Standing-Behind-A-Food-Critic-As-He-Reads-The-Menu.jpg"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"http://images.clipartof.com/small/72195-Royalty-Free-RF-Clipart-Illustration-Of-A-Black-And-White-Sketched-Waiter-Standing-Behind-A-Food-Critic-As-He-Reads-The-Menu.jpg"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8" type="#_x0000_t75" alt="" style="width:60.5pt;height:89.8pt">
                            <v:imagedata r:id="rId18" r:href="rId50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564635B" wp14:editId="174473C0">
                <wp:simplePos x="0" y="0"/>
                <wp:positionH relativeFrom="column">
                  <wp:posOffset>4048125</wp:posOffset>
                </wp:positionH>
                <wp:positionV relativeFrom="paragraph">
                  <wp:posOffset>4474845</wp:posOffset>
                </wp:positionV>
                <wp:extent cx="1133475" cy="1527175"/>
                <wp:effectExtent l="9525" t="7620" r="9525" b="8255"/>
                <wp:wrapNone/>
                <wp:docPr id="917" name="テキスト ボックス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252946" wp14:editId="62AD37C5">
                                  <wp:extent cx="822960" cy="1005840"/>
                                  <wp:effectExtent l="0" t="0" r="0" b="3810"/>
                                  <wp:docPr id="916" name="図 916" descr="http://images.clipartof.com/small/1049860-Royalty-Free-RF-Clip-Art-Illustration-Of-A-Coloring-Page-Outline-Of-A-Zoo-Ent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http://images.clipartof.com/small/1049860-Royalty-Free-RF-Clip-Art-Illustration-Of-A-Coloring-Page-Outline-Of-A-Zoo-Entr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 zoo</w:t>
                            </w:r>
                          </w:p>
                          <w:p w:rsidR="002A0061" w:rsidRDefault="002A0061" w:rsidP="00247942"/>
                          <w:p w:rsidR="002A0061" w:rsidRDefault="002A0061" w:rsidP="00247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635B" id="テキスト ボックス 917" o:spid="_x0000_s1210" type="#_x0000_t202" style="position:absolute;left:0;text-align:left;margin-left:318.75pt;margin-top:352.35pt;width:89.25pt;height:120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">
                <v:textbox>
                  <w:txbxContent>
                    <w:p w:rsidR="002A0061" w:rsidRDefault="002A0061" w:rsidP="00247942"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252946" wp14:editId="62AD37C5">
                            <wp:extent cx="822960" cy="1005840"/>
                            <wp:effectExtent l="0" t="0" r="0" b="3810"/>
                            <wp:docPr id="916" name="図 916" descr="http://images.clipartof.com/small/1049860-Royalty-Free-RF-Clip-Art-Illustration-Of-A-Coloring-Page-Outline-Of-A-Zoo-Ent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http://images.clipartof.com/small/1049860-Royalty-Free-RF-Clip-Art-Illustration-Of-A-Coloring-Page-Outline-Of-A-Zoo-Entr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 zoo</w:t>
                      </w:r>
                    </w:p>
                    <w:p w:rsidR="002A0061" w:rsidRDefault="002A0061" w:rsidP="00247942"/>
                    <w:p w:rsidR="002A0061" w:rsidRDefault="002A0061" w:rsidP="00247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819507C" wp14:editId="3E3186AE">
                <wp:simplePos x="0" y="0"/>
                <wp:positionH relativeFrom="column">
                  <wp:posOffset>3008630</wp:posOffset>
                </wp:positionH>
                <wp:positionV relativeFrom="paragraph">
                  <wp:posOffset>4474845</wp:posOffset>
                </wp:positionV>
                <wp:extent cx="1039495" cy="1527175"/>
                <wp:effectExtent l="8255" t="7620" r="9525" b="8255"/>
                <wp:wrapNone/>
                <wp:docPr id="915" name="テキスト ボックス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60" type="#_x0000_t75" alt="" style="width:40.6pt;height:72.95pt">
                                  <v:imagedata r:id="rId22" r:href="rId51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bus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507C" id="テキスト ボックス 915" o:spid="_x0000_s1211" type="#_x0000_t202" style="position:absolute;left:0;text-align:left;margin-left:236.9pt;margin-top:352.35pt;width:81.85pt;height:120.2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"http://images.clipartof.com/thumbnails/441059-Royalty-Free-RF-Clip-Art-Illustration-Of-A-Cartoon-Black-And-White-Outline-Design-Of-A-Boy-Waiting-At-A-School-Bus-Stop.jpg"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60" type="#_x0000_t75" alt="" style="width:40.6pt;height:72.95pt">
                            <v:imagedata r:id="rId22" r:href="rId52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bus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D088EB1" wp14:editId="1C56C8BC">
                <wp:simplePos x="0" y="0"/>
                <wp:positionH relativeFrom="column">
                  <wp:posOffset>-212090</wp:posOffset>
                </wp:positionH>
                <wp:positionV relativeFrom="paragraph">
                  <wp:posOffset>4509770</wp:posOffset>
                </wp:positionV>
                <wp:extent cx="1548765" cy="1065530"/>
                <wp:effectExtent l="6985" t="13970" r="6350" b="6350"/>
                <wp:wrapNone/>
                <wp:docPr id="914" name="テキスト ボックス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"http://generic.pixmac.com/4/stock-images-manhattan-bridge-east-river-48510603.jpg"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62" type="#_x0000_t75" alt="" style="width:76.05pt;height:49.45pt">
                                  <v:imagedata r:id="rId14" r:href="rId5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8EB1" id="テキスト ボックス 914" o:spid="_x0000_s1212" type="#_x0000_t202" style="position:absolute;left:0;text-align:left;margin-left:-16.7pt;margin-top:355.1pt;width:121.95pt;height:83.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"http://generic.pixmac.com/4/stock-images-manhattan-bridge-east-river-48510603.jpg"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62" type="#_x0000_t75" alt="" style="width:76.05pt;height:49.45pt">
                            <v:imagedata r:id="rId14" r:href="rId54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85FA31F" wp14:editId="1801B966">
                <wp:simplePos x="0" y="0"/>
                <wp:positionH relativeFrom="column">
                  <wp:posOffset>4446905</wp:posOffset>
                </wp:positionH>
                <wp:positionV relativeFrom="paragraph">
                  <wp:posOffset>4047490</wp:posOffset>
                </wp:positionV>
                <wp:extent cx="577215" cy="277495"/>
                <wp:effectExtent l="5715" t="11430" r="12065" b="11430"/>
                <wp:wrapNone/>
                <wp:docPr id="912" name="曲線コネクタ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27749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B98B" id="曲線コネクタ 912" o:spid="_x0000_s1026" type="#_x0000_t38" style="position:absolute;left:0;text-align:left;margin-left:350.15pt;margin-top:318.7pt;width:45.45pt;height:21.85pt;rotation:90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" adj="10788"/>
            </w:pict>
          </mc:Fallback>
        </mc:AlternateContent>
      </w:r>
      <w:r w:rsidRPr="005E3033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5324F6E" wp14:editId="461DEC7A">
                <wp:simplePos x="0" y="0"/>
                <wp:positionH relativeFrom="column">
                  <wp:posOffset>3649980</wp:posOffset>
                </wp:positionH>
                <wp:positionV relativeFrom="paragraph">
                  <wp:posOffset>803275</wp:posOffset>
                </wp:positionV>
                <wp:extent cx="2056765" cy="1026795"/>
                <wp:effectExtent l="11430" t="12700" r="8255" b="8255"/>
                <wp:wrapNone/>
                <wp:docPr id="911" name="テキスト ボックス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 w:rsidRPr="0043132C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D8FCE1" wp14:editId="306A0CCB">
                                  <wp:extent cx="1005840" cy="548640"/>
                                  <wp:effectExtent l="0" t="0" r="3810" b="3810"/>
                                  <wp:docPr id="910" name="図 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Pr="00822D5D" w:rsidRDefault="002A0061" w:rsidP="0024794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Koyo</w:t>
                            </w:r>
                            <w:r w:rsidRPr="00822D5D">
                              <w:rPr>
                                <w:rFonts w:hint="eastAsia"/>
                                <w:szCs w:val="21"/>
                              </w:rPr>
                              <w:t xml:space="preserve"> Junior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4F6E" id="テキスト ボックス 911" o:spid="_x0000_s1213" type="#_x0000_t202" style="position:absolute;left:0;text-align:left;margin-left:287.4pt;margin-top:63.25pt;width:161.95pt;height:80.8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">
                <v:textbox>
                  <w:txbxContent>
                    <w:p w:rsidR="002A0061" w:rsidRDefault="002A0061" w:rsidP="00247942">
                      <w:r w:rsidRPr="0043132C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D8FCE1" wp14:editId="306A0CCB">
                            <wp:extent cx="1005840" cy="548640"/>
                            <wp:effectExtent l="0" t="0" r="3810" b="3810"/>
                            <wp:docPr id="910" name="図 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Pr="00822D5D" w:rsidRDefault="002A0061" w:rsidP="00247942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Koyo</w:t>
                      </w:r>
                      <w:r w:rsidRPr="00822D5D">
                        <w:rPr>
                          <w:rFonts w:hint="eastAsia"/>
                          <w:szCs w:val="21"/>
                        </w:rPr>
                        <w:t xml:space="preserve"> Junior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505E309" wp14:editId="4DE37429">
                <wp:simplePos x="0" y="0"/>
                <wp:positionH relativeFrom="column">
                  <wp:posOffset>3089275</wp:posOffset>
                </wp:positionH>
                <wp:positionV relativeFrom="paragraph">
                  <wp:posOffset>423545</wp:posOffset>
                </wp:positionV>
                <wp:extent cx="702310" cy="599440"/>
                <wp:effectExtent l="12700" t="13970" r="8890" b="5715"/>
                <wp:wrapNone/>
                <wp:docPr id="909" name="曲線コネクタ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02310" cy="5994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B9A3" id="曲線コネクタ 909" o:spid="_x0000_s1026" type="#_x0000_t38" style="position:absolute;left:0;text-align:left;margin-left:243.25pt;margin-top:33.35pt;width:55.3pt;height:47.2pt;rotation:180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" adj="108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9EC22F6" wp14:editId="6305F794">
                <wp:simplePos x="0" y="0"/>
                <wp:positionH relativeFrom="column">
                  <wp:posOffset>814705</wp:posOffset>
                </wp:positionH>
                <wp:positionV relativeFrom="paragraph">
                  <wp:posOffset>1963420</wp:posOffset>
                </wp:positionV>
                <wp:extent cx="1062355" cy="1262380"/>
                <wp:effectExtent l="5080" t="10795" r="8890" b="12700"/>
                <wp:wrapNone/>
                <wp:docPr id="908" name="テキスト ボックス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"http://photos3.fotosearch.com/bthumb/IMZ/IMZ008/kle0285.jpg"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64" type="#_x0000_t75" alt="" style="width:68.45pt;height:71.05pt">
                                  <v:imagedata r:id="rId10" r:href="rId55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cafe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22F6" id="テキスト ボックス 908" o:spid="_x0000_s1214" type="#_x0000_t202" style="position:absolute;left:0;text-align:left;margin-left:64.15pt;margin-top:154.6pt;width:83.65pt;height:99.4pt;z-index:25240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">
                <v:textbox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"http://photos3.fotosearch.com/bthumb/IMZ/IMZ008/kle0285.jpg"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64" type="#_x0000_t75" alt="" style="width:68.45pt;height:71.05pt">
                            <v:imagedata r:id="rId10" r:href="rId56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6F7DC27" wp14:editId="1DC5B9E2">
                <wp:simplePos x="0" y="0"/>
                <wp:positionH relativeFrom="column">
                  <wp:posOffset>-212090</wp:posOffset>
                </wp:positionH>
                <wp:positionV relativeFrom="paragraph">
                  <wp:posOffset>1533525</wp:posOffset>
                </wp:positionV>
                <wp:extent cx="1026795" cy="1692275"/>
                <wp:effectExtent l="6985" t="9525" r="13970" b="12700"/>
                <wp:wrapNone/>
                <wp:docPr id="907" name="テキスト ボックス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jc w:val="left"/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4D6EB3" wp14:editId="569C7B9A">
                                  <wp:extent cx="640080" cy="1188720"/>
                                  <wp:effectExtent l="0" t="0" r="7620" b="0"/>
                                  <wp:docPr id="906" name="図 906" descr="http://www.acclaimimages.com/_gallery/_images_n300/0515-1001-1223-4651_cartoon_hospital_in_black_and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www.acclaimimages.com/_gallery/_images_n300/0515-1001-1223-4651_cartoon_hospital_in_black_and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  <w:p w:rsidR="002A0061" w:rsidRDefault="002A0061" w:rsidP="0024794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DC27" id="テキスト ボックス 907" o:spid="_x0000_s1215" type="#_x0000_t202" style="position:absolute;left:0;text-align:left;margin-left:-16.7pt;margin-top:120.75pt;width:80.85pt;height:133.2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">
                <v:textbox>
                  <w:txbxContent>
                    <w:p w:rsidR="002A0061" w:rsidRDefault="002A0061" w:rsidP="00247942">
                      <w:pPr>
                        <w:jc w:val="left"/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54D6EB3" wp14:editId="569C7B9A">
                            <wp:extent cx="640080" cy="1188720"/>
                            <wp:effectExtent l="0" t="0" r="7620" b="0"/>
                            <wp:docPr id="906" name="図 906" descr="http://www.acclaimimages.com/_gallery/_images_n300/0515-1001-1223-4651_cartoon_hospital_in_black_and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www.acclaimimages.com/_gallery/_images_n300/0515-1001-1223-4651_cartoon_hospital_in_black_and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  <w:p w:rsidR="002A0061" w:rsidRDefault="002A0061" w:rsidP="0024794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The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578D45D" wp14:editId="4777D5A4">
                <wp:simplePos x="0" y="0"/>
                <wp:positionH relativeFrom="column">
                  <wp:posOffset>5524500</wp:posOffset>
                </wp:positionH>
                <wp:positionV relativeFrom="paragraph">
                  <wp:posOffset>3776345</wp:posOffset>
                </wp:positionV>
                <wp:extent cx="182245" cy="0"/>
                <wp:effectExtent l="9525" t="13970" r="8255" b="5080"/>
                <wp:wrapNone/>
                <wp:docPr id="905" name="直線矢印コネクタ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0895" id="直線矢印コネクタ 905" o:spid="_x0000_s1026" type="#_x0000_t32" style="position:absolute;left:0;text-align:left;margin-left:435pt;margin-top:297.35pt;width:14.35pt;height:0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B4BD6F5" wp14:editId="078261CE">
                <wp:simplePos x="0" y="0"/>
                <wp:positionH relativeFrom="column">
                  <wp:posOffset>4977130</wp:posOffset>
                </wp:positionH>
                <wp:positionV relativeFrom="paragraph">
                  <wp:posOffset>3776345</wp:posOffset>
                </wp:positionV>
                <wp:extent cx="283845" cy="0"/>
                <wp:effectExtent l="5080" t="13970" r="6350" b="5080"/>
                <wp:wrapNone/>
                <wp:docPr id="904" name="直線矢印コネクタ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2899" id="直線矢印コネクタ 904" o:spid="_x0000_s1026" type="#_x0000_t32" style="position:absolute;left:0;text-align:left;margin-left:391.9pt;margin-top:297.35pt;width:22.35pt;height:0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FEEC56C" wp14:editId="761892CD">
                <wp:simplePos x="0" y="0"/>
                <wp:positionH relativeFrom="column">
                  <wp:posOffset>4311650</wp:posOffset>
                </wp:positionH>
                <wp:positionV relativeFrom="paragraph">
                  <wp:posOffset>3776345</wp:posOffset>
                </wp:positionV>
                <wp:extent cx="401955" cy="0"/>
                <wp:effectExtent l="6350" t="13970" r="10795" b="5080"/>
                <wp:wrapNone/>
                <wp:docPr id="903" name="直線矢印コネクタ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F892" id="直線矢印コネクタ 903" o:spid="_x0000_s1026" type="#_x0000_t32" style="position:absolute;left:0;text-align:left;margin-left:339.5pt;margin-top:297.35pt;width:31.65pt;height:0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7C4C91F" wp14:editId="43646D79">
                <wp:simplePos x="0" y="0"/>
                <wp:positionH relativeFrom="column">
                  <wp:posOffset>3791585</wp:posOffset>
                </wp:positionH>
                <wp:positionV relativeFrom="paragraph">
                  <wp:posOffset>3776345</wp:posOffset>
                </wp:positionV>
                <wp:extent cx="256540" cy="0"/>
                <wp:effectExtent l="10160" t="13970" r="9525" b="5080"/>
                <wp:wrapNone/>
                <wp:docPr id="902" name="直線矢印コネクタ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232E" id="直線矢印コネクタ 902" o:spid="_x0000_s1026" type="#_x0000_t32" style="position:absolute;left:0;text-align:left;margin-left:298.55pt;margin-top:297.35pt;width:20.2pt;height:0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EC8922C" wp14:editId="6F9C8C4E">
                <wp:simplePos x="0" y="0"/>
                <wp:positionH relativeFrom="column">
                  <wp:posOffset>1976120</wp:posOffset>
                </wp:positionH>
                <wp:positionV relativeFrom="paragraph">
                  <wp:posOffset>3776345</wp:posOffset>
                </wp:positionV>
                <wp:extent cx="219075" cy="0"/>
                <wp:effectExtent l="13970" t="13970" r="5080" b="5080"/>
                <wp:wrapNone/>
                <wp:docPr id="901" name="直線矢印コネクタ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ACB8" id="直線矢印コネクタ 901" o:spid="_x0000_s1026" type="#_x0000_t32" style="position:absolute;left:0;text-align:left;margin-left:155.6pt;margin-top:297.35pt;width:17.25pt;height:0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63BF82F2" wp14:editId="450F6C6F">
                <wp:simplePos x="0" y="0"/>
                <wp:positionH relativeFrom="column">
                  <wp:posOffset>1407160</wp:posOffset>
                </wp:positionH>
                <wp:positionV relativeFrom="paragraph">
                  <wp:posOffset>3776345</wp:posOffset>
                </wp:positionV>
                <wp:extent cx="305435" cy="0"/>
                <wp:effectExtent l="6985" t="13970" r="11430" b="5080"/>
                <wp:wrapNone/>
                <wp:docPr id="900" name="直線矢印コネクタ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8D5BA" id="直線矢印コネクタ 900" o:spid="_x0000_s1026" type="#_x0000_t32" style="position:absolute;left:0;text-align:left;margin-left:110.8pt;margin-top:297.35pt;width:24.05pt;height:0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BBFB516" wp14:editId="04931A3C">
                <wp:simplePos x="0" y="0"/>
                <wp:positionH relativeFrom="column">
                  <wp:posOffset>901065</wp:posOffset>
                </wp:positionH>
                <wp:positionV relativeFrom="paragraph">
                  <wp:posOffset>3776345</wp:posOffset>
                </wp:positionV>
                <wp:extent cx="242570" cy="0"/>
                <wp:effectExtent l="5715" t="13970" r="8890" b="5080"/>
                <wp:wrapNone/>
                <wp:docPr id="899" name="直線矢印コネクタ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B932" id="直線矢印コネクタ 899" o:spid="_x0000_s1026" type="#_x0000_t32" style="position:absolute;left:0;text-align:left;margin-left:70.95pt;margin-top:297.35pt;width:19.1pt;height:0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TWSgIAAE0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A623269" wp14:editId="4434ABFA">
                <wp:simplePos x="0" y="0"/>
                <wp:positionH relativeFrom="column">
                  <wp:posOffset>425450</wp:posOffset>
                </wp:positionH>
                <wp:positionV relativeFrom="paragraph">
                  <wp:posOffset>3776345</wp:posOffset>
                </wp:positionV>
                <wp:extent cx="212090" cy="0"/>
                <wp:effectExtent l="6350" t="13970" r="10160" b="5080"/>
                <wp:wrapNone/>
                <wp:docPr id="898" name="直線矢印コネクタ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97A1" id="直線矢印コネクタ 898" o:spid="_x0000_s1026" type="#_x0000_t32" style="position:absolute;left:0;text-align:left;margin-left:33.5pt;margin-top:297.35pt;width:16.7pt;height:0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kjSQIAAE0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3B67AC0" wp14:editId="7A8FE4EC">
                <wp:simplePos x="0" y="0"/>
                <wp:positionH relativeFrom="column">
                  <wp:posOffset>-144780</wp:posOffset>
                </wp:positionH>
                <wp:positionV relativeFrom="paragraph">
                  <wp:posOffset>3776345</wp:posOffset>
                </wp:positionV>
                <wp:extent cx="306705" cy="0"/>
                <wp:effectExtent l="7620" t="13970" r="9525" b="5080"/>
                <wp:wrapNone/>
                <wp:docPr id="897" name="直線矢印コネクタ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59BD" id="直線矢印コネクタ 897" o:spid="_x0000_s1026" type="#_x0000_t32" style="position:absolute;left:0;text-align:left;margin-left:-11.4pt;margin-top:297.35pt;width:24.15pt;height:0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D4E3561" wp14:editId="3C62CFFC">
                <wp:simplePos x="0" y="0"/>
                <wp:positionH relativeFrom="column">
                  <wp:posOffset>4947285</wp:posOffset>
                </wp:positionH>
                <wp:positionV relativeFrom="paragraph">
                  <wp:posOffset>3183255</wp:posOffset>
                </wp:positionV>
                <wp:extent cx="1022985" cy="329565"/>
                <wp:effectExtent l="13335" t="11430" r="11430" b="11430"/>
                <wp:wrapNone/>
                <wp:docPr id="896" name="テキスト ボックス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East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E3561" id="テキスト ボックス 896" o:spid="_x0000_s1216" type="#_x0000_t202" style="position:absolute;left:0;text-align:left;margin-left:389.55pt;margin-top:250.65pt;width:80.55pt;height:25.95pt;z-index:2523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">
                <v:textbox style="mso-fit-shape-to-text:t">
                  <w:txbxContent>
                    <w:p w:rsidR="002A0061" w:rsidRDefault="002A0061" w:rsidP="00247942">
                      <w:r>
                        <w:t>East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35D1D93A" wp14:editId="4E876860">
                <wp:simplePos x="0" y="0"/>
                <wp:positionH relativeFrom="column">
                  <wp:posOffset>-408305</wp:posOffset>
                </wp:positionH>
                <wp:positionV relativeFrom="paragraph">
                  <wp:posOffset>3973830</wp:posOffset>
                </wp:positionV>
                <wp:extent cx="854710" cy="329565"/>
                <wp:effectExtent l="10795" t="11430" r="10795" b="11430"/>
                <wp:wrapNone/>
                <wp:docPr id="895" name="テキスト ボックス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West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1D93A" id="テキスト ボックス 895" o:spid="_x0000_s1217" type="#_x0000_t202" style="position:absolute;left:0;text-align:left;margin-left:-32.15pt;margin-top:312.9pt;width:67.3pt;height:25.95pt;z-index:25239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">
                <v:textbox style="mso-fit-shape-to-text:t">
                  <w:txbxContent>
                    <w:p w:rsidR="002A0061" w:rsidRDefault="002A0061" w:rsidP="00247942">
                      <w:r>
                        <w:t>West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BBC10B4" wp14:editId="38D99D76">
                <wp:simplePos x="0" y="0"/>
                <wp:positionH relativeFrom="column">
                  <wp:posOffset>2419350</wp:posOffset>
                </wp:positionH>
                <wp:positionV relativeFrom="paragraph">
                  <wp:posOffset>7908925</wp:posOffset>
                </wp:positionV>
                <wp:extent cx="1072515" cy="329565"/>
                <wp:effectExtent l="9525" t="12700" r="13335" b="10160"/>
                <wp:wrapNone/>
                <wp:docPr id="894" name="テキスト ボックス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t>South</w:t>
                            </w:r>
                            <w:r>
                              <w:rPr>
                                <w:rFonts w:hint="eastAsia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C10B4" id="テキスト ボックス 894" o:spid="_x0000_s1218" type="#_x0000_t202" style="position:absolute;left:0;text-align:left;margin-left:190.5pt;margin-top:622.75pt;width:84.45pt;height:25.95pt;z-index:25239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">
                <v:textbox style="mso-fit-shape-to-text:t">
                  <w:txbxContent>
                    <w:p w:rsidR="002A0061" w:rsidRDefault="002A0061" w:rsidP="00247942">
                      <w:r>
                        <w:t>South</w:t>
                      </w:r>
                      <w:r>
                        <w:rPr>
                          <w:rFonts w:hint="eastAsia"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F7A8A11" wp14:editId="6B0F6B9D">
                <wp:simplePos x="0" y="0"/>
                <wp:positionH relativeFrom="column">
                  <wp:posOffset>368300</wp:posOffset>
                </wp:positionH>
                <wp:positionV relativeFrom="paragraph">
                  <wp:posOffset>3225800</wp:posOffset>
                </wp:positionV>
                <wp:extent cx="446405" cy="401955"/>
                <wp:effectExtent l="6350" t="6350" r="13970" b="10795"/>
                <wp:wrapNone/>
                <wp:docPr id="893" name="曲線コネクタ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0195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57E2" id="曲線コネクタ 893" o:spid="_x0000_s1026" type="#_x0000_t38" style="position:absolute;left:0;text-align:left;margin-left:29pt;margin-top:254pt;width:35.15pt;height:31.6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" adj="10785"/>
            </w:pict>
          </mc:Fallback>
        </mc:AlternateContent>
      </w:r>
    </w:p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Pr="00BA5B58" w:rsidRDefault="00247942" w:rsidP="00247942"/>
    <w:p w:rsidR="00247942" w:rsidRDefault="002D4D0C" w:rsidP="00005907">
      <w:pPr>
        <w:tabs>
          <w:tab w:val="left" w:pos="6690"/>
        </w:tabs>
        <w:sectPr w:rsidR="00247942" w:rsidSect="002479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078C7522" wp14:editId="32763BBF">
                <wp:simplePos x="0" y="0"/>
                <wp:positionH relativeFrom="column">
                  <wp:posOffset>3703774</wp:posOffset>
                </wp:positionH>
                <wp:positionV relativeFrom="paragraph">
                  <wp:posOffset>1508760</wp:posOffset>
                </wp:positionV>
                <wp:extent cx="577215" cy="277495"/>
                <wp:effectExtent l="5715" t="11430" r="12065" b="11430"/>
                <wp:wrapNone/>
                <wp:docPr id="7" name="曲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7215" cy="27749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003F" id="曲線コネクタ 7" o:spid="_x0000_s1026" type="#_x0000_t38" style="position:absolute;left:0;text-align:left;margin-left:291.65pt;margin-top:118.8pt;width:45.45pt;height:21.85pt;rotation:90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" adj="1078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791226B3" wp14:editId="48638701">
                <wp:simplePos x="0" y="0"/>
                <wp:positionH relativeFrom="rightMargin">
                  <wp:align>left</wp:align>
                </wp:positionH>
                <wp:positionV relativeFrom="paragraph">
                  <wp:posOffset>1510438</wp:posOffset>
                </wp:positionV>
                <wp:extent cx="554809" cy="212725"/>
                <wp:effectExtent l="0" t="635" r="35560" b="16510"/>
                <wp:wrapNone/>
                <wp:docPr id="6" name="曲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54809" cy="212725"/>
                        </a:xfrm>
                        <a:prstGeom prst="curved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E1C5" id="曲線コネクタ 6" o:spid="_x0000_s1026" type="#_x0000_t38" style="position:absolute;left:0;text-align:left;margin-left:0;margin-top:118.95pt;width:43.7pt;height:16.75pt;rotation:-90;flip:y;z-index:252584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" adj="10788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6C62507A" wp14:editId="12B65142">
                <wp:simplePos x="0" y="0"/>
                <wp:positionH relativeFrom="column">
                  <wp:posOffset>1803899</wp:posOffset>
                </wp:positionH>
                <wp:positionV relativeFrom="paragraph">
                  <wp:posOffset>1701120</wp:posOffset>
                </wp:positionV>
                <wp:extent cx="444137" cy="1293223"/>
                <wp:effectExtent l="0" t="5397" r="26987" b="7938"/>
                <wp:wrapNone/>
                <wp:docPr id="5" name="曲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44137" cy="1293223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C366" id="曲線コネクタ 5" o:spid="_x0000_s1026" type="#_x0000_t38" style="position:absolute;left:0;text-align:left;margin-left:142.05pt;margin-top:133.95pt;width:34.95pt;height:101.85pt;rotation:-90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" adj="10796"/>
            </w:pict>
          </mc:Fallback>
        </mc:AlternateContent>
      </w:r>
      <w:r w:rsidR="005A63F5">
        <w:rPr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6C62507A" wp14:editId="12B65142">
                <wp:simplePos x="0" y="0"/>
                <wp:positionH relativeFrom="margin">
                  <wp:posOffset>1914343</wp:posOffset>
                </wp:positionH>
                <wp:positionV relativeFrom="paragraph">
                  <wp:posOffset>4398147</wp:posOffset>
                </wp:positionV>
                <wp:extent cx="360422" cy="1274822"/>
                <wp:effectExtent l="0" t="0" r="20955" b="20955"/>
                <wp:wrapNone/>
                <wp:docPr id="4" name="曲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0422" cy="1274822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4652" id="曲線コネクタ 4" o:spid="_x0000_s1026" type="#_x0000_t38" style="position:absolute;left:0;text-align:left;margin-left:150.75pt;margin-top:346.3pt;width:28.4pt;height:100.4pt;rotation:90;flip:x;z-index:25258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" adj="10796">
                <w10:wrap anchorx="margin"/>
              </v:shape>
            </w:pict>
          </mc:Fallback>
        </mc:AlternateContent>
      </w:r>
      <w:r w:rsidR="005A63F5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5265CB2A" wp14:editId="262FDA35">
                <wp:simplePos x="0" y="0"/>
                <wp:positionH relativeFrom="column">
                  <wp:posOffset>1379810</wp:posOffset>
                </wp:positionH>
                <wp:positionV relativeFrom="paragraph">
                  <wp:posOffset>3313929</wp:posOffset>
                </wp:positionV>
                <wp:extent cx="1263831" cy="1335677"/>
                <wp:effectExtent l="2222" t="0" r="33973" b="14922"/>
                <wp:wrapNone/>
                <wp:docPr id="913" name="曲線コネクタ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63831" cy="1335677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C6C5" id="曲線コネクタ 913" o:spid="_x0000_s1026" type="#_x0000_t38" style="position:absolute;left:0;text-align:left;margin-left:108.65pt;margin-top:260.95pt;width:99.5pt;height:105.15pt;rotation:90;flip:x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" adj="10796"/>
            </w:pict>
          </mc:Fallback>
        </mc:AlternateContent>
      </w:r>
      <w:r w:rsidR="005A63F5">
        <w:rPr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56AF9ED1" wp14:editId="2A6C992F">
                <wp:simplePos x="0" y="0"/>
                <wp:positionH relativeFrom="column">
                  <wp:posOffset>1267097</wp:posOffset>
                </wp:positionH>
                <wp:positionV relativeFrom="paragraph">
                  <wp:posOffset>730885</wp:posOffset>
                </wp:positionV>
                <wp:extent cx="45719" cy="296304"/>
                <wp:effectExtent l="0" t="0" r="12065" b="27940"/>
                <wp:wrapNone/>
                <wp:docPr id="1" name="曲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96304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33AE" id="曲線コネクタ 1" o:spid="_x0000_s1026" type="#_x0000_t38" style="position:absolute;left:0;text-align:left;margin-left:99.75pt;margin-top:57.55pt;width:3.6pt;height:23.35pt;flip:x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" adj="10785"/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3060700</wp:posOffset>
                </wp:positionV>
                <wp:extent cx="1541780" cy="1216660"/>
                <wp:effectExtent l="13970" t="12700" r="6350" b="8890"/>
                <wp:wrapNone/>
                <wp:docPr id="892" name="テキスト ボックス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2689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31520" cy="822960"/>
                                  <wp:effectExtent l="0" t="0" r="0" b="0"/>
                                  <wp:docPr id="891" name="図 891" descr="http://clipartist.net/www/COLOURINGBOOK.ORG/Letters/K/kids_at_theme_park_black_white_line_art_coloring_book_colouring-555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0" descr="http://clipartist.net/www/COLOURINGBOOK.ORG/Letters/K/kids_at_theme_park_black_white_line_art_coloring_book_colouring-555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  <w:p w:rsidR="002A0061" w:rsidRDefault="002A0061" w:rsidP="00247942"/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amusement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2" o:spid="_x0000_s1219" type="#_x0000_t202" style="position:absolute;left:0;text-align:left;margin-left:-16.15pt;margin-top:241pt;width:121.4pt;height:95.8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">
                <v:textbox>
                  <w:txbxContent>
                    <w:p w:rsidR="002A0061" w:rsidRDefault="002A0061" w:rsidP="00247942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F2689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31520" cy="822960"/>
                            <wp:effectExtent l="0" t="0" r="0" b="0"/>
                            <wp:docPr id="891" name="図 891" descr="http://clipartist.net/www/COLOURINGBOOK.ORG/Letters/K/kids_at_theme_park_black_white_line_art_coloring_book_colouring-555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0" descr="http://clipartist.net/www/COLOURINGBOOK.ORG/Letters/K/kids_at_theme_park_black_white_line_art_coloring_book_colouring-555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  <w:p w:rsidR="002A0061" w:rsidRDefault="002A0061" w:rsidP="00247942"/>
                    <w:p w:rsidR="002A0061" w:rsidRDefault="002A0061" w:rsidP="00247942">
                      <w:r>
                        <w:rPr>
                          <w:rFonts w:hint="eastAsia"/>
                        </w:rPr>
                        <w:t>The amusement park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4277360</wp:posOffset>
                </wp:positionV>
                <wp:extent cx="1567180" cy="1243965"/>
                <wp:effectExtent l="12065" t="10160" r="11430" b="12700"/>
                <wp:wrapNone/>
                <wp:docPr id="890" name="テキスト ボックス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61" w:rsidRDefault="002A0061" w:rsidP="00247942">
                            <w:r>
                              <w:fldChar w:fldCharType="begin"/>
                            </w:r>
                            <w:r>
                              <w:instrText xml:space="preserve"> INCLUDEPICTURE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"http://comps.canstockphoto.com/can-stock-photo_csp5393989.jpg"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66" type="#_x0000_t75" alt="" style="width:108.2pt;height:70.7pt">
                                  <v:imagedata r:id="rId28" r:href="rId57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2A0061" w:rsidRDefault="002A0061" w:rsidP="00247942">
                            <w:r>
                              <w:rPr>
                                <w:rFonts w:hint="eastAsia"/>
                              </w:rPr>
                              <w:t>the airport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0" o:spid="_x0000_s1220" type="#_x0000_t202" style="position:absolute;left:0;text-align:left;margin-left:-16.3pt;margin-top:336.8pt;width:123.4pt;height:97.95pt;z-index:2524078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">
                <v:textbox style="mso-fit-shape-to-text:t">
                  <w:txbxContent>
                    <w:p w:rsidR="002A0061" w:rsidRDefault="002A0061" w:rsidP="00247942">
                      <w:r>
                        <w:fldChar w:fldCharType="begin"/>
                      </w:r>
                      <w:r>
                        <w:instrText xml:space="preserve"> INCLUDEPICTURE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"http://comps.canstockphoto.com/can-stock-photo_csp5393989.jpg"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66" type="#_x0000_t75" alt="" style="width:108.2pt;height:70.7pt">
                            <v:imagedata r:id="rId28" r:href="rId58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2A0061" w:rsidRDefault="002A0061" w:rsidP="00247942">
                      <w:r>
                        <w:rPr>
                          <w:rFonts w:hint="eastAsia"/>
                        </w:rPr>
                        <w:t>the airport</w:t>
                      </w:r>
                    </w:p>
                  </w:txbxContent>
                </v:textbox>
              </v:shape>
            </w:pict>
          </mc:Fallback>
        </mc:AlternateContent>
      </w:r>
      <w:r w:rsidR="00247942">
        <w:tab/>
      </w:r>
    </w:p>
    <w:p w:rsidR="00715509" w:rsidRDefault="00715509" w:rsidP="00B564B5">
      <w:bookmarkStart w:id="0" w:name="_GoBack"/>
      <w:bookmarkEnd w:id="0"/>
    </w:p>
    <w:sectPr w:rsidR="0071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61" w:rsidRDefault="002A0061" w:rsidP="00B564B5">
      <w:r>
        <w:separator/>
      </w:r>
    </w:p>
  </w:endnote>
  <w:endnote w:type="continuationSeparator" w:id="0">
    <w:p w:rsidR="002A0061" w:rsidRDefault="002A0061" w:rsidP="00B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61" w:rsidRDefault="002A0061" w:rsidP="00B564B5">
      <w:r>
        <w:separator/>
      </w:r>
    </w:p>
  </w:footnote>
  <w:footnote w:type="continuationSeparator" w:id="0">
    <w:p w:rsidR="002A0061" w:rsidRDefault="002A0061" w:rsidP="00B5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5"/>
    <w:rsid w:val="00005907"/>
    <w:rsid w:val="00076D17"/>
    <w:rsid w:val="001D5E8B"/>
    <w:rsid w:val="001F6970"/>
    <w:rsid w:val="00207F61"/>
    <w:rsid w:val="00247942"/>
    <w:rsid w:val="002A0061"/>
    <w:rsid w:val="002D4D0C"/>
    <w:rsid w:val="005106B8"/>
    <w:rsid w:val="005A63F5"/>
    <w:rsid w:val="00715509"/>
    <w:rsid w:val="00790E4A"/>
    <w:rsid w:val="00987A77"/>
    <w:rsid w:val="00A1134D"/>
    <w:rsid w:val="00A96BD3"/>
    <w:rsid w:val="00B564B5"/>
    <w:rsid w:val="00E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77A9F-77B7-4ADF-80F9-024FEE71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4B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6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4B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http://www2.scholastic.com/content/collateral_resources/multimedia/c/clipart_sum07_beach.gif" TargetMode="External"/><Relationship Id="rId39" Type="http://schemas.openxmlformats.org/officeDocument/2006/relationships/image" Target="http://generic.pixmac.com/4/stock-images-manhattan-bridge-east-river-48510603.jpg" TargetMode="External"/><Relationship Id="rId21" Type="http://schemas.openxmlformats.org/officeDocument/2006/relationships/image" Target="media/image7.jpeg"/><Relationship Id="rId34" Type="http://schemas.openxmlformats.org/officeDocument/2006/relationships/image" Target="http://photos3.fotosearch.com/bthumb/IMZ/IMZ008/kle0285.jpg" TargetMode="External"/><Relationship Id="rId42" Type="http://schemas.openxmlformats.org/officeDocument/2006/relationships/image" Target="http://photos3.fotosearch.com/bthumb/IMZ/IMZ008/kle0285.jpg" TargetMode="External"/><Relationship Id="rId47" Type="http://schemas.openxmlformats.org/officeDocument/2006/relationships/image" Target="http://www2.scholastic.com/content/collateral_resources/multimedia/c/clipart_sum07_beach.gif" TargetMode="External"/><Relationship Id="rId50" Type="http://schemas.openxmlformats.org/officeDocument/2006/relationships/image" Target="http://images.clipartof.com/small/72195-Royalty-Free-RF-Clipart-Illustration-Of-A-Black-And-White-Sketched-Waiter-Standing-Behind-A-Food-Critic-As-He-Reads-The-Menu.jpg" TargetMode="External"/><Relationship Id="rId55" Type="http://schemas.openxmlformats.org/officeDocument/2006/relationships/image" Target="http://photos3.fotosearch.com/bthumb/IMZ/IMZ008/kle0285.jpg" TargetMode="External"/><Relationship Id="rId7" Type="http://schemas.openxmlformats.org/officeDocument/2006/relationships/image" Target="media/image1.png"/><Relationship Id="rId12" Type="http://schemas.openxmlformats.org/officeDocument/2006/relationships/image" Target="http://photos3.fotosearch.com/bthumb/IMZ/IMZ008/kle0285.jpg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9.png"/><Relationship Id="rId33" Type="http://schemas.openxmlformats.org/officeDocument/2006/relationships/image" Target="http://photos3.fotosearch.com/bthumb/IMZ/IMZ008/kle0285.jpg" TargetMode="External"/><Relationship Id="rId38" Type="http://schemas.openxmlformats.org/officeDocument/2006/relationships/image" Target="http://www2.scholastic.com/content/collateral_resources/multimedia/c/clipart_sum07_beach.gif" TargetMode="External"/><Relationship Id="rId46" Type="http://schemas.openxmlformats.org/officeDocument/2006/relationships/image" Target="http://comps.canstockphoto.com/can-stock-photo_csp5393989.jp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generic.pixmac.com/4/stock-images-manhattan-bridge-east-river-48510603.jpg" TargetMode="External"/><Relationship Id="rId20" Type="http://schemas.openxmlformats.org/officeDocument/2006/relationships/image" Target="http://images.clipartof.com/small/72195-Royalty-Free-RF-Clipart-Illustration-Of-A-Black-And-White-Sketched-Waiter-Standing-Behind-A-Food-Critic-As-He-Reads-The-Menu.jpg" TargetMode="External"/><Relationship Id="rId29" Type="http://schemas.openxmlformats.org/officeDocument/2006/relationships/image" Target="http://comps.canstockphoto.com/can-stock-photo_csp5393989.jpg" TargetMode="External"/><Relationship Id="rId41" Type="http://schemas.openxmlformats.org/officeDocument/2006/relationships/image" Target="http://photos3.fotosearch.com/bthumb/IMZ/IMZ008/kle0285.jpg" TargetMode="External"/><Relationship Id="rId54" Type="http://schemas.openxmlformats.org/officeDocument/2006/relationships/image" Target="http://generic.pixmac.com/4/stock-images-manhattan-bridge-east-river-48510603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photos3.fotosearch.com/bthumb/IMZ/IMZ008/kle0285.jpg" TargetMode="External"/><Relationship Id="rId24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32" Type="http://schemas.openxmlformats.org/officeDocument/2006/relationships/image" Target="http://generic.pixmac.com/4/stock-images-manhattan-bridge-east-river-48510603.jpg" TargetMode="External"/><Relationship Id="rId37" Type="http://schemas.openxmlformats.org/officeDocument/2006/relationships/image" Target="http://www2.scholastic.com/content/collateral_resources/multimedia/c/clipart_sum07_beach.gif" TargetMode="External"/><Relationship Id="rId40" Type="http://schemas.openxmlformats.org/officeDocument/2006/relationships/image" Target="http://generic.pixmac.com/4/stock-images-manhattan-bridge-east-river-48510603.jpg" TargetMode="External"/><Relationship Id="rId45" Type="http://schemas.openxmlformats.org/officeDocument/2006/relationships/image" Target="http://comps.canstockphoto.com/can-stock-photo_csp5393989.jpg" TargetMode="External"/><Relationship Id="rId53" Type="http://schemas.openxmlformats.org/officeDocument/2006/relationships/image" Target="http://generic.pixmac.com/4/stock-images-manhattan-bridge-east-river-48510603.jpg" TargetMode="External"/><Relationship Id="rId58" Type="http://schemas.openxmlformats.org/officeDocument/2006/relationships/image" Target="http://comps.canstockphoto.com/can-stock-photo_csp5393989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generic.pixmac.com/4/stock-images-manhattan-bridge-east-river-48510603.jpg" TargetMode="External"/><Relationship Id="rId23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28" Type="http://schemas.openxmlformats.org/officeDocument/2006/relationships/image" Target="media/image10.jpeg"/><Relationship Id="rId36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49" Type="http://schemas.openxmlformats.org/officeDocument/2006/relationships/image" Target="http://images.clipartof.com/small/72195-Royalty-Free-RF-Clipart-Illustration-Of-A-Black-And-White-Sketched-Waiter-Standing-Behind-A-Food-Critic-As-He-Reads-The-Menu.jpg" TargetMode="External"/><Relationship Id="rId57" Type="http://schemas.openxmlformats.org/officeDocument/2006/relationships/image" Target="http://comps.canstockphoto.com/can-stock-photo_csp5393989.jpg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images.clipartof.com/small/72195-Royalty-Free-RF-Clipart-Illustration-Of-A-Black-And-White-Sketched-Waiter-Standing-Behind-A-Food-Critic-As-He-Reads-The-Menu.jpg" TargetMode="External"/><Relationship Id="rId31" Type="http://schemas.openxmlformats.org/officeDocument/2006/relationships/image" Target="http://generic.pixmac.com/4/stock-images-manhattan-bridge-east-river-48510603.jpg" TargetMode="External"/><Relationship Id="rId44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52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2.scholastic.com/content/collateral_resources/multimedia/c/clipart_sum07_beach.gi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http://www2.scholastic.com/content/collateral_resources/multimedia/c/clipart_sum07_beach.gif" TargetMode="External"/><Relationship Id="rId30" Type="http://schemas.openxmlformats.org/officeDocument/2006/relationships/image" Target="http://comps.canstockphoto.com/can-stock-photo_csp5393989.jpg" TargetMode="External"/><Relationship Id="rId35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43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48" Type="http://schemas.openxmlformats.org/officeDocument/2006/relationships/image" Target="http://www2.scholastic.com/content/collateral_resources/multimedia/c/clipart_sum07_beach.gif" TargetMode="External"/><Relationship Id="rId56" Type="http://schemas.openxmlformats.org/officeDocument/2006/relationships/image" Target="http://photos3.fotosearch.com/bthumb/IMZ/IMZ008/kle0285.jpg" TargetMode="External"/><Relationship Id="rId8" Type="http://schemas.openxmlformats.org/officeDocument/2006/relationships/image" Target="http://www2.scholastic.com/content/collateral_resources/multimedia/c/clipart_sum07_beach.gif" TargetMode="External"/><Relationship Id="rId51" Type="http://schemas.openxmlformats.org/officeDocument/2006/relationships/image" Target="http://images.clipartof.com/thumbnails/441059-Royalty-Free-RF-Clip-Art-Illustration-Of-A-Cartoon-Black-And-White-Outline-Design-Of-A-Boy-Waiting-At-A-School-Bus-Stop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4710-80D9-4D00-AF05-F8E89EA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8A2BE148.dotm</Template>
  <TotalTime>615</TotalTime>
  <Pages>14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　Karina(向洋中)</dc:creator>
  <cp:keywords/>
  <dc:description/>
  <cp:lastModifiedBy>Zic　Karina(向洋中)</cp:lastModifiedBy>
  <cp:revision>7</cp:revision>
  <cp:lastPrinted>2017-02-01T23:39:00Z</cp:lastPrinted>
  <dcterms:created xsi:type="dcterms:W3CDTF">2017-02-01T02:23:00Z</dcterms:created>
  <dcterms:modified xsi:type="dcterms:W3CDTF">2017-04-18T03:15:00Z</dcterms:modified>
</cp:coreProperties>
</file>