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571" w:rsidRDefault="001D4571" w:rsidP="007F5694">
      <w:pPr>
        <w:jc w:val="center"/>
        <w:rPr>
          <w:rFonts w:ascii="Arial Rounded MT Bold" w:eastAsia="HGSｺﾞｼｯｸE" w:hAnsi="Arial Rounded MT Bold"/>
          <w:sz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B04142C" wp14:editId="5686B18D">
            <wp:simplePos x="0" y="0"/>
            <wp:positionH relativeFrom="column">
              <wp:posOffset>-498750</wp:posOffset>
            </wp:positionH>
            <wp:positionV relativeFrom="paragraph">
              <wp:posOffset>-154940</wp:posOffset>
            </wp:positionV>
            <wp:extent cx="1209675" cy="856615"/>
            <wp:effectExtent l="0" t="0" r="9525" b="635"/>
            <wp:wrapNone/>
            <wp:docPr id="4" name="図 4" descr="http://www.jgdata.co.uk/uploads/9/4/4/0/9440609/whos-in-whoville1-web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gdata.co.uk/uploads/9/4/4/0/9440609/whos-in-whoville1-web_orig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694" w:rsidRPr="00E43861" w:rsidRDefault="001D4571" w:rsidP="007F5694">
      <w:pPr>
        <w:jc w:val="center"/>
        <w:rPr>
          <w:rFonts w:ascii="Arial Rounded MT Bold" w:eastAsia="HGSｺﾞｼｯｸE" w:hAnsi="Arial Rounded MT Bold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6FBEFCA" wp14:editId="5A2ACC62">
            <wp:simplePos x="0" y="0"/>
            <wp:positionH relativeFrom="column">
              <wp:posOffset>4765040</wp:posOffset>
            </wp:positionH>
            <wp:positionV relativeFrom="paragraph">
              <wp:posOffset>174625</wp:posOffset>
            </wp:positionV>
            <wp:extent cx="528320" cy="1104265"/>
            <wp:effectExtent l="0" t="0" r="5080" b="63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571">
        <w:rPr>
          <w:rFonts w:ascii="Arial Rounded MT Bold" w:eastAsia="HGSｺﾞｼｯｸE" w:hAnsi="Arial Rounded MT Bold"/>
          <w:noProof/>
          <w:sz w:val="20"/>
        </w:rPr>
        <w:drawing>
          <wp:anchor distT="0" distB="0" distL="114300" distR="114300" simplePos="0" relativeHeight="251668480" behindDoc="0" locked="0" layoutInCell="1" allowOverlap="1" wp14:anchorId="041C1C45" wp14:editId="457536C4">
            <wp:simplePos x="0" y="0"/>
            <wp:positionH relativeFrom="column">
              <wp:posOffset>4168140</wp:posOffset>
            </wp:positionH>
            <wp:positionV relativeFrom="paragraph">
              <wp:posOffset>-832485</wp:posOffset>
            </wp:positionV>
            <wp:extent cx="629246" cy="134239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46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694" w:rsidRPr="00E43861">
        <w:rPr>
          <w:rFonts w:ascii="Arial Rounded MT Bold" w:eastAsia="HGSｺﾞｼｯｸE" w:hAnsi="Arial Rounded MT Bold"/>
          <w:sz w:val="20"/>
        </w:rPr>
        <w:t xml:space="preserve">Characters: </w:t>
      </w:r>
    </w:p>
    <w:p w:rsidR="007F5694" w:rsidRDefault="001D4571" w:rsidP="007F5694">
      <w:pPr>
        <w:jc w:val="center"/>
        <w:rPr>
          <w:rFonts w:ascii="Arial Rounded MT Bold" w:eastAsia="HGSｺﾞｼｯｸE" w:hAnsi="Arial Rounded MT Bold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E4E0A64" wp14:editId="22F188E1">
                <wp:simplePos x="0" y="0"/>
                <wp:positionH relativeFrom="margin">
                  <wp:posOffset>672190</wp:posOffset>
                </wp:positionH>
                <wp:positionV relativeFrom="margin">
                  <wp:posOffset>477757</wp:posOffset>
                </wp:positionV>
                <wp:extent cx="4058920" cy="713105"/>
                <wp:effectExtent l="8255" t="10795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892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43"/>
                              <w:gridCol w:w="3037"/>
                            </w:tblGrid>
                            <w:tr w:rsidR="007F5694" w:rsidRPr="00826A9D" w:rsidTr="007F5694">
                              <w:trPr>
                                <w:trHeight w:val="416"/>
                              </w:trPr>
                              <w:tc>
                                <w:tcPr>
                                  <w:tcW w:w="3128" w:type="dxa"/>
                                  <w:shd w:val="clear" w:color="auto" w:fill="auto"/>
                                </w:tcPr>
                                <w:p w:rsidR="007F5694" w:rsidRPr="00826A9D" w:rsidRDefault="007F5694" w:rsidP="007F5694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  <w:r w:rsidRPr="00826A9D">
                                    <w:rPr>
                                      <w:rFonts w:ascii="Arial Rounded MT Bold" w:hAnsi="Arial Rounded MT Bold" w:hint="eastAsia"/>
                                    </w:rPr>
                                    <w:t xml:space="preserve">The </w:t>
                                  </w:r>
                                  <w:proofErr w:type="spellStart"/>
                                  <w:r w:rsidRPr="00826A9D">
                                    <w:rPr>
                                      <w:rFonts w:ascii="Arial Rounded MT Bold" w:hAnsi="Arial Rounded MT Bold" w:hint="eastAsia"/>
                                    </w:rPr>
                                    <w:t>Whos</w:t>
                                  </w:r>
                                  <w:proofErr w:type="spellEnd"/>
                                  <w:r w:rsidRPr="00826A9D">
                                    <w:rPr>
                                      <w:rFonts w:ascii="Arial Rounded MT Bold" w:hAnsi="Arial Rounded MT Bold" w:hint="eastAsia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826A9D">
                                    <w:rPr>
                                      <w:rFonts w:ascii="Arial Rounded MT Bold" w:hAnsi="Arial Rounded MT Bold" w:hint="eastAsia"/>
                                    </w:rPr>
                                    <w:t>Whoville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30" w:type="dxa"/>
                                  <w:shd w:val="clear" w:color="auto" w:fill="auto"/>
                                </w:tcPr>
                                <w:p w:rsidR="007F5694" w:rsidRPr="00826A9D" w:rsidRDefault="007F5694" w:rsidP="007F5694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  <w:r w:rsidRPr="00826A9D">
                                    <w:rPr>
                                      <w:rFonts w:ascii="Arial Rounded MT Bold" w:hAnsi="Arial Rounded MT Bold" w:hint="eastAsia"/>
                                    </w:rPr>
                                    <w:t>The Grinch</w:t>
                                  </w:r>
                                </w:p>
                              </w:tc>
                            </w:tr>
                            <w:tr w:rsidR="007F5694" w:rsidRPr="00826A9D" w:rsidTr="007F5694">
                              <w:trPr>
                                <w:trHeight w:val="458"/>
                              </w:trPr>
                              <w:tc>
                                <w:tcPr>
                                  <w:tcW w:w="3128" w:type="dxa"/>
                                  <w:shd w:val="clear" w:color="auto" w:fill="auto"/>
                                </w:tcPr>
                                <w:p w:rsidR="007F5694" w:rsidRPr="00826A9D" w:rsidRDefault="007F5694" w:rsidP="007F5694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  <w:r w:rsidRPr="00826A9D">
                                    <w:rPr>
                                      <w:rFonts w:ascii="Arial Rounded MT Bold" w:hAnsi="Arial Rounded MT Bold"/>
                                    </w:rPr>
                                    <w:t>Max the Dog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shd w:val="clear" w:color="auto" w:fill="auto"/>
                                </w:tcPr>
                                <w:p w:rsidR="007F5694" w:rsidRPr="00826A9D" w:rsidRDefault="007F5694" w:rsidP="007F5694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  <w:r w:rsidRPr="00826A9D">
                                    <w:rPr>
                                      <w:rFonts w:ascii="Arial Rounded MT Bold" w:hAnsi="Arial Rounded MT Bold" w:hint="eastAsia"/>
                                    </w:rPr>
                                    <w:t>Cindy Lou Who</w:t>
                                  </w:r>
                                </w:p>
                              </w:tc>
                            </w:tr>
                          </w:tbl>
                          <w:p w:rsidR="007F5694" w:rsidRPr="00826A9D" w:rsidRDefault="007F5694" w:rsidP="007F5694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E0A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2.95pt;margin-top:37.6pt;width:319.6pt;height:56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" strokecolor="white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43"/>
                        <w:gridCol w:w="3037"/>
                      </w:tblGrid>
                      <w:tr w:rsidR="007F5694" w:rsidRPr="00826A9D" w:rsidTr="007F5694">
                        <w:trPr>
                          <w:trHeight w:val="416"/>
                        </w:trPr>
                        <w:tc>
                          <w:tcPr>
                            <w:tcW w:w="3128" w:type="dxa"/>
                            <w:shd w:val="clear" w:color="auto" w:fill="auto"/>
                          </w:tcPr>
                          <w:p w:rsidR="007F5694" w:rsidRPr="00826A9D" w:rsidRDefault="007F5694" w:rsidP="007F5694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826A9D">
                              <w:rPr>
                                <w:rFonts w:ascii="Arial Rounded MT Bold" w:hAnsi="Arial Rounded MT Bold" w:hint="eastAsia"/>
                              </w:rPr>
                              <w:t xml:space="preserve">The </w:t>
                            </w:r>
                            <w:proofErr w:type="spellStart"/>
                            <w:r w:rsidRPr="00826A9D">
                              <w:rPr>
                                <w:rFonts w:ascii="Arial Rounded MT Bold" w:hAnsi="Arial Rounded MT Bold" w:hint="eastAsia"/>
                              </w:rPr>
                              <w:t>Whos</w:t>
                            </w:r>
                            <w:proofErr w:type="spellEnd"/>
                            <w:r w:rsidRPr="00826A9D">
                              <w:rPr>
                                <w:rFonts w:ascii="Arial Rounded MT Bold" w:hAnsi="Arial Rounded MT Bold" w:hint="eastAsia"/>
                              </w:rPr>
                              <w:t xml:space="preserve"> in </w:t>
                            </w:r>
                            <w:proofErr w:type="spellStart"/>
                            <w:r w:rsidRPr="00826A9D">
                              <w:rPr>
                                <w:rFonts w:ascii="Arial Rounded MT Bold" w:hAnsi="Arial Rounded MT Bold" w:hint="eastAsia"/>
                              </w:rPr>
                              <w:t>Whoville</w:t>
                            </w:r>
                            <w:proofErr w:type="spellEnd"/>
                          </w:p>
                        </w:tc>
                        <w:tc>
                          <w:tcPr>
                            <w:tcW w:w="3130" w:type="dxa"/>
                            <w:shd w:val="clear" w:color="auto" w:fill="auto"/>
                          </w:tcPr>
                          <w:p w:rsidR="007F5694" w:rsidRPr="00826A9D" w:rsidRDefault="007F5694" w:rsidP="007F5694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826A9D">
                              <w:rPr>
                                <w:rFonts w:ascii="Arial Rounded MT Bold" w:hAnsi="Arial Rounded MT Bold" w:hint="eastAsia"/>
                              </w:rPr>
                              <w:t>The Grinch</w:t>
                            </w:r>
                          </w:p>
                        </w:tc>
                      </w:tr>
                      <w:tr w:rsidR="007F5694" w:rsidRPr="00826A9D" w:rsidTr="007F5694">
                        <w:trPr>
                          <w:trHeight w:val="458"/>
                        </w:trPr>
                        <w:tc>
                          <w:tcPr>
                            <w:tcW w:w="3128" w:type="dxa"/>
                            <w:shd w:val="clear" w:color="auto" w:fill="auto"/>
                          </w:tcPr>
                          <w:p w:rsidR="007F5694" w:rsidRPr="00826A9D" w:rsidRDefault="007F5694" w:rsidP="007F5694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826A9D">
                              <w:rPr>
                                <w:rFonts w:ascii="Arial Rounded MT Bold" w:hAnsi="Arial Rounded MT Bold"/>
                              </w:rPr>
                              <w:t>Max the Dog</w:t>
                            </w:r>
                          </w:p>
                        </w:tc>
                        <w:tc>
                          <w:tcPr>
                            <w:tcW w:w="3130" w:type="dxa"/>
                            <w:shd w:val="clear" w:color="auto" w:fill="auto"/>
                          </w:tcPr>
                          <w:p w:rsidR="007F5694" w:rsidRPr="00826A9D" w:rsidRDefault="007F5694" w:rsidP="007F5694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826A9D">
                              <w:rPr>
                                <w:rFonts w:ascii="Arial Rounded MT Bold" w:hAnsi="Arial Rounded MT Bold" w:hint="eastAsia"/>
                              </w:rPr>
                              <w:t>Cindy Lou Who</w:t>
                            </w:r>
                          </w:p>
                        </w:tc>
                      </w:tr>
                    </w:tbl>
                    <w:p w:rsidR="007F5694" w:rsidRPr="00826A9D" w:rsidRDefault="007F5694" w:rsidP="007F5694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F5694">
        <w:rPr>
          <w:noProof/>
        </w:rPr>
        <w:drawing>
          <wp:anchor distT="0" distB="0" distL="114300" distR="114300" simplePos="0" relativeHeight="251663360" behindDoc="0" locked="0" layoutInCell="1" allowOverlap="1" wp14:anchorId="71C18256" wp14:editId="27B2155B">
            <wp:simplePos x="0" y="0"/>
            <wp:positionH relativeFrom="column">
              <wp:posOffset>416560</wp:posOffset>
            </wp:positionH>
            <wp:positionV relativeFrom="paragraph">
              <wp:posOffset>154940</wp:posOffset>
            </wp:positionV>
            <wp:extent cx="768985" cy="890270"/>
            <wp:effectExtent l="0" t="0" r="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694" w:rsidRDefault="007F5694" w:rsidP="007F5694">
      <w:pPr>
        <w:jc w:val="center"/>
        <w:rPr>
          <w:rFonts w:ascii="Arial Rounded MT Bold" w:eastAsia="HGSｺﾞｼｯｸE" w:hAnsi="Arial Rounded MT Bold"/>
          <w:sz w:val="20"/>
        </w:rPr>
      </w:pPr>
    </w:p>
    <w:p w:rsidR="007F5694" w:rsidRDefault="007F5694" w:rsidP="007F5694">
      <w:pPr>
        <w:jc w:val="center"/>
        <w:rPr>
          <w:rFonts w:ascii="Arial Rounded MT Bold" w:eastAsia="HGSｺﾞｼｯｸE" w:hAnsi="Arial Rounded MT Bold"/>
          <w:sz w:val="20"/>
        </w:rPr>
      </w:pPr>
    </w:p>
    <w:p w:rsidR="007F5694" w:rsidRDefault="007F5694" w:rsidP="007F5694">
      <w:pPr>
        <w:jc w:val="center"/>
        <w:rPr>
          <w:rFonts w:ascii="Arial Rounded MT Bold" w:eastAsia="HGSｺﾞｼｯｸE" w:hAnsi="Arial Rounded MT Bold"/>
          <w:sz w:val="20"/>
        </w:rPr>
      </w:pPr>
    </w:p>
    <w:p w:rsidR="007F5694" w:rsidRDefault="001D4571" w:rsidP="007F5694">
      <w:pPr>
        <w:jc w:val="center"/>
        <w:rPr>
          <w:rFonts w:ascii="Arial Rounded MT Bold" w:eastAsia="HGSｺﾞｼｯｸE" w:hAnsi="Arial Rounded MT Bold"/>
          <w:sz w:val="20"/>
        </w:rPr>
      </w:pPr>
      <w:r w:rsidRPr="001D4571">
        <w:rPr>
          <w:noProof/>
        </w:rPr>
        <w:drawing>
          <wp:anchor distT="0" distB="0" distL="114300" distR="114300" simplePos="0" relativeHeight="251666432" behindDoc="0" locked="0" layoutInCell="1" allowOverlap="1" wp14:anchorId="5015ACB4" wp14:editId="6A8F4569">
            <wp:simplePos x="0" y="0"/>
            <wp:positionH relativeFrom="column">
              <wp:posOffset>4096499</wp:posOffset>
            </wp:positionH>
            <wp:positionV relativeFrom="paragraph">
              <wp:posOffset>4987925</wp:posOffset>
            </wp:positionV>
            <wp:extent cx="1509395" cy="13144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89"/>
                    <a:stretch/>
                  </pic:blipFill>
                  <pic:spPr bwMode="auto">
                    <a:xfrm>
                      <a:off x="0" y="0"/>
                      <a:ext cx="1509395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69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66CD0D" wp14:editId="23D52186">
                <wp:simplePos x="0" y="0"/>
                <wp:positionH relativeFrom="margin">
                  <wp:align>left</wp:align>
                </wp:positionH>
                <wp:positionV relativeFrom="paragraph">
                  <wp:posOffset>1168400</wp:posOffset>
                </wp:positionV>
                <wp:extent cx="5495925" cy="52673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526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94" w:rsidRPr="00826A9D" w:rsidRDefault="007F5694" w:rsidP="007F569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Chars="0"/>
                              <w:jc w:val="left"/>
                              <w:rPr>
                                <w:rFonts w:ascii="Arial Rounded MT Bold" w:eastAsia="HGSｺﾞｼｯｸE" w:hAnsi="Arial Rounded MT Bold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eastAsia="HGSｺﾞｼｯｸE" w:hAnsi="Arial Rounded MT Bold"/>
                                <w:sz w:val="20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Arial Rounded MT Bold" w:eastAsia="HGSｺﾞｼｯｸE" w:hAnsi="Arial Rounded MT Bold"/>
                                <w:sz w:val="20"/>
                              </w:rPr>
                              <w:t>Whos</w:t>
                            </w:r>
                            <w:proofErr w:type="spellEnd"/>
                            <w:r>
                              <w:rPr>
                                <w:rFonts w:ascii="Arial Rounded MT Bold" w:eastAsia="HGSｺﾞｼｯｸE" w:hAnsi="Arial Rounded MT Bold"/>
                                <w:sz w:val="2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 Rounded MT Bold" w:eastAsia="HGSｺﾞｼｯｸE" w:hAnsi="Arial Rounded MT Bold"/>
                                <w:sz w:val="20"/>
                              </w:rPr>
                              <w:t>Whoville</w:t>
                            </w:r>
                            <w:proofErr w:type="spellEnd"/>
                            <w:r>
                              <w:rPr>
                                <w:rFonts w:ascii="Arial Rounded MT Bold" w:eastAsia="HGSｺﾞｼｯｸE" w:hAnsi="Arial Rounded MT Bold"/>
                                <w:sz w:val="20"/>
                              </w:rPr>
                              <w:t xml:space="preserve"> _____________ Christmas a lot.</w:t>
                            </w:r>
                          </w:p>
                          <w:p w:rsidR="007F5694" w:rsidRPr="00826A9D" w:rsidRDefault="00AB30AE" w:rsidP="007F569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Chars="0"/>
                              <w:jc w:val="left"/>
                              <w:rPr>
                                <w:rFonts w:ascii="Arial Rounded MT Bold" w:eastAsia="HGSｺﾞｼｯｸE" w:hAnsi="Arial Rounded MT Bold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eastAsia="HGSｺﾞｼｯｸE" w:hAnsi="Arial Rounded MT Bold"/>
                                <w:sz w:val="20"/>
                              </w:rPr>
                              <w:t>The Grinch’s heart is too big</w:t>
                            </w:r>
                            <w:r w:rsidR="007F5694">
                              <w:rPr>
                                <w:rFonts w:ascii="Arial Rounded MT Bold" w:eastAsia="HGSｺﾞｼｯｸE" w:hAnsi="Arial Rounded MT Bold"/>
                                <w:sz w:val="20"/>
                              </w:rPr>
                              <w:t>.  TRUE  /  FALSE</w:t>
                            </w:r>
                          </w:p>
                          <w:p w:rsidR="007F5694" w:rsidRPr="004D44EA" w:rsidRDefault="007F5694" w:rsidP="007F569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Chars="0"/>
                              <w:jc w:val="left"/>
                              <w:rPr>
                                <w:rFonts w:ascii="Arial Rounded MT Bold" w:eastAsia="HGSｺﾞｼｯｸE" w:hAnsi="Arial Rounded MT Bold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eastAsia="HGSｺﾞｼｯｸE" w:hAnsi="Arial Rounded MT Bold"/>
                                <w:sz w:val="20"/>
                              </w:rPr>
                              <w:t>The Grinch</w:t>
                            </w:r>
                            <w:r w:rsidRPr="00E43861">
                              <w:rPr>
                                <w:rFonts w:ascii="Arial Rounded MT Bold" w:eastAsia="HGSｺﾞｼｯｸE" w:hAnsi="Arial Rounded MT Bold"/>
                                <w:sz w:val="20"/>
                              </w:rPr>
                              <w:t xml:space="preserve"> hates</w:t>
                            </w:r>
                            <w:r>
                              <w:rPr>
                                <w:rFonts w:ascii="Arial Rounded MT Bold" w:eastAsia="HGSｺﾞｼｯｸE" w:hAnsi="Arial Rounded MT Bold"/>
                                <w:sz w:val="20"/>
                              </w:rPr>
                              <w:t xml:space="preserve"> singing and __________________.</w:t>
                            </w:r>
                          </w:p>
                          <w:p w:rsidR="007F5694" w:rsidRPr="00AB30AE" w:rsidRDefault="007F5694" w:rsidP="007F569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Chars="0"/>
                              <w:jc w:val="left"/>
                              <w:rPr>
                                <w:rFonts w:ascii="Arial Rounded MT Bold" w:eastAsia="HGSｺﾞｼｯｸE" w:hAnsi="Arial Rounded MT Bold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eastAsia="HGSｺﾞｼｯｸE" w:hAnsi="Arial Rounded MT Bold"/>
                                <w:sz w:val="20"/>
                              </w:rPr>
                              <w:t xml:space="preserve">On Christmas, the </w:t>
                            </w:r>
                            <w:proofErr w:type="spellStart"/>
                            <w:r>
                              <w:rPr>
                                <w:rFonts w:ascii="Arial Rounded MT Bold" w:eastAsia="HGSｺﾞｼｯｸE" w:hAnsi="Arial Rounded MT Bold"/>
                                <w:sz w:val="20"/>
                              </w:rPr>
                              <w:t>Whos</w:t>
                            </w:r>
                            <w:proofErr w:type="spellEnd"/>
                            <w:r>
                              <w:rPr>
                                <w:rFonts w:ascii="Arial Rounded MT Bold" w:eastAsia="HGSｺﾞｼｯｸE" w:hAnsi="Arial Rounded MT Bold"/>
                                <w:sz w:val="2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 Rounded MT Bold" w:eastAsia="HGSｺﾞｼｯｸE" w:hAnsi="Arial Rounded MT Bold"/>
                                <w:sz w:val="20"/>
                              </w:rPr>
                              <w:t>Whoville</w:t>
                            </w:r>
                            <w:proofErr w:type="spellEnd"/>
                            <w:r>
                              <w:rPr>
                                <w:rFonts w:ascii="Arial Rounded MT Bold" w:eastAsia="HGSｺﾞｼｯｸE" w:hAnsi="Arial Rounded MT Bold"/>
                                <w:sz w:val="20"/>
                              </w:rPr>
                              <w:t xml:space="preserve"> _________________.</w:t>
                            </w:r>
                          </w:p>
                          <w:p w:rsidR="00AB30AE" w:rsidRPr="00AB30AE" w:rsidRDefault="00AB30AE" w:rsidP="00AB30AE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Chars="0"/>
                              <w:jc w:val="left"/>
                              <w:rPr>
                                <w:rFonts w:ascii="Arial Rounded MT Bold" w:eastAsia="HGSｺﾞｼｯｸE" w:hAnsi="Arial Rounded MT Bold" w:hint="eastAsia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eastAsia="HGSｺﾞｼｯｸE" w:hAnsi="Arial Rounded MT Bold"/>
                                <w:sz w:val="20"/>
                              </w:rPr>
                              <w:t>The song says “You’re a ________________ one, Mr. Grinch.”</w:t>
                            </w:r>
                          </w:p>
                          <w:p w:rsidR="007F5694" w:rsidRPr="00916C8A" w:rsidRDefault="007F5694" w:rsidP="007F569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Chars="0"/>
                              <w:jc w:val="left"/>
                              <w:rPr>
                                <w:rFonts w:ascii="Arial Rounded MT Bold" w:eastAsia="HGSｺﾞｼｯｸE" w:hAnsi="Arial Rounded MT Bold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eastAsia="HGSｺﾞｼｯｸE" w:hAnsi="Arial Rounded MT Bold"/>
                                <w:sz w:val="20"/>
                              </w:rPr>
                              <w:t>The Grinch wears a ______________________ coat and hat.</w:t>
                            </w:r>
                          </w:p>
                          <w:p w:rsidR="007F5694" w:rsidRPr="00916C8A" w:rsidRDefault="007F5694" w:rsidP="007F569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Chars="0"/>
                              <w:jc w:val="left"/>
                              <w:rPr>
                                <w:rFonts w:ascii="Arial Rounded MT Bold" w:eastAsia="HGSｺﾞｼｯｸE" w:hAnsi="Arial Rounded MT Bold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eastAsia="HGSｺﾞｼｯｸE" w:hAnsi="Arial Rounded MT Bold"/>
                                <w:sz w:val="20"/>
                              </w:rPr>
                              <w:t>Max the dog wears a _________________ horn.</w:t>
                            </w:r>
                          </w:p>
                          <w:p w:rsidR="007F5694" w:rsidRPr="00BA214D" w:rsidRDefault="007F5694" w:rsidP="007F569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Chars="0"/>
                              <w:jc w:val="left"/>
                              <w:rPr>
                                <w:rFonts w:ascii="Arial Rounded MT Bold" w:eastAsia="HGSｺﾞｼｯｸE" w:hAnsi="Arial Rounded MT Bold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eastAsia="HGSｺﾞｼｯｸE" w:hAnsi="Arial Rounded MT Bold"/>
                                <w:sz w:val="20"/>
                              </w:rPr>
                              <w:t>T</w:t>
                            </w:r>
                            <w:r w:rsidR="00AB30AE">
                              <w:rPr>
                                <w:rFonts w:ascii="Arial Rounded MT Bold" w:eastAsia="HGSｺﾞｼｯｸE" w:hAnsi="Arial Rounded MT Bold"/>
                                <w:sz w:val="20"/>
                              </w:rPr>
                              <w:t xml:space="preserve">he </w:t>
                            </w:r>
                            <w:proofErr w:type="spellStart"/>
                            <w:r w:rsidR="00AB30AE">
                              <w:rPr>
                                <w:rFonts w:ascii="Arial Rounded MT Bold" w:eastAsia="HGSｺﾞｼｯｸE" w:hAnsi="Arial Rounded MT Bold"/>
                                <w:sz w:val="20"/>
                              </w:rPr>
                              <w:t>Whos</w:t>
                            </w:r>
                            <w:proofErr w:type="spellEnd"/>
                            <w:r w:rsidR="00AB30AE">
                              <w:rPr>
                                <w:rFonts w:ascii="Arial Rounded MT Bold" w:eastAsia="HGSｺﾞｼｯｸE" w:hAnsi="Arial Rounded MT Bold"/>
                                <w:sz w:val="20"/>
                              </w:rPr>
                              <w:t xml:space="preserve"> in </w:t>
                            </w:r>
                            <w:proofErr w:type="spellStart"/>
                            <w:r w:rsidR="00AB30AE">
                              <w:rPr>
                                <w:rFonts w:ascii="Arial Rounded MT Bold" w:eastAsia="HGSｺﾞｼｯｸE" w:hAnsi="Arial Rounded MT Bold"/>
                                <w:sz w:val="20"/>
                              </w:rPr>
                              <w:t>Whoville</w:t>
                            </w:r>
                            <w:proofErr w:type="spellEnd"/>
                            <w:r w:rsidR="00AB30AE">
                              <w:rPr>
                                <w:rFonts w:ascii="Arial Rounded MT Bold" w:eastAsia="HGSｺﾞｼｯｸE" w:hAnsi="Arial Rounded MT Bold"/>
                                <w:sz w:val="20"/>
                              </w:rPr>
                              <w:t xml:space="preserve"> are sleeping</w:t>
                            </w:r>
                            <w:r>
                              <w:rPr>
                                <w:rFonts w:ascii="Arial Rounded MT Bold" w:eastAsia="HGSｺﾞｼｯｸE" w:hAnsi="Arial Rounded MT Bold"/>
                                <w:sz w:val="20"/>
                              </w:rPr>
                              <w:t xml:space="preserve"> when the Grinch comes.  TRUE  /  FALSE</w:t>
                            </w:r>
                          </w:p>
                          <w:p w:rsidR="007F5694" w:rsidRPr="00916C8A" w:rsidRDefault="00AB30AE" w:rsidP="007F569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Chars="0"/>
                              <w:jc w:val="left"/>
                              <w:rPr>
                                <w:rFonts w:ascii="Arial Rounded MT Bold" w:eastAsia="HGSｺﾞｼｯｸE" w:hAnsi="Arial Rounded MT Bold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eastAsia="HGSｺﾞｼｯｸE" w:hAnsi="Arial Rounded MT Bold"/>
                                <w:sz w:val="20"/>
                              </w:rPr>
                              <w:t>The Grinch takes the stockings</w:t>
                            </w:r>
                            <w:r w:rsidR="007F5694">
                              <w:rPr>
                                <w:rFonts w:ascii="Arial Rounded MT Bold" w:eastAsia="HGSｺﾞｼｯｸE" w:hAnsi="Arial Rounded MT Bold"/>
                                <w:sz w:val="20"/>
                              </w:rPr>
                              <w:t xml:space="preserve"> first.  TRUE  /  FALSE</w:t>
                            </w:r>
                          </w:p>
                          <w:p w:rsidR="00AB30AE" w:rsidRPr="00AB30AE" w:rsidRDefault="007F5694" w:rsidP="00AB30AE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Chars="0"/>
                              <w:jc w:val="left"/>
                              <w:rPr>
                                <w:rFonts w:ascii="Arial Rounded MT Bold" w:eastAsia="HGSｺﾞｼｯｸE" w:hAnsi="Arial Rounded MT Bold" w:hint="eastAsia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eastAsia="HGSｺﾞｼｯｸE" w:hAnsi="Arial Rounded MT Bold"/>
                                <w:sz w:val="20"/>
                              </w:rPr>
                              <w:t>Cindy Lou Who is _________________ years old.</w:t>
                            </w:r>
                          </w:p>
                          <w:p w:rsidR="00AB30AE" w:rsidRPr="00AB30AE" w:rsidRDefault="007F5694" w:rsidP="00AB30AE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Chars="0"/>
                              <w:jc w:val="left"/>
                              <w:rPr>
                                <w:rFonts w:ascii="Arial Rounded MT Bold" w:eastAsia="HGSｺﾞｼｯｸE" w:hAnsi="Arial Rounded MT Bold" w:hint="eastAsia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eastAsia="HGSｺﾞｼｯｸE" w:hAnsi="Arial Rounded MT Bold"/>
                                <w:sz w:val="20"/>
                              </w:rPr>
                              <w:t>The Grinch takes all the food.  TRUE  /  FALSE</w:t>
                            </w:r>
                          </w:p>
                          <w:p w:rsidR="007F5694" w:rsidRPr="004D44EA" w:rsidRDefault="007F5694" w:rsidP="007F569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Chars="0"/>
                              <w:jc w:val="left"/>
                              <w:rPr>
                                <w:rFonts w:ascii="Arial Rounded MT Bold" w:eastAsia="HGSｺﾞｼｯｸE" w:hAnsi="Arial Rounded MT Bold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eastAsia="HGSｺﾞｼｯｸE" w:hAnsi="Arial Rounded MT Bold"/>
                                <w:sz w:val="20"/>
                              </w:rPr>
                              <w:t>Last, the Grinch takes the big Christmas ______________.</w:t>
                            </w:r>
                          </w:p>
                          <w:p w:rsidR="007F5694" w:rsidRPr="007F5694" w:rsidRDefault="007F5694" w:rsidP="007F569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Chars="0"/>
                              <w:jc w:val="left"/>
                              <w:rPr>
                                <w:rFonts w:ascii="Arial Rounded MT Bold" w:eastAsia="HGSｺﾞｼｯｸE" w:hAnsi="Arial Rounded MT Bold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eastAsia="HGSｺﾞｼｯｸE" w:hAnsi="Arial Rounded MT Bold"/>
                                <w:sz w:val="20"/>
                              </w:rPr>
                              <w:t>The Grinch stops Christmas.   TRUE  /  FALSE</w:t>
                            </w:r>
                          </w:p>
                          <w:p w:rsidR="007F5694" w:rsidRPr="00AB30AE" w:rsidRDefault="007F5694" w:rsidP="007F569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Chars="0"/>
                              <w:jc w:val="left"/>
                              <w:rPr>
                                <w:rFonts w:ascii="Arial Rounded MT Bold" w:eastAsia="HGSｺﾞｼｯｸE" w:hAnsi="Arial Rounded MT Bold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eastAsia="HGSｺﾞｼｯｸE" w:hAnsi="Arial Rounded MT Bold"/>
                                <w:sz w:val="20"/>
                              </w:rPr>
                              <w:t>The Grinch’s ________________ gets bigger.</w:t>
                            </w:r>
                          </w:p>
                          <w:p w:rsidR="00AB30AE" w:rsidRDefault="00AB30AE" w:rsidP="007F569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Chars="0"/>
                              <w:jc w:val="left"/>
                              <w:rPr>
                                <w:rFonts w:ascii="Arial Rounded MT Bold" w:eastAsia="HGSｺﾞｼｯｸE" w:hAnsi="Arial Rounded MT Bold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eastAsia="HGSｺﾞｼｯｸE" w:hAnsi="Arial Rounded MT Bold"/>
                                <w:sz w:val="20"/>
                              </w:rPr>
                              <w:t>The Grinch gives food to Max the dog.    TRUE   /  FALSE</w:t>
                            </w:r>
                          </w:p>
                          <w:p w:rsidR="007F5694" w:rsidRDefault="007F56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6CD0D" id="テキスト ボックス 2" o:spid="_x0000_s1027" type="#_x0000_t202" style="position:absolute;left:0;text-align:left;margin-left:0;margin-top:92pt;width:432.75pt;height:414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" stroked="f">
                <v:textbox>
                  <w:txbxContent>
                    <w:p w:rsidR="007F5694" w:rsidRPr="00826A9D" w:rsidRDefault="007F5694" w:rsidP="007F5694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60" w:lineRule="auto"/>
                        <w:ind w:leftChars="0"/>
                        <w:jc w:val="left"/>
                        <w:rPr>
                          <w:rFonts w:ascii="Arial Rounded MT Bold" w:eastAsia="HGSｺﾞｼｯｸE" w:hAnsi="Arial Rounded MT Bold"/>
                          <w:sz w:val="20"/>
                          <w:u w:val="single"/>
                        </w:rPr>
                      </w:pPr>
                      <w:r>
                        <w:rPr>
                          <w:rFonts w:ascii="Arial Rounded MT Bold" w:eastAsia="HGSｺﾞｼｯｸE" w:hAnsi="Arial Rounded MT Bold"/>
                          <w:sz w:val="20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Arial Rounded MT Bold" w:eastAsia="HGSｺﾞｼｯｸE" w:hAnsi="Arial Rounded MT Bold"/>
                          <w:sz w:val="20"/>
                        </w:rPr>
                        <w:t>Whos</w:t>
                      </w:r>
                      <w:proofErr w:type="spellEnd"/>
                      <w:r>
                        <w:rPr>
                          <w:rFonts w:ascii="Arial Rounded MT Bold" w:eastAsia="HGSｺﾞｼｯｸE" w:hAnsi="Arial Rounded MT Bold"/>
                          <w:sz w:val="20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 Rounded MT Bold" w:eastAsia="HGSｺﾞｼｯｸE" w:hAnsi="Arial Rounded MT Bold"/>
                          <w:sz w:val="20"/>
                        </w:rPr>
                        <w:t>Whoville</w:t>
                      </w:r>
                      <w:proofErr w:type="spellEnd"/>
                      <w:r>
                        <w:rPr>
                          <w:rFonts w:ascii="Arial Rounded MT Bold" w:eastAsia="HGSｺﾞｼｯｸE" w:hAnsi="Arial Rounded MT Bold"/>
                          <w:sz w:val="20"/>
                        </w:rPr>
                        <w:t xml:space="preserve"> _____________ Christmas a lot.</w:t>
                      </w:r>
                    </w:p>
                    <w:p w:rsidR="007F5694" w:rsidRPr="00826A9D" w:rsidRDefault="00AB30AE" w:rsidP="007F5694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60" w:lineRule="auto"/>
                        <w:ind w:leftChars="0"/>
                        <w:jc w:val="left"/>
                        <w:rPr>
                          <w:rFonts w:ascii="Arial Rounded MT Bold" w:eastAsia="HGSｺﾞｼｯｸE" w:hAnsi="Arial Rounded MT Bold"/>
                          <w:sz w:val="20"/>
                          <w:u w:val="single"/>
                        </w:rPr>
                      </w:pPr>
                      <w:r>
                        <w:rPr>
                          <w:rFonts w:ascii="Arial Rounded MT Bold" w:eastAsia="HGSｺﾞｼｯｸE" w:hAnsi="Arial Rounded MT Bold"/>
                          <w:sz w:val="20"/>
                        </w:rPr>
                        <w:t>The Grinch’s heart is too big</w:t>
                      </w:r>
                      <w:r w:rsidR="007F5694">
                        <w:rPr>
                          <w:rFonts w:ascii="Arial Rounded MT Bold" w:eastAsia="HGSｺﾞｼｯｸE" w:hAnsi="Arial Rounded MT Bold"/>
                          <w:sz w:val="20"/>
                        </w:rPr>
                        <w:t>.  TRUE  /  FALSE</w:t>
                      </w:r>
                    </w:p>
                    <w:p w:rsidR="007F5694" w:rsidRPr="004D44EA" w:rsidRDefault="007F5694" w:rsidP="007F5694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60" w:lineRule="auto"/>
                        <w:ind w:leftChars="0"/>
                        <w:jc w:val="left"/>
                        <w:rPr>
                          <w:rFonts w:ascii="Arial Rounded MT Bold" w:eastAsia="HGSｺﾞｼｯｸE" w:hAnsi="Arial Rounded MT Bold"/>
                          <w:sz w:val="20"/>
                          <w:u w:val="single"/>
                        </w:rPr>
                      </w:pPr>
                      <w:r>
                        <w:rPr>
                          <w:rFonts w:ascii="Arial Rounded MT Bold" w:eastAsia="HGSｺﾞｼｯｸE" w:hAnsi="Arial Rounded MT Bold"/>
                          <w:sz w:val="20"/>
                        </w:rPr>
                        <w:t>The Grinch</w:t>
                      </w:r>
                      <w:r w:rsidRPr="00E43861">
                        <w:rPr>
                          <w:rFonts w:ascii="Arial Rounded MT Bold" w:eastAsia="HGSｺﾞｼｯｸE" w:hAnsi="Arial Rounded MT Bold"/>
                          <w:sz w:val="20"/>
                        </w:rPr>
                        <w:t xml:space="preserve"> hates</w:t>
                      </w:r>
                      <w:r>
                        <w:rPr>
                          <w:rFonts w:ascii="Arial Rounded MT Bold" w:eastAsia="HGSｺﾞｼｯｸE" w:hAnsi="Arial Rounded MT Bold"/>
                          <w:sz w:val="20"/>
                        </w:rPr>
                        <w:t xml:space="preserve"> singing and __________________.</w:t>
                      </w:r>
                    </w:p>
                    <w:p w:rsidR="007F5694" w:rsidRPr="00AB30AE" w:rsidRDefault="007F5694" w:rsidP="007F5694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60" w:lineRule="auto"/>
                        <w:ind w:leftChars="0"/>
                        <w:jc w:val="left"/>
                        <w:rPr>
                          <w:rFonts w:ascii="Arial Rounded MT Bold" w:eastAsia="HGSｺﾞｼｯｸE" w:hAnsi="Arial Rounded MT Bold"/>
                          <w:sz w:val="20"/>
                          <w:u w:val="single"/>
                        </w:rPr>
                      </w:pPr>
                      <w:r>
                        <w:rPr>
                          <w:rFonts w:ascii="Arial Rounded MT Bold" w:eastAsia="HGSｺﾞｼｯｸE" w:hAnsi="Arial Rounded MT Bold"/>
                          <w:sz w:val="20"/>
                        </w:rPr>
                        <w:t xml:space="preserve">On Christmas, the </w:t>
                      </w:r>
                      <w:proofErr w:type="spellStart"/>
                      <w:r>
                        <w:rPr>
                          <w:rFonts w:ascii="Arial Rounded MT Bold" w:eastAsia="HGSｺﾞｼｯｸE" w:hAnsi="Arial Rounded MT Bold"/>
                          <w:sz w:val="20"/>
                        </w:rPr>
                        <w:t>Whos</w:t>
                      </w:r>
                      <w:proofErr w:type="spellEnd"/>
                      <w:r>
                        <w:rPr>
                          <w:rFonts w:ascii="Arial Rounded MT Bold" w:eastAsia="HGSｺﾞｼｯｸE" w:hAnsi="Arial Rounded MT Bold"/>
                          <w:sz w:val="20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 Rounded MT Bold" w:eastAsia="HGSｺﾞｼｯｸE" w:hAnsi="Arial Rounded MT Bold"/>
                          <w:sz w:val="20"/>
                        </w:rPr>
                        <w:t>Whoville</w:t>
                      </w:r>
                      <w:proofErr w:type="spellEnd"/>
                      <w:r>
                        <w:rPr>
                          <w:rFonts w:ascii="Arial Rounded MT Bold" w:eastAsia="HGSｺﾞｼｯｸE" w:hAnsi="Arial Rounded MT Bold"/>
                          <w:sz w:val="20"/>
                        </w:rPr>
                        <w:t xml:space="preserve"> _________________.</w:t>
                      </w:r>
                    </w:p>
                    <w:p w:rsidR="00AB30AE" w:rsidRPr="00AB30AE" w:rsidRDefault="00AB30AE" w:rsidP="00AB30AE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60" w:lineRule="auto"/>
                        <w:ind w:leftChars="0"/>
                        <w:jc w:val="left"/>
                        <w:rPr>
                          <w:rFonts w:ascii="Arial Rounded MT Bold" w:eastAsia="HGSｺﾞｼｯｸE" w:hAnsi="Arial Rounded MT Bold" w:hint="eastAsia"/>
                          <w:sz w:val="20"/>
                          <w:u w:val="single"/>
                        </w:rPr>
                      </w:pPr>
                      <w:r>
                        <w:rPr>
                          <w:rFonts w:ascii="Arial Rounded MT Bold" w:eastAsia="HGSｺﾞｼｯｸE" w:hAnsi="Arial Rounded MT Bold"/>
                          <w:sz w:val="20"/>
                        </w:rPr>
                        <w:t>The song says “You’re a ________________ one, Mr. Grinch.”</w:t>
                      </w:r>
                    </w:p>
                    <w:p w:rsidR="007F5694" w:rsidRPr="00916C8A" w:rsidRDefault="007F5694" w:rsidP="007F5694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60" w:lineRule="auto"/>
                        <w:ind w:leftChars="0"/>
                        <w:jc w:val="left"/>
                        <w:rPr>
                          <w:rFonts w:ascii="Arial Rounded MT Bold" w:eastAsia="HGSｺﾞｼｯｸE" w:hAnsi="Arial Rounded MT Bold"/>
                          <w:sz w:val="20"/>
                          <w:u w:val="single"/>
                        </w:rPr>
                      </w:pPr>
                      <w:r>
                        <w:rPr>
                          <w:rFonts w:ascii="Arial Rounded MT Bold" w:eastAsia="HGSｺﾞｼｯｸE" w:hAnsi="Arial Rounded MT Bold"/>
                          <w:sz w:val="20"/>
                        </w:rPr>
                        <w:t>The Grinch wears a ______________________ coat and hat.</w:t>
                      </w:r>
                    </w:p>
                    <w:p w:rsidR="007F5694" w:rsidRPr="00916C8A" w:rsidRDefault="007F5694" w:rsidP="007F5694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60" w:lineRule="auto"/>
                        <w:ind w:leftChars="0"/>
                        <w:jc w:val="left"/>
                        <w:rPr>
                          <w:rFonts w:ascii="Arial Rounded MT Bold" w:eastAsia="HGSｺﾞｼｯｸE" w:hAnsi="Arial Rounded MT Bold"/>
                          <w:sz w:val="20"/>
                          <w:u w:val="single"/>
                        </w:rPr>
                      </w:pPr>
                      <w:r>
                        <w:rPr>
                          <w:rFonts w:ascii="Arial Rounded MT Bold" w:eastAsia="HGSｺﾞｼｯｸE" w:hAnsi="Arial Rounded MT Bold"/>
                          <w:sz w:val="20"/>
                        </w:rPr>
                        <w:t>Max the dog wears a _________________ horn.</w:t>
                      </w:r>
                    </w:p>
                    <w:p w:rsidR="007F5694" w:rsidRPr="00BA214D" w:rsidRDefault="007F5694" w:rsidP="007F5694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60" w:lineRule="auto"/>
                        <w:ind w:leftChars="0"/>
                        <w:jc w:val="left"/>
                        <w:rPr>
                          <w:rFonts w:ascii="Arial Rounded MT Bold" w:eastAsia="HGSｺﾞｼｯｸE" w:hAnsi="Arial Rounded MT Bold"/>
                          <w:sz w:val="20"/>
                          <w:u w:val="single"/>
                        </w:rPr>
                      </w:pPr>
                      <w:r>
                        <w:rPr>
                          <w:rFonts w:ascii="Arial Rounded MT Bold" w:eastAsia="HGSｺﾞｼｯｸE" w:hAnsi="Arial Rounded MT Bold"/>
                          <w:sz w:val="20"/>
                        </w:rPr>
                        <w:t>T</w:t>
                      </w:r>
                      <w:r w:rsidR="00AB30AE">
                        <w:rPr>
                          <w:rFonts w:ascii="Arial Rounded MT Bold" w:eastAsia="HGSｺﾞｼｯｸE" w:hAnsi="Arial Rounded MT Bold"/>
                          <w:sz w:val="20"/>
                        </w:rPr>
                        <w:t xml:space="preserve">he </w:t>
                      </w:r>
                      <w:proofErr w:type="spellStart"/>
                      <w:r w:rsidR="00AB30AE">
                        <w:rPr>
                          <w:rFonts w:ascii="Arial Rounded MT Bold" w:eastAsia="HGSｺﾞｼｯｸE" w:hAnsi="Arial Rounded MT Bold"/>
                          <w:sz w:val="20"/>
                        </w:rPr>
                        <w:t>Whos</w:t>
                      </w:r>
                      <w:proofErr w:type="spellEnd"/>
                      <w:r w:rsidR="00AB30AE">
                        <w:rPr>
                          <w:rFonts w:ascii="Arial Rounded MT Bold" w:eastAsia="HGSｺﾞｼｯｸE" w:hAnsi="Arial Rounded MT Bold"/>
                          <w:sz w:val="20"/>
                        </w:rPr>
                        <w:t xml:space="preserve"> in </w:t>
                      </w:r>
                      <w:proofErr w:type="spellStart"/>
                      <w:r w:rsidR="00AB30AE">
                        <w:rPr>
                          <w:rFonts w:ascii="Arial Rounded MT Bold" w:eastAsia="HGSｺﾞｼｯｸE" w:hAnsi="Arial Rounded MT Bold"/>
                          <w:sz w:val="20"/>
                        </w:rPr>
                        <w:t>Whoville</w:t>
                      </w:r>
                      <w:proofErr w:type="spellEnd"/>
                      <w:r w:rsidR="00AB30AE">
                        <w:rPr>
                          <w:rFonts w:ascii="Arial Rounded MT Bold" w:eastAsia="HGSｺﾞｼｯｸE" w:hAnsi="Arial Rounded MT Bold"/>
                          <w:sz w:val="20"/>
                        </w:rPr>
                        <w:t xml:space="preserve"> are sleeping</w:t>
                      </w:r>
                      <w:r>
                        <w:rPr>
                          <w:rFonts w:ascii="Arial Rounded MT Bold" w:eastAsia="HGSｺﾞｼｯｸE" w:hAnsi="Arial Rounded MT Bold"/>
                          <w:sz w:val="20"/>
                        </w:rPr>
                        <w:t xml:space="preserve"> when the Grinch comes.  TRUE  /  FALSE</w:t>
                      </w:r>
                    </w:p>
                    <w:p w:rsidR="007F5694" w:rsidRPr="00916C8A" w:rsidRDefault="00AB30AE" w:rsidP="007F5694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60" w:lineRule="auto"/>
                        <w:ind w:leftChars="0"/>
                        <w:jc w:val="left"/>
                        <w:rPr>
                          <w:rFonts w:ascii="Arial Rounded MT Bold" w:eastAsia="HGSｺﾞｼｯｸE" w:hAnsi="Arial Rounded MT Bold"/>
                          <w:sz w:val="20"/>
                          <w:u w:val="single"/>
                        </w:rPr>
                      </w:pPr>
                      <w:r>
                        <w:rPr>
                          <w:rFonts w:ascii="Arial Rounded MT Bold" w:eastAsia="HGSｺﾞｼｯｸE" w:hAnsi="Arial Rounded MT Bold"/>
                          <w:sz w:val="20"/>
                        </w:rPr>
                        <w:t>The Grinch takes the stockings</w:t>
                      </w:r>
                      <w:r w:rsidR="007F5694">
                        <w:rPr>
                          <w:rFonts w:ascii="Arial Rounded MT Bold" w:eastAsia="HGSｺﾞｼｯｸE" w:hAnsi="Arial Rounded MT Bold"/>
                          <w:sz w:val="20"/>
                        </w:rPr>
                        <w:t xml:space="preserve"> first.  TRUE  /  FALSE</w:t>
                      </w:r>
                    </w:p>
                    <w:p w:rsidR="00AB30AE" w:rsidRPr="00AB30AE" w:rsidRDefault="007F5694" w:rsidP="00AB30AE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60" w:lineRule="auto"/>
                        <w:ind w:leftChars="0"/>
                        <w:jc w:val="left"/>
                        <w:rPr>
                          <w:rFonts w:ascii="Arial Rounded MT Bold" w:eastAsia="HGSｺﾞｼｯｸE" w:hAnsi="Arial Rounded MT Bold" w:hint="eastAsia"/>
                          <w:sz w:val="20"/>
                          <w:u w:val="single"/>
                        </w:rPr>
                      </w:pPr>
                      <w:r>
                        <w:rPr>
                          <w:rFonts w:ascii="Arial Rounded MT Bold" w:eastAsia="HGSｺﾞｼｯｸE" w:hAnsi="Arial Rounded MT Bold"/>
                          <w:sz w:val="20"/>
                        </w:rPr>
                        <w:t>Cindy Lou Who is _________________ years old.</w:t>
                      </w:r>
                    </w:p>
                    <w:p w:rsidR="00AB30AE" w:rsidRPr="00AB30AE" w:rsidRDefault="007F5694" w:rsidP="00AB30AE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60" w:lineRule="auto"/>
                        <w:ind w:leftChars="0"/>
                        <w:jc w:val="left"/>
                        <w:rPr>
                          <w:rFonts w:ascii="Arial Rounded MT Bold" w:eastAsia="HGSｺﾞｼｯｸE" w:hAnsi="Arial Rounded MT Bold" w:hint="eastAsia"/>
                          <w:sz w:val="20"/>
                          <w:u w:val="single"/>
                        </w:rPr>
                      </w:pPr>
                      <w:r>
                        <w:rPr>
                          <w:rFonts w:ascii="Arial Rounded MT Bold" w:eastAsia="HGSｺﾞｼｯｸE" w:hAnsi="Arial Rounded MT Bold"/>
                          <w:sz w:val="20"/>
                        </w:rPr>
                        <w:t>The Grinch takes all the food.  TRUE  /  FALSE</w:t>
                      </w:r>
                    </w:p>
                    <w:p w:rsidR="007F5694" w:rsidRPr="004D44EA" w:rsidRDefault="007F5694" w:rsidP="007F5694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60" w:lineRule="auto"/>
                        <w:ind w:leftChars="0"/>
                        <w:jc w:val="left"/>
                        <w:rPr>
                          <w:rFonts w:ascii="Arial Rounded MT Bold" w:eastAsia="HGSｺﾞｼｯｸE" w:hAnsi="Arial Rounded MT Bold"/>
                          <w:sz w:val="20"/>
                          <w:u w:val="single"/>
                        </w:rPr>
                      </w:pPr>
                      <w:r>
                        <w:rPr>
                          <w:rFonts w:ascii="Arial Rounded MT Bold" w:eastAsia="HGSｺﾞｼｯｸE" w:hAnsi="Arial Rounded MT Bold"/>
                          <w:sz w:val="20"/>
                        </w:rPr>
                        <w:t>Last, the Grinch takes the big Christmas ______________.</w:t>
                      </w:r>
                    </w:p>
                    <w:p w:rsidR="007F5694" w:rsidRPr="007F5694" w:rsidRDefault="007F5694" w:rsidP="007F5694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60" w:lineRule="auto"/>
                        <w:ind w:leftChars="0"/>
                        <w:jc w:val="left"/>
                        <w:rPr>
                          <w:rFonts w:ascii="Arial Rounded MT Bold" w:eastAsia="HGSｺﾞｼｯｸE" w:hAnsi="Arial Rounded MT Bold"/>
                          <w:sz w:val="20"/>
                          <w:u w:val="single"/>
                        </w:rPr>
                      </w:pPr>
                      <w:r>
                        <w:rPr>
                          <w:rFonts w:ascii="Arial Rounded MT Bold" w:eastAsia="HGSｺﾞｼｯｸE" w:hAnsi="Arial Rounded MT Bold"/>
                          <w:sz w:val="20"/>
                        </w:rPr>
                        <w:t>The Grinch stops Christmas.   TRUE  /  FALSE</w:t>
                      </w:r>
                    </w:p>
                    <w:p w:rsidR="007F5694" w:rsidRPr="00AB30AE" w:rsidRDefault="007F5694" w:rsidP="007F5694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60" w:lineRule="auto"/>
                        <w:ind w:leftChars="0"/>
                        <w:jc w:val="left"/>
                        <w:rPr>
                          <w:rFonts w:ascii="Arial Rounded MT Bold" w:eastAsia="HGSｺﾞｼｯｸE" w:hAnsi="Arial Rounded MT Bold"/>
                          <w:sz w:val="20"/>
                          <w:u w:val="single"/>
                        </w:rPr>
                      </w:pPr>
                      <w:r>
                        <w:rPr>
                          <w:rFonts w:ascii="Arial Rounded MT Bold" w:eastAsia="HGSｺﾞｼｯｸE" w:hAnsi="Arial Rounded MT Bold"/>
                          <w:sz w:val="20"/>
                        </w:rPr>
                        <w:t>The Grinch’s ________________ gets bigger.</w:t>
                      </w:r>
                    </w:p>
                    <w:p w:rsidR="00AB30AE" w:rsidRDefault="00AB30AE" w:rsidP="007F5694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60" w:lineRule="auto"/>
                        <w:ind w:leftChars="0"/>
                        <w:jc w:val="left"/>
                        <w:rPr>
                          <w:rFonts w:ascii="Arial Rounded MT Bold" w:eastAsia="HGSｺﾞｼｯｸE" w:hAnsi="Arial Rounded MT Bold"/>
                          <w:sz w:val="20"/>
                          <w:u w:val="single"/>
                        </w:rPr>
                      </w:pPr>
                      <w:r>
                        <w:rPr>
                          <w:rFonts w:ascii="Arial Rounded MT Bold" w:eastAsia="HGSｺﾞｼｯｸE" w:hAnsi="Arial Rounded MT Bold"/>
                          <w:sz w:val="20"/>
                        </w:rPr>
                        <w:t>The Grinch gives food to Max the dog.    TRUE   /  FALSE</w:t>
                      </w:r>
                    </w:p>
                    <w:p w:rsidR="007F5694" w:rsidRDefault="007F5694"/>
                  </w:txbxContent>
                </v:textbox>
                <w10:wrap type="square" anchorx="margin"/>
              </v:shape>
            </w:pict>
          </mc:Fallback>
        </mc:AlternateContent>
      </w:r>
      <w:r w:rsidR="007F5694">
        <w:rPr>
          <w:rFonts w:ascii="Arial Rounded MT Bold" w:eastAsia="HGSｺﾞｼｯｸE" w:hAnsi="Arial Rounded MT Bold"/>
          <w:sz w:val="20"/>
        </w:rPr>
        <w:t>Word Box</w:t>
      </w:r>
    </w:p>
    <w:tbl>
      <w:tblPr>
        <w:tblStyle w:val="a6"/>
        <w:tblW w:w="8542" w:type="dxa"/>
        <w:tblLook w:val="04A0" w:firstRow="1" w:lastRow="0" w:firstColumn="1" w:lastColumn="0" w:noHBand="0" w:noVBand="1"/>
      </w:tblPr>
      <w:tblGrid>
        <w:gridCol w:w="2847"/>
        <w:gridCol w:w="2847"/>
        <w:gridCol w:w="2848"/>
      </w:tblGrid>
      <w:tr w:rsidR="007F5694" w:rsidTr="007F5694">
        <w:trPr>
          <w:trHeight w:val="364"/>
        </w:trPr>
        <w:tc>
          <w:tcPr>
            <w:tcW w:w="2847" w:type="dxa"/>
          </w:tcPr>
          <w:p w:rsidR="007F5694" w:rsidRPr="007F5694" w:rsidRDefault="007F5694" w:rsidP="007F5694">
            <w:pPr>
              <w:pStyle w:val="a5"/>
              <w:numPr>
                <w:ilvl w:val="0"/>
                <w:numId w:val="2"/>
              </w:numPr>
              <w:ind w:leftChars="0"/>
              <w:jc w:val="center"/>
              <w:rPr>
                <w:rFonts w:ascii="Arial Rounded MT Bold" w:eastAsia="HGSｺﾞｼｯｸE" w:hAnsi="Arial Rounded MT Bold"/>
                <w:sz w:val="20"/>
              </w:rPr>
            </w:pPr>
            <w:r w:rsidRPr="007F5694">
              <w:rPr>
                <w:rFonts w:ascii="Arial Rounded MT Bold" w:eastAsia="HGSｺﾞｼｯｸE" w:hAnsi="Arial Rounded MT Bold"/>
                <w:sz w:val="20"/>
              </w:rPr>
              <w:t>tree</w:t>
            </w:r>
          </w:p>
        </w:tc>
        <w:tc>
          <w:tcPr>
            <w:tcW w:w="2847" w:type="dxa"/>
          </w:tcPr>
          <w:p w:rsidR="007F5694" w:rsidRDefault="007F5694" w:rsidP="007F5694">
            <w:pPr>
              <w:jc w:val="center"/>
              <w:rPr>
                <w:rFonts w:ascii="Arial Rounded MT Bold" w:eastAsia="HGSｺﾞｼｯｸE" w:hAnsi="Arial Rounded MT Bold"/>
                <w:sz w:val="20"/>
              </w:rPr>
            </w:pPr>
            <w:r>
              <w:rPr>
                <w:rFonts w:ascii="Arial Rounded MT Bold" w:eastAsia="HGSｺﾞｼｯｸE" w:hAnsi="Arial Rounded MT Bold"/>
                <w:sz w:val="20"/>
              </w:rPr>
              <w:t xml:space="preserve">4. </w:t>
            </w:r>
            <w:r>
              <w:rPr>
                <w:rFonts w:ascii="Arial Rounded MT Bold" w:eastAsia="HGSｺﾞｼｯｸE" w:hAnsi="Arial Rounded MT Bold" w:hint="eastAsia"/>
                <w:sz w:val="20"/>
              </w:rPr>
              <w:t>noise</w:t>
            </w:r>
          </w:p>
        </w:tc>
        <w:tc>
          <w:tcPr>
            <w:tcW w:w="2848" w:type="dxa"/>
          </w:tcPr>
          <w:p w:rsidR="007F5694" w:rsidRDefault="007F5694" w:rsidP="007F5694">
            <w:pPr>
              <w:jc w:val="center"/>
              <w:rPr>
                <w:rFonts w:ascii="Arial Rounded MT Bold" w:eastAsia="HGSｺﾞｼｯｸE" w:hAnsi="Arial Rounded MT Bold"/>
                <w:sz w:val="20"/>
              </w:rPr>
            </w:pPr>
            <w:r>
              <w:rPr>
                <w:rFonts w:ascii="Arial Rounded MT Bold" w:eastAsia="HGSｺﾞｼｯｸE" w:hAnsi="Arial Rounded MT Bold"/>
                <w:sz w:val="20"/>
              </w:rPr>
              <w:t xml:space="preserve">7. </w:t>
            </w:r>
            <w:r>
              <w:rPr>
                <w:rFonts w:ascii="Arial Rounded MT Bold" w:eastAsia="HGSｺﾞｼｯｸE" w:hAnsi="Arial Rounded MT Bold" w:hint="eastAsia"/>
                <w:sz w:val="20"/>
              </w:rPr>
              <w:t>reindeer</w:t>
            </w:r>
          </w:p>
        </w:tc>
      </w:tr>
      <w:tr w:rsidR="007F5694" w:rsidTr="007F5694">
        <w:trPr>
          <w:trHeight w:val="349"/>
        </w:trPr>
        <w:tc>
          <w:tcPr>
            <w:tcW w:w="2847" w:type="dxa"/>
          </w:tcPr>
          <w:p w:rsidR="007F5694" w:rsidRPr="007F5694" w:rsidRDefault="00914ACB" w:rsidP="007F5694">
            <w:pPr>
              <w:pStyle w:val="a5"/>
              <w:numPr>
                <w:ilvl w:val="0"/>
                <w:numId w:val="2"/>
              </w:numPr>
              <w:ind w:leftChars="0"/>
              <w:jc w:val="center"/>
              <w:rPr>
                <w:rFonts w:ascii="Arial Rounded MT Bold" w:eastAsia="HGSｺﾞｼｯｸE" w:hAnsi="Arial Rounded MT Bold"/>
                <w:sz w:val="20"/>
              </w:rPr>
            </w:pPr>
            <w:r>
              <w:rPr>
                <w:rFonts w:ascii="Arial Rounded MT Bold" w:eastAsia="HGSｺﾞｼｯｸE" w:hAnsi="Arial Rounded MT Bold"/>
                <w:sz w:val="20"/>
              </w:rPr>
              <w:t>two</w:t>
            </w:r>
          </w:p>
        </w:tc>
        <w:tc>
          <w:tcPr>
            <w:tcW w:w="2847" w:type="dxa"/>
          </w:tcPr>
          <w:p w:rsidR="007F5694" w:rsidRDefault="007F5694" w:rsidP="007F5694">
            <w:pPr>
              <w:jc w:val="center"/>
              <w:rPr>
                <w:rFonts w:ascii="Arial Rounded MT Bold" w:eastAsia="HGSｺﾞｼｯｸE" w:hAnsi="Arial Rounded MT Bold"/>
                <w:sz w:val="20"/>
              </w:rPr>
            </w:pPr>
            <w:r>
              <w:rPr>
                <w:rFonts w:ascii="Arial Rounded MT Bold" w:eastAsia="HGSｺﾞｼｯｸE" w:hAnsi="Arial Rounded MT Bold"/>
                <w:sz w:val="20"/>
              </w:rPr>
              <w:t xml:space="preserve">5. </w:t>
            </w:r>
            <w:r>
              <w:rPr>
                <w:rFonts w:ascii="Arial Rounded MT Bold" w:eastAsia="HGSｺﾞｼｯｸE" w:hAnsi="Arial Rounded MT Bold" w:hint="eastAsia"/>
                <w:sz w:val="20"/>
              </w:rPr>
              <w:t>like</w:t>
            </w:r>
          </w:p>
        </w:tc>
        <w:tc>
          <w:tcPr>
            <w:tcW w:w="2848" w:type="dxa"/>
          </w:tcPr>
          <w:p w:rsidR="007F5694" w:rsidRDefault="007F5694" w:rsidP="007F5694">
            <w:pPr>
              <w:jc w:val="center"/>
              <w:rPr>
                <w:rFonts w:ascii="Arial Rounded MT Bold" w:eastAsia="HGSｺﾞｼｯｸE" w:hAnsi="Arial Rounded MT Bold"/>
                <w:sz w:val="20"/>
              </w:rPr>
            </w:pPr>
            <w:r>
              <w:rPr>
                <w:rFonts w:ascii="Arial Rounded MT Bold" w:eastAsia="HGSｺﾞｼｯｸE" w:hAnsi="Arial Rounded MT Bold"/>
                <w:sz w:val="20"/>
              </w:rPr>
              <w:t xml:space="preserve">8. </w:t>
            </w:r>
            <w:r>
              <w:rPr>
                <w:rFonts w:ascii="Arial Rounded MT Bold" w:eastAsia="HGSｺﾞｼｯｸE" w:hAnsi="Arial Rounded MT Bold" w:hint="eastAsia"/>
                <w:sz w:val="20"/>
              </w:rPr>
              <w:t>mean</w:t>
            </w:r>
          </w:p>
        </w:tc>
      </w:tr>
      <w:tr w:rsidR="007F5694" w:rsidTr="007F5694">
        <w:trPr>
          <w:trHeight w:val="364"/>
        </w:trPr>
        <w:tc>
          <w:tcPr>
            <w:tcW w:w="2847" w:type="dxa"/>
          </w:tcPr>
          <w:p w:rsidR="007F5694" w:rsidRPr="007F5694" w:rsidRDefault="007F5694" w:rsidP="007F5694">
            <w:pPr>
              <w:pStyle w:val="a5"/>
              <w:numPr>
                <w:ilvl w:val="0"/>
                <w:numId w:val="2"/>
              </w:numPr>
              <w:ind w:leftChars="0"/>
              <w:jc w:val="center"/>
              <w:rPr>
                <w:rFonts w:ascii="Arial Rounded MT Bold" w:eastAsia="HGSｺﾞｼｯｸE" w:hAnsi="Arial Rounded MT Bold"/>
                <w:sz w:val="20"/>
              </w:rPr>
            </w:pPr>
            <w:r w:rsidRPr="007F5694">
              <w:rPr>
                <w:rFonts w:ascii="Arial Rounded MT Bold" w:eastAsia="HGSｺﾞｼｯｸE" w:hAnsi="Arial Rounded MT Bold" w:hint="eastAsia"/>
                <w:sz w:val="20"/>
              </w:rPr>
              <w:t>heart</w:t>
            </w:r>
          </w:p>
        </w:tc>
        <w:tc>
          <w:tcPr>
            <w:tcW w:w="2847" w:type="dxa"/>
          </w:tcPr>
          <w:p w:rsidR="007F5694" w:rsidRDefault="00914ACB" w:rsidP="007F5694">
            <w:pPr>
              <w:jc w:val="center"/>
              <w:rPr>
                <w:rFonts w:ascii="Arial Rounded MT Bold" w:eastAsia="HGSｺﾞｼｯｸE" w:hAnsi="Arial Rounded MT Bold"/>
                <w:sz w:val="20"/>
              </w:rPr>
            </w:pPr>
            <w:r>
              <w:rPr>
                <w:rFonts w:ascii="Arial Rounded MT Bold" w:eastAsia="HGSｺﾞｼｯｸE" w:hAnsi="Arial Rounded MT Bold" w:hint="eastAsia"/>
                <w:sz w:val="20"/>
              </w:rPr>
              <w:t>6. sing</w:t>
            </w:r>
          </w:p>
        </w:tc>
        <w:tc>
          <w:tcPr>
            <w:tcW w:w="2848" w:type="dxa"/>
          </w:tcPr>
          <w:p w:rsidR="007F5694" w:rsidRDefault="007F5694" w:rsidP="007F5694">
            <w:pPr>
              <w:jc w:val="center"/>
              <w:rPr>
                <w:rFonts w:ascii="Arial Rounded MT Bold" w:eastAsia="HGSｺﾞｼｯｸE" w:hAnsi="Arial Rounded MT Bold"/>
                <w:sz w:val="20"/>
              </w:rPr>
            </w:pPr>
            <w:r>
              <w:rPr>
                <w:rFonts w:ascii="Arial Rounded MT Bold" w:eastAsia="HGSｺﾞｼｯｸE" w:hAnsi="Arial Rounded MT Bold"/>
                <w:sz w:val="20"/>
              </w:rPr>
              <w:t xml:space="preserve">9. </w:t>
            </w:r>
            <w:r>
              <w:rPr>
                <w:rFonts w:ascii="Arial Rounded MT Bold" w:eastAsia="HGSｺﾞｼｯｸE" w:hAnsi="Arial Rounded MT Bold" w:hint="eastAsia"/>
                <w:sz w:val="20"/>
              </w:rPr>
              <w:t>Santa</w:t>
            </w:r>
            <w:r>
              <w:rPr>
                <w:rFonts w:ascii="Arial Rounded MT Bold" w:eastAsia="HGSｺﾞｼｯｸE" w:hAnsi="Arial Rounded MT Bold"/>
                <w:sz w:val="20"/>
              </w:rPr>
              <w:t xml:space="preserve"> Claus</w:t>
            </w:r>
          </w:p>
        </w:tc>
        <w:bookmarkStart w:id="0" w:name="_GoBack"/>
        <w:bookmarkEnd w:id="0"/>
      </w:tr>
    </w:tbl>
    <w:p w:rsidR="00E107BD" w:rsidRDefault="001D4571" w:rsidP="001D4571">
      <w:r w:rsidRPr="001D4571">
        <w:rPr>
          <w:noProof/>
        </w:rPr>
        <w:drawing>
          <wp:anchor distT="0" distB="0" distL="114300" distR="114300" simplePos="0" relativeHeight="251667456" behindDoc="0" locked="0" layoutInCell="1" allowOverlap="1" wp14:anchorId="09A43628" wp14:editId="7BBE53D3">
            <wp:simplePos x="0" y="0"/>
            <wp:positionH relativeFrom="column">
              <wp:posOffset>3996690</wp:posOffset>
            </wp:positionH>
            <wp:positionV relativeFrom="paragraph">
              <wp:posOffset>509270</wp:posOffset>
            </wp:positionV>
            <wp:extent cx="1603375" cy="20002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07BD" w:rsidSect="007F5694">
      <w:headerReference w:type="default" r:id="rId14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091" w:rsidRDefault="001D4571">
      <w:r>
        <w:separator/>
      </w:r>
    </w:p>
  </w:endnote>
  <w:endnote w:type="continuationSeparator" w:id="0">
    <w:p w:rsidR="00671091" w:rsidRDefault="001D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091" w:rsidRDefault="001D4571">
      <w:r>
        <w:separator/>
      </w:r>
    </w:p>
  </w:footnote>
  <w:footnote w:type="continuationSeparator" w:id="0">
    <w:p w:rsidR="00671091" w:rsidRDefault="001D4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694" w:rsidRDefault="007F5694" w:rsidP="007F5694">
    <w:pPr>
      <w:pStyle w:val="a3"/>
      <w:jc w:val="left"/>
      <w:rPr>
        <w:rFonts w:ascii="Arial Rounded MT Bold" w:hAnsi="Arial Rounded MT Bold"/>
        <w:sz w:val="18"/>
      </w:rPr>
    </w:pPr>
    <w:r w:rsidRPr="008A6774">
      <w:rPr>
        <w:rFonts w:ascii="Arial Rounded MT Bold" w:hAnsi="Arial Rounded MT Bold"/>
        <w:sz w:val="18"/>
      </w:rPr>
      <w:t>Name:</w:t>
    </w:r>
    <w:r w:rsidRPr="008A6774">
      <w:rPr>
        <w:rFonts w:ascii="Arial Rounded MT Bold" w:hAnsi="Arial Rounded MT Bold"/>
        <w:sz w:val="18"/>
      </w:rPr>
      <w:tab/>
      <w:t>Class:</w:t>
    </w:r>
    <w:r w:rsidRPr="008A6774">
      <w:rPr>
        <w:rFonts w:ascii="Arial Rounded MT Bold" w:hAnsi="Arial Rounded MT Bold"/>
        <w:sz w:val="18"/>
      </w:rPr>
      <w:tab/>
      <w:t>No.:</w:t>
    </w:r>
  </w:p>
  <w:p w:rsidR="007F5694" w:rsidRDefault="007F5694" w:rsidP="007F5694">
    <w:pPr>
      <w:pStyle w:val="a3"/>
      <w:jc w:val="left"/>
      <w:rPr>
        <w:rFonts w:ascii="Arial Rounded MT Bold" w:hAnsi="Arial Rounded MT Bold"/>
        <w:sz w:val="18"/>
      </w:rPr>
    </w:pPr>
  </w:p>
  <w:p w:rsidR="007F5694" w:rsidRPr="00E43861" w:rsidRDefault="007F5694" w:rsidP="007F5694">
    <w:pPr>
      <w:pStyle w:val="a3"/>
      <w:jc w:val="center"/>
      <w:rPr>
        <w:rFonts w:ascii="Arial Rounded MT Bold" w:hAnsi="Arial Rounded MT Bold"/>
        <w:sz w:val="28"/>
        <w:u w:val="single"/>
      </w:rPr>
    </w:pPr>
    <w:r w:rsidRPr="00E43861">
      <w:rPr>
        <w:rFonts w:ascii="Arial Rounded MT Bold" w:hAnsi="Arial Rounded MT Bold"/>
        <w:sz w:val="28"/>
      </w:rPr>
      <w:t>How The Grinch Stole Christmas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20432"/>
    <w:multiLevelType w:val="hybridMultilevel"/>
    <w:tmpl w:val="60588170"/>
    <w:lvl w:ilvl="0" w:tplc="6A827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D18514F"/>
    <w:multiLevelType w:val="hybridMultilevel"/>
    <w:tmpl w:val="94DA19BE"/>
    <w:lvl w:ilvl="0" w:tplc="57AE16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94"/>
    <w:rsid w:val="001D4571"/>
    <w:rsid w:val="00671091"/>
    <w:rsid w:val="007F5694"/>
    <w:rsid w:val="0081585E"/>
    <w:rsid w:val="00914ACB"/>
    <w:rsid w:val="00AB30AE"/>
    <w:rsid w:val="00E1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883D5A-78F9-4DAB-8948-B2A3929B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69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5694"/>
    <w:rPr>
      <w:rFonts w:ascii="Century" w:eastAsia="ＭＳ 明朝" w:hAnsi="Century" w:cs="Times New Roman"/>
    </w:rPr>
  </w:style>
  <w:style w:type="paragraph" w:styleId="a5">
    <w:name w:val="List Paragraph"/>
    <w:basedOn w:val="a"/>
    <w:uiPriority w:val="34"/>
    <w:qFormat/>
    <w:rsid w:val="007F5694"/>
    <w:pPr>
      <w:ind w:leftChars="400" w:left="840"/>
    </w:pPr>
  </w:style>
  <w:style w:type="table" w:styleId="a6">
    <w:name w:val="Table Grid"/>
    <w:basedOn w:val="a1"/>
    <w:uiPriority w:val="39"/>
    <w:rsid w:val="007F5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1D45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4571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D4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45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jgdata.co.uk/uploads/9/4/4/0/9440609/whos-in-whoville1-web_orig.jpg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592E7100.dotm</Template>
  <TotalTime>59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Vasse</dc:creator>
  <cp:keywords/>
  <dc:description/>
  <cp:lastModifiedBy>Stephanie Vasse(原田中)</cp:lastModifiedBy>
  <cp:revision>4</cp:revision>
  <cp:lastPrinted>2017-12-04T07:26:00Z</cp:lastPrinted>
  <dcterms:created xsi:type="dcterms:W3CDTF">2017-12-04T07:01:00Z</dcterms:created>
  <dcterms:modified xsi:type="dcterms:W3CDTF">2018-04-13T01:03:00Z</dcterms:modified>
</cp:coreProperties>
</file>