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1F" w:rsidRDefault="00622E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0E0AE6" wp14:editId="53C4EFF3">
            <wp:simplePos x="0" y="0"/>
            <wp:positionH relativeFrom="column">
              <wp:posOffset>2591664</wp:posOffset>
            </wp:positionH>
            <wp:positionV relativeFrom="paragraph">
              <wp:posOffset>-974496</wp:posOffset>
            </wp:positionV>
            <wp:extent cx="3121152" cy="3020568"/>
            <wp:effectExtent l="0" t="0" r="317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berry-1024x99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A2645" wp14:editId="18EB15D6">
            <wp:simplePos x="0" y="0"/>
            <wp:positionH relativeFrom="column">
              <wp:posOffset>5140960</wp:posOffset>
            </wp:positionH>
            <wp:positionV relativeFrom="paragraph">
              <wp:posOffset>688288</wp:posOffset>
            </wp:positionV>
            <wp:extent cx="4397375" cy="5400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pile-pn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31F" w:rsidSect="00622E3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4"/>
    <w:rsid w:val="00101B0F"/>
    <w:rsid w:val="00622E34"/>
    <w:rsid w:val="009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F909A-7419-4CD1-90DB-F83C5C5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296EC1C6.dotm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Pope(桃山台中)</dc:creator>
  <cp:keywords/>
  <dc:description/>
  <cp:lastModifiedBy>Sara Pope(桃山台中)</cp:lastModifiedBy>
  <cp:revision>1</cp:revision>
  <cp:lastPrinted>2018-05-14T08:00:00Z</cp:lastPrinted>
  <dcterms:created xsi:type="dcterms:W3CDTF">2018-05-14T07:53:00Z</dcterms:created>
  <dcterms:modified xsi:type="dcterms:W3CDTF">2018-05-19T08:24:00Z</dcterms:modified>
</cp:coreProperties>
</file>