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1F" w:rsidRDefault="00280F08" w:rsidP="003604B9">
      <w:pPr>
        <w:tabs>
          <w:tab w:val="left" w:pos="8505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1C5B1B3" wp14:editId="683EE0B0">
            <wp:simplePos x="0" y="0"/>
            <wp:positionH relativeFrom="column">
              <wp:posOffset>2491232</wp:posOffset>
            </wp:positionH>
            <wp:positionV relativeFrom="paragraph">
              <wp:posOffset>360680</wp:posOffset>
            </wp:positionV>
            <wp:extent cx="2950464" cy="1710522"/>
            <wp:effectExtent l="0" t="0" r="254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mmydilfight1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464" cy="1710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A3F2C43" wp14:editId="3491BB51">
            <wp:simplePos x="0" y="0"/>
            <wp:positionH relativeFrom="column">
              <wp:posOffset>5844413</wp:posOffset>
            </wp:positionH>
            <wp:positionV relativeFrom="paragraph">
              <wp:posOffset>2070989</wp:posOffset>
            </wp:positionV>
            <wp:extent cx="3328416" cy="3294871"/>
            <wp:effectExtent l="0" t="0" r="5715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-Academy-THE-APP-GATE-INC.1[1]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6" t="5871" r="4948" b="5623"/>
                    <a:stretch/>
                  </pic:blipFill>
                  <pic:spPr bwMode="auto">
                    <a:xfrm>
                      <a:off x="0" y="0"/>
                      <a:ext cx="3328416" cy="3294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631F" w:rsidSect="00AB660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B9" w:rsidRDefault="003604B9" w:rsidP="003604B9">
      <w:r>
        <w:separator/>
      </w:r>
    </w:p>
  </w:endnote>
  <w:endnote w:type="continuationSeparator" w:id="0">
    <w:p w:rsidR="003604B9" w:rsidRDefault="003604B9" w:rsidP="0036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B9" w:rsidRDefault="003604B9" w:rsidP="003604B9">
      <w:r>
        <w:separator/>
      </w:r>
    </w:p>
  </w:footnote>
  <w:footnote w:type="continuationSeparator" w:id="0">
    <w:p w:rsidR="003604B9" w:rsidRDefault="003604B9" w:rsidP="00360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06"/>
    <w:rsid w:val="00034C1E"/>
    <w:rsid w:val="00150C88"/>
    <w:rsid w:val="00280F08"/>
    <w:rsid w:val="003604B9"/>
    <w:rsid w:val="009B631F"/>
    <w:rsid w:val="00AB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306938-6320-482B-888C-48CC008B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4B9"/>
  </w:style>
  <w:style w:type="paragraph" w:styleId="a5">
    <w:name w:val="footer"/>
    <w:basedOn w:val="a"/>
    <w:link w:val="a6"/>
    <w:uiPriority w:val="99"/>
    <w:unhideWhenUsed/>
    <w:rsid w:val="00360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4B9"/>
  </w:style>
  <w:style w:type="paragraph" w:styleId="a7">
    <w:name w:val="Balloon Text"/>
    <w:basedOn w:val="a"/>
    <w:link w:val="a8"/>
    <w:uiPriority w:val="99"/>
    <w:semiHidden/>
    <w:unhideWhenUsed/>
    <w:rsid w:val="00280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0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296EC1C6.dotm</Template>
  <TotalTime>4510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Pope(桃山台中)</dc:creator>
  <cp:keywords/>
  <dc:description/>
  <cp:lastModifiedBy>Sara Pope(桃山台中)</cp:lastModifiedBy>
  <cp:revision>1</cp:revision>
  <cp:lastPrinted>2018-05-14T08:00:00Z</cp:lastPrinted>
  <dcterms:created xsi:type="dcterms:W3CDTF">2018-05-11T05:03:00Z</dcterms:created>
  <dcterms:modified xsi:type="dcterms:W3CDTF">2018-05-19T08:23:00Z</dcterms:modified>
</cp:coreProperties>
</file>