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1F" w:rsidRDefault="00251CC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2B2ABE5" wp14:editId="3B793A85">
            <wp:simplePos x="0" y="0"/>
            <wp:positionH relativeFrom="column">
              <wp:posOffset>6070569</wp:posOffset>
            </wp:positionH>
            <wp:positionV relativeFrom="paragraph">
              <wp:posOffset>3176873</wp:posOffset>
            </wp:positionV>
            <wp:extent cx="2948378" cy="2948378"/>
            <wp:effectExtent l="0" t="0" r="4445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2072_very_good-500x500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378" cy="2948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AF50696" wp14:editId="050A8602">
            <wp:simplePos x="0" y="0"/>
            <wp:positionH relativeFrom="column">
              <wp:posOffset>3851338</wp:posOffset>
            </wp:positionH>
            <wp:positionV relativeFrom="paragraph">
              <wp:posOffset>-825489</wp:posOffset>
            </wp:positionV>
            <wp:extent cx="5305652" cy="364236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zda-Scurm-Van_Pc_4WD[1]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1" t="9873" r="6054" b="4439"/>
                    <a:stretch/>
                  </pic:blipFill>
                  <pic:spPr bwMode="auto">
                    <a:xfrm>
                      <a:off x="0" y="0"/>
                      <a:ext cx="5305652" cy="3642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631F" w:rsidSect="00251CC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C9"/>
    <w:rsid w:val="00251CC9"/>
    <w:rsid w:val="009B631F"/>
    <w:rsid w:val="00B8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F90FDB-9CC4-4150-B92B-2BCD3AF9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1C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296EC1C6.dotm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Pope(桃山台中)</dc:creator>
  <cp:keywords/>
  <dc:description/>
  <cp:lastModifiedBy>Sara Pope(桃山台中)</cp:lastModifiedBy>
  <cp:revision>1</cp:revision>
  <cp:lastPrinted>2018-05-14T07:59:00Z</cp:lastPrinted>
  <dcterms:created xsi:type="dcterms:W3CDTF">2018-05-14T07:56:00Z</dcterms:created>
  <dcterms:modified xsi:type="dcterms:W3CDTF">2018-05-19T08:25:00Z</dcterms:modified>
</cp:coreProperties>
</file>